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D0" w:rsidRDefault="00CE3FD0" w:rsidP="00D3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Материали научно-практической конференции «</w:t>
      </w:r>
      <w:r>
        <w:rPr>
          <w:rFonts w:ascii="Times New Roman" w:hAnsi="Times New Roman"/>
          <w:b/>
          <w:sz w:val="28"/>
          <w:szCs w:val="28"/>
        </w:rPr>
        <w:t>Модель психосоциальной реабилитации детей с различными психическими и поведенческими расстройствами», Харьков, 2013, Стр.77 - 79</w:t>
      </w:r>
    </w:p>
    <w:p w:rsidR="00CE3FD0" w:rsidRDefault="00CE3FD0" w:rsidP="00D3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FD0" w:rsidRPr="00D32BEF" w:rsidRDefault="00CE3FD0" w:rsidP="00D3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EF">
        <w:rPr>
          <w:rFonts w:ascii="Times New Roman" w:hAnsi="Times New Roman"/>
          <w:b/>
          <w:sz w:val="28"/>
          <w:szCs w:val="28"/>
        </w:rPr>
        <w:t>Анималотерапия в комплексном подходе к реабилитации детей больных ранним детским аутизмом.</w:t>
      </w:r>
    </w:p>
    <w:p w:rsidR="00CE3FD0" w:rsidRPr="00D32BEF" w:rsidRDefault="00CE3FD0" w:rsidP="00D3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EF">
        <w:rPr>
          <w:rFonts w:ascii="Times New Roman" w:hAnsi="Times New Roman"/>
          <w:b/>
          <w:sz w:val="28"/>
          <w:szCs w:val="28"/>
        </w:rPr>
        <w:t>Кожина А.М., Зеленская Е.А.</w:t>
      </w:r>
    </w:p>
    <w:p w:rsidR="00CE3FD0" w:rsidRPr="00D32BEF" w:rsidRDefault="00CE3FD0" w:rsidP="00D3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EF">
        <w:rPr>
          <w:rFonts w:ascii="Times New Roman" w:hAnsi="Times New Roman"/>
          <w:b/>
          <w:sz w:val="28"/>
          <w:szCs w:val="28"/>
        </w:rPr>
        <w:t>Харьковский национальный медицинский университет</w:t>
      </w:r>
    </w:p>
    <w:p w:rsidR="00CE3FD0" w:rsidRPr="00140AFD" w:rsidRDefault="00CE3FD0" w:rsidP="00D32BE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раннего детского аутизма в мире начали заниматься сравнительно недавно. </w:t>
      </w:r>
      <w:r w:rsidRPr="00140AFD">
        <w:rPr>
          <w:sz w:val="28"/>
          <w:szCs w:val="28"/>
        </w:rPr>
        <w:t>Ранний детский аутизм или синдром Каннера – это</w:t>
      </w:r>
      <w:r>
        <w:rPr>
          <w:sz w:val="28"/>
          <w:szCs w:val="28"/>
        </w:rPr>
        <w:t xml:space="preserve"> погружение в мир собственных переживаний с ослаблением или потерей контакта с реальностью, отсутствие стремления к общению с окружающими людьми, бедность емоциональных проявлений</w:t>
      </w:r>
      <w:r w:rsidRPr="00140AFD">
        <w:rPr>
          <w:sz w:val="28"/>
          <w:szCs w:val="28"/>
        </w:rPr>
        <w:t>.</w:t>
      </w:r>
    </w:p>
    <w:p w:rsidR="00CE3FD0" w:rsidRPr="00D91145" w:rsidRDefault="00CE3FD0" w:rsidP="00D32BEF">
      <w:pPr>
        <w:pStyle w:val="20"/>
        <w:shd w:val="clear" w:color="auto" w:fill="auto"/>
        <w:spacing w:line="360" w:lineRule="auto"/>
        <w:ind w:firstLine="709"/>
        <w:jc w:val="both"/>
        <w:rPr>
          <w:bCs/>
          <w:sz w:val="28"/>
          <w:szCs w:val="28"/>
        </w:rPr>
      </w:pPr>
      <w:r w:rsidRPr="00D91145">
        <w:rPr>
          <w:bCs/>
          <w:sz w:val="28"/>
          <w:szCs w:val="28"/>
        </w:rPr>
        <w:t xml:space="preserve">Данные современных исследований свидетельствуют о необходимости комплексного медикаментозного и психокоррекционного подхода к терапии детского аутизма. При этом основными акцентами лечебной программы детей страдающих детским аутизмом являются стимуляция речевого и социального развития ребенка и контроль над дезадаптивным поведением. </w:t>
      </w:r>
      <w:r w:rsidRPr="00D91145">
        <w:rPr>
          <w:sz w:val="28"/>
          <w:szCs w:val="28"/>
        </w:rPr>
        <w:t>Уникальность иппотерапии заключается в гармоничном сочетании телесно-ориентированных и когнитивных приемов воздействия на психику пациента</w:t>
      </w:r>
      <w:r>
        <w:rPr>
          <w:sz w:val="28"/>
          <w:szCs w:val="28"/>
        </w:rPr>
        <w:t>.</w:t>
      </w:r>
    </w:p>
    <w:p w:rsidR="00CE3FD0" w:rsidRDefault="00CE3FD0" w:rsidP="00D32BEF">
      <w:pPr>
        <w:pStyle w:val="20"/>
        <w:shd w:val="clear" w:color="auto" w:fill="auto"/>
        <w:spacing w:line="360" w:lineRule="auto"/>
        <w:ind w:firstLine="709"/>
        <w:jc w:val="both"/>
        <w:rPr>
          <w:bCs/>
          <w:sz w:val="28"/>
          <w:szCs w:val="28"/>
        </w:rPr>
      </w:pPr>
      <w:r w:rsidRPr="00D9114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настоящее время одним из перспективных направлений психокоррекционной работы с детьми аутистами является</w:t>
      </w:r>
      <w:r w:rsidRPr="009E2589">
        <w:rPr>
          <w:bCs/>
          <w:sz w:val="28"/>
          <w:szCs w:val="28"/>
        </w:rPr>
        <w:t xml:space="preserve"> анималотерапи</w:t>
      </w:r>
      <w:r>
        <w:rPr>
          <w:bCs/>
          <w:sz w:val="28"/>
          <w:szCs w:val="28"/>
        </w:rPr>
        <w:t xml:space="preserve">я </w:t>
      </w:r>
      <w:r w:rsidRPr="00053272">
        <w:rPr>
          <w:sz w:val="28"/>
          <w:szCs w:val="28"/>
        </w:rPr>
        <w:t>(</w:t>
      </w:r>
      <w:r w:rsidRPr="009E2589">
        <w:rPr>
          <w:bCs/>
          <w:sz w:val="28"/>
          <w:szCs w:val="28"/>
        </w:rPr>
        <w:t>психотерапия с использованием животных)</w:t>
      </w:r>
      <w:r>
        <w:rPr>
          <w:bCs/>
          <w:sz w:val="28"/>
          <w:szCs w:val="28"/>
        </w:rPr>
        <w:t xml:space="preserve"> -</w:t>
      </w:r>
      <w:r w:rsidRPr="009A3BA5">
        <w:rPr>
          <w:b/>
        </w:rPr>
        <w:t xml:space="preserve"> </w:t>
      </w:r>
      <w:r w:rsidRPr="009E2589">
        <w:rPr>
          <w:bCs/>
          <w:sz w:val="28"/>
          <w:szCs w:val="28"/>
        </w:rPr>
        <w:t>уникальн</w:t>
      </w:r>
      <w:r>
        <w:rPr>
          <w:bCs/>
          <w:sz w:val="28"/>
          <w:szCs w:val="28"/>
        </w:rPr>
        <w:t>ый</w:t>
      </w:r>
      <w:r w:rsidRPr="009E2589">
        <w:rPr>
          <w:bCs/>
          <w:sz w:val="28"/>
          <w:szCs w:val="28"/>
        </w:rPr>
        <w:t xml:space="preserve"> и эффективны</w:t>
      </w:r>
      <w:r>
        <w:rPr>
          <w:bCs/>
          <w:sz w:val="28"/>
          <w:szCs w:val="28"/>
        </w:rPr>
        <w:t>й</w:t>
      </w:r>
      <w:r w:rsidRPr="009E2589">
        <w:rPr>
          <w:bCs/>
          <w:sz w:val="28"/>
          <w:szCs w:val="28"/>
        </w:rPr>
        <w:t xml:space="preserve"> терапевтическим</w:t>
      </w:r>
      <w:r>
        <w:rPr>
          <w:bCs/>
          <w:sz w:val="28"/>
          <w:szCs w:val="28"/>
        </w:rPr>
        <w:t>й</w:t>
      </w:r>
      <w:r w:rsidRPr="009E2589">
        <w:rPr>
          <w:bCs/>
          <w:sz w:val="28"/>
          <w:szCs w:val="28"/>
        </w:rPr>
        <w:t xml:space="preserve"> метод, сочетающи</w:t>
      </w:r>
      <w:r>
        <w:rPr>
          <w:bCs/>
          <w:sz w:val="28"/>
          <w:szCs w:val="28"/>
        </w:rPr>
        <w:t>й</w:t>
      </w:r>
      <w:r w:rsidRPr="009E2589">
        <w:rPr>
          <w:bCs/>
          <w:sz w:val="28"/>
          <w:szCs w:val="28"/>
        </w:rPr>
        <w:t xml:space="preserve"> в себе физиотерапевтические и психологические возможности.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Иппотерапия</w:t>
      </w:r>
      <w:r w:rsidRPr="000A697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6970">
        <w:rPr>
          <w:sz w:val="28"/>
          <w:szCs w:val="28"/>
        </w:rPr>
        <w:t xml:space="preserve"> лечение, основанное на нейрофизиологии, использующее лошадь и верховую езду</w:t>
      </w:r>
      <w:r>
        <w:rPr>
          <w:sz w:val="28"/>
          <w:szCs w:val="28"/>
        </w:rPr>
        <w:t>.</w:t>
      </w:r>
    </w:p>
    <w:p w:rsidR="00CE3FD0" w:rsidRDefault="00CE3FD0" w:rsidP="00D32BEF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Вышеизложенное определило актуальность настоящего исследование целью которого явилось оценка эффективности иппотерапии в системе реабилитации больных детским аутизмом.</w:t>
      </w:r>
    </w:p>
    <w:p w:rsidR="00CE3FD0" w:rsidRPr="00BC2B55" w:rsidRDefault="00CE3FD0" w:rsidP="00D32BEF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2A3B">
        <w:rPr>
          <w:rFonts w:ascii="Times New Roman" w:hAnsi="Times New Roman"/>
          <w:sz w:val="28"/>
          <w:szCs w:val="28"/>
        </w:rPr>
        <w:t xml:space="preserve">ами было проведено </w:t>
      </w:r>
      <w:r>
        <w:rPr>
          <w:rFonts w:ascii="Times New Roman" w:hAnsi="Times New Roman"/>
          <w:sz w:val="28"/>
          <w:szCs w:val="28"/>
        </w:rPr>
        <w:t xml:space="preserve">динамическое наблюдение за 11 детьми (6 мальчиков и 5 девочек) в возрасте 3 – 11 лет с установленным диагнозом ранний детский аутизм </w:t>
      </w:r>
      <w:r w:rsidRPr="00AD5D9F">
        <w:rPr>
          <w:rFonts w:ascii="Times New Roman" w:hAnsi="Times New Roman"/>
          <w:snapToGrid w:val="0"/>
          <w:sz w:val="28"/>
          <w:szCs w:val="28"/>
        </w:rPr>
        <w:t>(F84.0)</w:t>
      </w:r>
      <w:r>
        <w:rPr>
          <w:rFonts w:ascii="Times New Roman" w:hAnsi="Times New Roman"/>
          <w:snapToGrid w:val="0"/>
          <w:sz w:val="28"/>
          <w:szCs w:val="28"/>
        </w:rPr>
        <w:t xml:space="preserve"> и проходящими курс иппотерапии на одной из конноспортивных баз Харьковской области.</w:t>
      </w:r>
    </w:p>
    <w:p w:rsidR="00CE3FD0" w:rsidRDefault="00CE3FD0" w:rsidP="00D32BE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показали результаты нашего наблюдения л</w:t>
      </w:r>
      <w:r w:rsidRPr="009A3BA5">
        <w:rPr>
          <w:sz w:val="28"/>
          <w:szCs w:val="28"/>
        </w:rPr>
        <w:t>ечебная верховая езда оказывает комплексное воздействие на организм</w:t>
      </w:r>
      <w:r>
        <w:rPr>
          <w:sz w:val="28"/>
          <w:szCs w:val="28"/>
        </w:rPr>
        <w:t xml:space="preserve"> ребенка</w:t>
      </w:r>
      <w:r w:rsidRPr="009A3BA5">
        <w:rPr>
          <w:sz w:val="28"/>
          <w:szCs w:val="28"/>
        </w:rPr>
        <w:t>: улучшает физическое состояние, нормализует деятельность нервной системы, укрепляет уверенность в своих силах, способствует улучшению осанки, снятию заторможенности и патологических нарушений движения, облегчению нормальных автоматических реакции и улучшению сенсорно-моторной восприимчивости.</w:t>
      </w:r>
    </w:p>
    <w:p w:rsidR="00CE3FD0" w:rsidRPr="00140AFD" w:rsidRDefault="00CE3FD0" w:rsidP="00D32BEF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Можно сделать вывод, что</w:t>
      </w:r>
      <w:r w:rsidRPr="00ED3ED6">
        <w:rPr>
          <w:sz w:val="28"/>
          <w:szCs w:val="28"/>
        </w:rPr>
        <w:t xml:space="preserve"> использование метода иппотерапии в реабилитации детей страдающих аутизмом дает положительные результаты. А общение ребенка аутиста с лошадью - полноценная коммуникативная цепочка с обратной связью между ребенком аутистом и окружающим миром, которая позволяет</w:t>
      </w:r>
      <w:r>
        <w:rPr>
          <w:sz w:val="28"/>
          <w:szCs w:val="28"/>
        </w:rPr>
        <w:t xml:space="preserve"> ему</w:t>
      </w:r>
      <w:r w:rsidRPr="00ED3ED6">
        <w:rPr>
          <w:sz w:val="28"/>
          <w:szCs w:val="28"/>
        </w:rPr>
        <w:t xml:space="preserve"> цельно воспринять реальность. А это </w:t>
      </w:r>
      <w:r>
        <w:rPr>
          <w:sz w:val="28"/>
          <w:szCs w:val="28"/>
        </w:rPr>
        <w:t xml:space="preserve">в свою очередь </w:t>
      </w:r>
      <w:r w:rsidRPr="00ED3ED6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важно</w:t>
      </w:r>
      <w:r w:rsidRPr="00ED3ED6">
        <w:rPr>
          <w:sz w:val="28"/>
          <w:szCs w:val="28"/>
        </w:rPr>
        <w:t xml:space="preserve"> для социальной адаптации детей </w:t>
      </w:r>
      <w:r>
        <w:rPr>
          <w:sz w:val="28"/>
          <w:szCs w:val="28"/>
        </w:rPr>
        <w:t>больных аутизмом</w:t>
      </w:r>
      <w:r w:rsidRPr="00ED3ED6">
        <w:rPr>
          <w:sz w:val="28"/>
          <w:szCs w:val="28"/>
        </w:rPr>
        <w:t>.</w:t>
      </w:r>
    </w:p>
    <w:sectPr w:rsidR="00CE3FD0" w:rsidRPr="00140AFD" w:rsidSect="000D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AFD"/>
    <w:rsid w:val="00053272"/>
    <w:rsid w:val="000A6970"/>
    <w:rsid w:val="000D1954"/>
    <w:rsid w:val="000E2BBC"/>
    <w:rsid w:val="00140AFD"/>
    <w:rsid w:val="0019386A"/>
    <w:rsid w:val="00286807"/>
    <w:rsid w:val="002B3A30"/>
    <w:rsid w:val="002C63E4"/>
    <w:rsid w:val="002D1F48"/>
    <w:rsid w:val="00355449"/>
    <w:rsid w:val="003F29E6"/>
    <w:rsid w:val="00472A3B"/>
    <w:rsid w:val="00664628"/>
    <w:rsid w:val="008F68F4"/>
    <w:rsid w:val="009A3BA5"/>
    <w:rsid w:val="009E2589"/>
    <w:rsid w:val="00A06AD0"/>
    <w:rsid w:val="00AD5D9F"/>
    <w:rsid w:val="00BC1D4A"/>
    <w:rsid w:val="00BC2B55"/>
    <w:rsid w:val="00BC6002"/>
    <w:rsid w:val="00CC6AC8"/>
    <w:rsid w:val="00CE3FD0"/>
    <w:rsid w:val="00D001AF"/>
    <w:rsid w:val="00D32BEF"/>
    <w:rsid w:val="00D576E6"/>
    <w:rsid w:val="00D91145"/>
    <w:rsid w:val="00EB0892"/>
    <w:rsid w:val="00E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40AF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40AFD"/>
    <w:pPr>
      <w:shd w:val="clear" w:color="auto" w:fill="FFFFFF"/>
      <w:spacing w:after="0" w:line="428" w:lineRule="exact"/>
      <w:jc w:val="right"/>
    </w:pPr>
    <w:rPr>
      <w:rFonts w:ascii="Times New Roman" w:hAnsi="Times New Roman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407</Words>
  <Characters>2320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</dc:creator>
  <cp:keywords/>
  <dc:description/>
  <cp:lastModifiedBy>user</cp:lastModifiedBy>
  <cp:revision>13</cp:revision>
  <dcterms:created xsi:type="dcterms:W3CDTF">2012-03-28T14:39:00Z</dcterms:created>
  <dcterms:modified xsi:type="dcterms:W3CDTF">2013-11-24T13:04:00Z</dcterms:modified>
</cp:coreProperties>
</file>