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5" w:rsidRPr="00393559" w:rsidRDefault="00560D65" w:rsidP="003935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Колюбаєва О.</w:t>
      </w:r>
      <w:r w:rsidRPr="00393559">
        <w:rPr>
          <w:rFonts w:ascii="Times New Roman" w:hAnsi="Times New Roman"/>
          <w:sz w:val="28"/>
          <w:szCs w:val="28"/>
        </w:rPr>
        <w:t>Ю.</w:t>
      </w:r>
    </w:p>
    <w:p w:rsidR="00560D65" w:rsidRDefault="00560D65" w:rsidP="00393559">
      <w:pPr>
        <w:jc w:val="center"/>
        <w:rPr>
          <w:rFonts w:ascii="Times New Roman" w:hAnsi="Times New Roman"/>
          <w:caps/>
          <w:sz w:val="28"/>
          <w:szCs w:val="28"/>
        </w:rPr>
      </w:pPr>
      <w:r w:rsidRPr="00393559">
        <w:rPr>
          <w:rFonts w:ascii="Times New Roman" w:hAnsi="Times New Roman"/>
          <w:caps/>
          <w:sz w:val="28"/>
          <w:szCs w:val="28"/>
        </w:rPr>
        <w:t xml:space="preserve">Сучасний епідеміологічний стан КОРУ </w:t>
      </w:r>
    </w:p>
    <w:p w:rsidR="00560D65" w:rsidRPr="00393559" w:rsidRDefault="00560D65" w:rsidP="00393559">
      <w:pPr>
        <w:jc w:val="center"/>
        <w:rPr>
          <w:rFonts w:ascii="Times New Roman" w:hAnsi="Times New Roman"/>
          <w:caps/>
          <w:sz w:val="28"/>
          <w:szCs w:val="28"/>
        </w:rPr>
      </w:pPr>
      <w:r w:rsidRPr="00393559">
        <w:rPr>
          <w:rFonts w:ascii="Times New Roman" w:hAnsi="Times New Roman"/>
          <w:caps/>
          <w:sz w:val="28"/>
          <w:szCs w:val="28"/>
        </w:rPr>
        <w:t>серед дитячого населення УКРАЇНи</w:t>
      </w:r>
    </w:p>
    <w:p w:rsidR="00560D65" w:rsidRDefault="00560D65" w:rsidP="00393559">
      <w:pPr>
        <w:jc w:val="center"/>
        <w:rPr>
          <w:rFonts w:ascii="Times New Roman" w:hAnsi="Times New Roman"/>
          <w:sz w:val="28"/>
          <w:szCs w:val="28"/>
        </w:rPr>
      </w:pPr>
      <w:r w:rsidRPr="00393559">
        <w:rPr>
          <w:rFonts w:ascii="Times New Roman" w:hAnsi="Times New Roman"/>
          <w:sz w:val="28"/>
          <w:szCs w:val="28"/>
        </w:rPr>
        <w:t xml:space="preserve">Харківський національний медичний університет, </w:t>
      </w:r>
    </w:p>
    <w:p w:rsidR="00560D65" w:rsidRPr="00393559" w:rsidRDefault="00560D65" w:rsidP="00393559">
      <w:pPr>
        <w:jc w:val="center"/>
        <w:rPr>
          <w:rFonts w:ascii="Times New Roman" w:hAnsi="Times New Roman"/>
          <w:sz w:val="28"/>
          <w:szCs w:val="28"/>
        </w:rPr>
      </w:pPr>
      <w:r w:rsidRPr="00393559">
        <w:rPr>
          <w:rFonts w:ascii="Times New Roman" w:hAnsi="Times New Roman"/>
          <w:sz w:val="28"/>
          <w:szCs w:val="28"/>
        </w:rPr>
        <w:t>кафедра дитячих інфекційних хвороб, м. Харків, Україна</w:t>
      </w:r>
    </w:p>
    <w:p w:rsidR="00560D65" w:rsidRDefault="00560D65" w:rsidP="00393559">
      <w:pPr>
        <w:jc w:val="center"/>
        <w:rPr>
          <w:rFonts w:ascii="Times New Roman" w:hAnsi="Times New Roman"/>
          <w:sz w:val="28"/>
          <w:szCs w:val="28"/>
        </w:rPr>
      </w:pPr>
      <w:r w:rsidRPr="00393559">
        <w:rPr>
          <w:rFonts w:ascii="Times New Roman" w:hAnsi="Times New Roman"/>
          <w:sz w:val="28"/>
          <w:szCs w:val="28"/>
        </w:rPr>
        <w:t xml:space="preserve">Науковий керівник – </w:t>
      </w:r>
      <w:r>
        <w:rPr>
          <w:rFonts w:ascii="Times New Roman" w:hAnsi="Times New Roman"/>
          <w:sz w:val="28"/>
          <w:szCs w:val="28"/>
        </w:rPr>
        <w:t>а</w:t>
      </w:r>
      <w:r w:rsidRPr="00393559">
        <w:rPr>
          <w:rFonts w:ascii="Times New Roman" w:hAnsi="Times New Roman"/>
          <w:sz w:val="28"/>
          <w:szCs w:val="28"/>
        </w:rPr>
        <w:t>систент кафедри дитячих інфекцій</w:t>
      </w:r>
      <w:r>
        <w:rPr>
          <w:rFonts w:ascii="Times New Roman" w:hAnsi="Times New Roman"/>
          <w:sz w:val="28"/>
          <w:szCs w:val="28"/>
        </w:rPr>
        <w:t>них хвороб</w:t>
      </w:r>
      <w:r w:rsidRPr="00393559">
        <w:rPr>
          <w:rFonts w:ascii="Times New Roman" w:hAnsi="Times New Roman"/>
          <w:sz w:val="28"/>
          <w:szCs w:val="28"/>
        </w:rPr>
        <w:t xml:space="preserve">, </w:t>
      </w:r>
    </w:p>
    <w:p w:rsidR="00560D65" w:rsidRPr="00393559" w:rsidRDefault="00560D65" w:rsidP="00393559">
      <w:pPr>
        <w:jc w:val="center"/>
        <w:rPr>
          <w:rFonts w:ascii="Times New Roman" w:hAnsi="Times New Roman"/>
          <w:sz w:val="28"/>
          <w:szCs w:val="28"/>
        </w:rPr>
      </w:pPr>
      <w:r w:rsidRPr="00393559">
        <w:rPr>
          <w:rFonts w:ascii="Times New Roman" w:hAnsi="Times New Roman"/>
          <w:sz w:val="28"/>
          <w:szCs w:val="28"/>
        </w:rPr>
        <w:t>к. мед. н. Кучеренко Олена Олегівна</w:t>
      </w:r>
    </w:p>
    <w:p w:rsidR="00560D65" w:rsidRPr="00393559" w:rsidRDefault="00560D65" w:rsidP="009F41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Кір є актуальною проблемою сьогодення в Україні, це</w:t>
      </w:r>
      <w:r w:rsidRPr="00393559">
        <w:rPr>
          <w:rFonts w:ascii="Times New Roman" w:hAnsi="Times New Roman"/>
          <w:sz w:val="28"/>
          <w:szCs w:val="28"/>
        </w:rPr>
        <w:t xml:space="preserve"> інфекція з високо</w:t>
      </w:r>
      <w:r>
        <w:rPr>
          <w:rFonts w:ascii="Times New Roman" w:hAnsi="Times New Roman"/>
          <w:sz w:val="28"/>
          <w:szCs w:val="28"/>
        </w:rPr>
        <w:t>ю епідеміологічною, соціальною та</w:t>
      </w:r>
      <w:r w:rsidRPr="00393559">
        <w:rPr>
          <w:rFonts w:ascii="Times New Roman" w:hAnsi="Times New Roman"/>
          <w:sz w:val="28"/>
          <w:szCs w:val="28"/>
        </w:rPr>
        <w:t xml:space="preserve"> економічною </w:t>
      </w:r>
      <w:r>
        <w:rPr>
          <w:rFonts w:ascii="Times New Roman" w:hAnsi="Times New Roman"/>
          <w:sz w:val="28"/>
          <w:szCs w:val="28"/>
        </w:rPr>
        <w:t>значущі</w:t>
      </w:r>
      <w:r w:rsidRPr="00393559">
        <w:rPr>
          <w:rFonts w:ascii="Times New Roman" w:hAnsi="Times New Roman"/>
          <w:sz w:val="28"/>
          <w:szCs w:val="28"/>
        </w:rPr>
        <w:t xml:space="preserve">стю. Першою її ознакою зазвичай є </w:t>
      </w:r>
      <w:r>
        <w:rPr>
          <w:rFonts w:ascii="Times New Roman" w:hAnsi="Times New Roman"/>
          <w:sz w:val="28"/>
          <w:szCs w:val="28"/>
        </w:rPr>
        <w:t>фебрильна лихоманка, яка</w:t>
      </w:r>
      <w:r w:rsidRPr="00393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виникає</w:t>
      </w:r>
      <w:r w:rsidRPr="00393559">
        <w:rPr>
          <w:rFonts w:ascii="Times New Roman" w:hAnsi="Times New Roman"/>
          <w:sz w:val="28"/>
          <w:szCs w:val="28"/>
        </w:rPr>
        <w:t xml:space="preserve"> приблизно через 10-12 днів після інфікування і триває 4-7 днів. </w:t>
      </w:r>
      <w:r>
        <w:rPr>
          <w:rFonts w:ascii="Times New Roman" w:hAnsi="Times New Roman"/>
          <w:sz w:val="28"/>
          <w:szCs w:val="28"/>
        </w:rPr>
        <w:t xml:space="preserve">Також для початку кору характерно виникнення  катарального синдрому: поява симптомів ринофарингіту, ларингіту, </w:t>
      </w:r>
      <w:r w:rsidRPr="00393559">
        <w:rPr>
          <w:rFonts w:ascii="Times New Roman" w:hAnsi="Times New Roman"/>
          <w:sz w:val="28"/>
          <w:szCs w:val="28"/>
        </w:rPr>
        <w:t>кон'юнктивіт</w:t>
      </w:r>
      <w:r>
        <w:rPr>
          <w:rFonts w:ascii="Times New Roman" w:hAnsi="Times New Roman"/>
          <w:sz w:val="28"/>
          <w:szCs w:val="28"/>
        </w:rPr>
        <w:t>у, а також</w:t>
      </w:r>
      <w:r w:rsidRPr="00393559">
        <w:rPr>
          <w:rFonts w:ascii="Times New Roman" w:hAnsi="Times New Roman"/>
          <w:sz w:val="28"/>
          <w:szCs w:val="28"/>
        </w:rPr>
        <w:t xml:space="preserve"> висип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шкірі</w:t>
      </w:r>
      <w:r w:rsidRPr="00393559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значний синдром загальної інтоксикації</w:t>
      </w:r>
      <w:r w:rsidRPr="00393559">
        <w:rPr>
          <w:rFonts w:ascii="Times New Roman" w:hAnsi="Times New Roman"/>
          <w:sz w:val="28"/>
          <w:szCs w:val="28"/>
        </w:rPr>
        <w:t>. За даними ВООЗ на кір щ</w:t>
      </w:r>
      <w:r>
        <w:rPr>
          <w:rFonts w:ascii="Times New Roman" w:hAnsi="Times New Roman"/>
          <w:sz w:val="28"/>
          <w:szCs w:val="28"/>
        </w:rPr>
        <w:t>орічно хворіють не менше 40 млн</w:t>
      </w:r>
      <w:r w:rsidRPr="00F24E90">
        <w:rPr>
          <w:rFonts w:ascii="Times New Roman" w:hAnsi="Times New Roman"/>
          <w:sz w:val="28"/>
          <w:szCs w:val="28"/>
          <w:lang w:val="ru-RU"/>
        </w:rPr>
        <w:t>.</w:t>
      </w:r>
      <w:r w:rsidRPr="00393559">
        <w:rPr>
          <w:rFonts w:ascii="Times New Roman" w:hAnsi="Times New Roman"/>
          <w:sz w:val="28"/>
          <w:szCs w:val="28"/>
        </w:rPr>
        <w:t xml:space="preserve"> дітей</w:t>
      </w:r>
      <w:r>
        <w:rPr>
          <w:rFonts w:ascii="Times New Roman" w:hAnsi="Times New Roman"/>
          <w:sz w:val="28"/>
          <w:szCs w:val="28"/>
        </w:rPr>
        <w:t xml:space="preserve"> по всьому світу. Ок</w:t>
      </w:r>
      <w:r w:rsidRPr="00393559">
        <w:rPr>
          <w:rFonts w:ascii="Times New Roman" w:hAnsi="Times New Roman"/>
          <w:sz w:val="28"/>
          <w:szCs w:val="28"/>
        </w:rPr>
        <w:t>рім того, це одна з </w:t>
      </w:r>
      <w:hyperlink r:id="rId5" w:history="1">
        <w:r w:rsidRPr="0039355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найпоширеніших</w:t>
        </w:r>
      </w:hyperlink>
      <w:r w:rsidRPr="00393559">
        <w:rPr>
          <w:rFonts w:ascii="Times New Roman" w:hAnsi="Times New Roman"/>
          <w:sz w:val="28"/>
          <w:szCs w:val="28"/>
        </w:rPr>
        <w:t> причин дитячої смертності у світі: у 2008 році зареєстровано 164 тис. випадків смерті від кору, у 2010 – 139,3 тис.</w:t>
      </w:r>
      <w:r>
        <w:rPr>
          <w:rFonts w:ascii="Times New Roman" w:hAnsi="Times New Roman"/>
          <w:sz w:val="28"/>
          <w:szCs w:val="28"/>
        </w:rPr>
        <w:t>,</w:t>
      </w:r>
      <w:r w:rsidRPr="00393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у</w:t>
      </w:r>
      <w:r w:rsidRPr="00393559">
        <w:rPr>
          <w:rFonts w:ascii="Times New Roman" w:hAnsi="Times New Roman"/>
          <w:sz w:val="28"/>
          <w:szCs w:val="28"/>
        </w:rPr>
        <w:t xml:space="preserve"> 2017 – 134,2 </w:t>
      </w:r>
      <w:r>
        <w:rPr>
          <w:rFonts w:ascii="Times New Roman" w:hAnsi="Times New Roman"/>
          <w:sz w:val="28"/>
          <w:szCs w:val="28"/>
        </w:rPr>
        <w:t>тис</w:t>
      </w:r>
      <w:r w:rsidRPr="003935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летальних випадків. </w:t>
      </w:r>
      <w:r w:rsidRPr="00393559">
        <w:rPr>
          <w:rFonts w:ascii="Times New Roman" w:hAnsi="Times New Roman"/>
          <w:sz w:val="28"/>
          <w:szCs w:val="28"/>
        </w:rPr>
        <w:t>Наразі Україна посідає перше місце за обсягом розпов</w:t>
      </w:r>
      <w:r>
        <w:rPr>
          <w:rFonts w:ascii="Times New Roman" w:hAnsi="Times New Roman"/>
          <w:sz w:val="28"/>
          <w:szCs w:val="28"/>
        </w:rPr>
        <w:t xml:space="preserve">сюдження захворювання </w:t>
      </w:r>
      <w:r w:rsidRPr="00393559">
        <w:rPr>
          <w:rFonts w:ascii="Times New Roman" w:hAnsi="Times New Roman"/>
          <w:sz w:val="28"/>
          <w:szCs w:val="28"/>
        </w:rPr>
        <w:t xml:space="preserve">в Європі </w:t>
      </w:r>
      <w:r>
        <w:rPr>
          <w:rFonts w:ascii="Times New Roman" w:hAnsi="Times New Roman"/>
          <w:sz w:val="28"/>
          <w:szCs w:val="28"/>
        </w:rPr>
        <w:t>та останнє</w:t>
      </w:r>
      <w:r w:rsidRPr="00393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 рівнем охоплення вакци</w:t>
      </w:r>
      <w:r w:rsidRPr="00393559">
        <w:rPr>
          <w:rFonts w:ascii="Times New Roman" w:hAnsi="Times New Roman"/>
          <w:sz w:val="28"/>
          <w:szCs w:val="28"/>
        </w:rPr>
        <w:t>нацією населення.</w:t>
      </w:r>
    </w:p>
    <w:p w:rsidR="00560D65" w:rsidRDefault="00560D65" w:rsidP="004803A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нашого дослідження стало</w:t>
      </w:r>
      <w:r w:rsidRPr="00393559">
        <w:rPr>
          <w:rFonts w:ascii="Times New Roman" w:hAnsi="Times New Roman"/>
          <w:sz w:val="28"/>
          <w:szCs w:val="28"/>
        </w:rPr>
        <w:t xml:space="preserve"> вивчення особливостей епідемічного процесу кору в Україні та Харківському регіоні </w:t>
      </w:r>
      <w:r>
        <w:rPr>
          <w:rFonts w:ascii="Times New Roman" w:hAnsi="Times New Roman"/>
          <w:sz w:val="28"/>
          <w:szCs w:val="28"/>
        </w:rPr>
        <w:t>серед дитячого населення</w:t>
      </w:r>
      <w:r w:rsidRPr="003935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Нами було проведено</w:t>
      </w:r>
      <w:r w:rsidRPr="00393559">
        <w:rPr>
          <w:rFonts w:ascii="Times New Roman" w:hAnsi="Times New Roman"/>
          <w:sz w:val="28"/>
          <w:szCs w:val="28"/>
        </w:rPr>
        <w:t xml:space="preserve"> аналіз річних звітів статистичних форм МОЗ України та Центрального СЕС «Звіт про окремі інфекційні та паразитарні захворювання» за 2000-2018 рр.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D65" w:rsidRPr="00393559" w:rsidRDefault="00560D65" w:rsidP="009F41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55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гідно офіційних даних, з</w:t>
      </w:r>
      <w:r w:rsidRPr="00393559">
        <w:rPr>
          <w:rFonts w:ascii="Times New Roman" w:hAnsi="Times New Roman"/>
          <w:sz w:val="28"/>
          <w:szCs w:val="28"/>
        </w:rPr>
        <w:t>а останні 18 років кількість випадків захворюваності на кір серед дітей в Україні ко</w:t>
      </w:r>
      <w:r>
        <w:rPr>
          <w:rFonts w:ascii="Times New Roman" w:hAnsi="Times New Roman"/>
          <w:sz w:val="28"/>
          <w:szCs w:val="28"/>
        </w:rPr>
        <w:t>ливалась від 9 (2009 р.) до 3</w:t>
      </w:r>
      <w:r w:rsidRPr="00F24E9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F24E90">
        <w:rPr>
          <w:rFonts w:ascii="Times New Roman" w:hAnsi="Times New Roman"/>
          <w:sz w:val="28"/>
          <w:szCs w:val="28"/>
          <w:lang w:val="ru-RU"/>
        </w:rPr>
        <w:t>0</w:t>
      </w:r>
      <w:r w:rsidRPr="00393559">
        <w:rPr>
          <w:rFonts w:ascii="Times New Roman" w:hAnsi="Times New Roman"/>
          <w:sz w:val="28"/>
          <w:szCs w:val="28"/>
        </w:rPr>
        <w:t xml:space="preserve">0 (2018 р.). За цей час спостерігалося чотири епідемічні підйоми кору з періодичними циклами у 5–6 років: у 2001 році (8012 випадків), 2006 році (9346 випадків), 2012 році (17931 випадків) та 2018 році (33000 хворих). У міжепідемічний період захворюваність знижувалась до спорадичних і поодиноких випадків: 76 – у 2015 році та 83 випадки </w:t>
      </w:r>
      <w:r>
        <w:rPr>
          <w:rFonts w:ascii="Times New Roman" w:hAnsi="Times New Roman"/>
          <w:sz w:val="28"/>
          <w:szCs w:val="28"/>
        </w:rPr>
        <w:t>- у 2016</w:t>
      </w:r>
      <w:r w:rsidRPr="00393559">
        <w:rPr>
          <w:rFonts w:ascii="Times New Roman" w:hAnsi="Times New Roman"/>
          <w:sz w:val="28"/>
          <w:szCs w:val="28"/>
        </w:rPr>
        <w:t xml:space="preserve">. Станом на грудень 2018 року найбільше </w:t>
      </w:r>
      <w:r>
        <w:rPr>
          <w:rFonts w:ascii="Times New Roman" w:hAnsi="Times New Roman"/>
          <w:sz w:val="28"/>
          <w:szCs w:val="28"/>
        </w:rPr>
        <w:t xml:space="preserve">всього </w:t>
      </w:r>
      <w:r w:rsidRPr="00393559">
        <w:rPr>
          <w:rFonts w:ascii="Times New Roman" w:hAnsi="Times New Roman"/>
          <w:sz w:val="28"/>
          <w:szCs w:val="28"/>
        </w:rPr>
        <w:t>хворіють на кір в тих областях, де рівень охоплення плановою вакцинацією є найменшим. У загальних цифрах найвищі показники у Львівській (8201 дитина), Івано-Франківській (3978 дітей), Закарпатській (3659 дітей), Тернопільській (2313 дітей), Чернівецькій (2132 дітей), Вінницькій (2095 дітей) областях. У Харківському регіоні станом на кінець груд</w:t>
      </w:r>
      <w:r>
        <w:rPr>
          <w:rFonts w:ascii="Times New Roman" w:hAnsi="Times New Roman"/>
          <w:sz w:val="28"/>
          <w:szCs w:val="28"/>
        </w:rPr>
        <w:t>ня на кір захворіло 285 дітей, п</w:t>
      </w:r>
      <w:r w:rsidRPr="00393559">
        <w:rPr>
          <w:rFonts w:ascii="Times New Roman" w:hAnsi="Times New Roman"/>
          <w:sz w:val="28"/>
          <w:szCs w:val="28"/>
        </w:rPr>
        <w:t xml:space="preserve">ри цьому більшість випадків реєструється у м. Харків (115) та Харківському районі (81). Серед загальної кількості хворих на кір в Україні діти складають 63%. З початку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393559">
        <w:rPr>
          <w:rFonts w:ascii="Times New Roman" w:hAnsi="Times New Roman"/>
          <w:sz w:val="28"/>
          <w:szCs w:val="28"/>
        </w:rPr>
        <w:t xml:space="preserve">року від ускладнень кору в Україні померло 16 осіб (4 дорослих та 12 дітей). </w:t>
      </w:r>
    </w:p>
    <w:p w:rsidR="00560D65" w:rsidRPr="00393559" w:rsidRDefault="00560D65" w:rsidP="00F24E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</w:t>
      </w:r>
      <w:r w:rsidRPr="00393559">
        <w:rPr>
          <w:rFonts w:ascii="Times New Roman" w:hAnsi="Times New Roman"/>
          <w:sz w:val="28"/>
          <w:szCs w:val="28"/>
        </w:rPr>
        <w:t xml:space="preserve"> для сучасного епідемічного стану кору в </w:t>
      </w:r>
      <w:r>
        <w:rPr>
          <w:rFonts w:ascii="Times New Roman" w:hAnsi="Times New Roman"/>
          <w:sz w:val="28"/>
          <w:szCs w:val="28"/>
        </w:rPr>
        <w:t>Україні характерна циклічність з</w:t>
      </w:r>
      <w:r w:rsidRPr="00393559">
        <w:rPr>
          <w:rFonts w:ascii="Times New Roman" w:hAnsi="Times New Roman"/>
          <w:sz w:val="28"/>
          <w:szCs w:val="28"/>
        </w:rPr>
        <w:t xml:space="preserve"> періодами у 5-6 років між спалахами захворювання. Так, найбільша кількість хворих дітей була зареєстрована у 2</w:t>
      </w:r>
      <w:r>
        <w:rPr>
          <w:rFonts w:ascii="Times New Roman" w:hAnsi="Times New Roman"/>
          <w:sz w:val="28"/>
          <w:szCs w:val="28"/>
        </w:rPr>
        <w:t>018 році (33000), що склало 63</w:t>
      </w:r>
      <w:r w:rsidRPr="00393559">
        <w:rPr>
          <w:rFonts w:ascii="Times New Roman" w:hAnsi="Times New Roman"/>
          <w:sz w:val="28"/>
          <w:szCs w:val="28"/>
        </w:rPr>
        <w:t xml:space="preserve">% від загальної кількості хворих в Україні. </w:t>
      </w:r>
      <w:r>
        <w:rPr>
          <w:rFonts w:ascii="Times New Roman" w:hAnsi="Times New Roman"/>
          <w:sz w:val="28"/>
          <w:szCs w:val="28"/>
        </w:rPr>
        <w:t xml:space="preserve">У 2018 році </w:t>
      </w:r>
      <w:r w:rsidRPr="00393559">
        <w:rPr>
          <w:rFonts w:ascii="Times New Roman" w:hAnsi="Times New Roman"/>
          <w:sz w:val="28"/>
          <w:szCs w:val="28"/>
        </w:rPr>
        <w:t xml:space="preserve">Харківська область </w:t>
      </w:r>
      <w:r>
        <w:rPr>
          <w:rFonts w:ascii="Times New Roman" w:hAnsi="Times New Roman"/>
          <w:sz w:val="28"/>
          <w:szCs w:val="28"/>
        </w:rPr>
        <w:t>посіла</w:t>
      </w:r>
      <w:r w:rsidRPr="00393559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>позицію</w:t>
      </w:r>
      <w:r w:rsidRPr="00393559">
        <w:rPr>
          <w:rFonts w:ascii="Times New Roman" w:hAnsi="Times New Roman"/>
          <w:sz w:val="28"/>
          <w:szCs w:val="28"/>
        </w:rPr>
        <w:t xml:space="preserve"> (285 випадків) за рівнем захворюваності на кір серед 24 регіонів України.</w:t>
      </w:r>
      <w:r>
        <w:rPr>
          <w:rFonts w:ascii="Times New Roman" w:hAnsi="Times New Roman"/>
          <w:sz w:val="28"/>
          <w:szCs w:val="28"/>
        </w:rPr>
        <w:t xml:space="preserve"> Ураховуючи вищезазначене, для покращення епідеміологічного стану кору в Україні серед дитячого населення, необхідною мірою профілактики є обов’язкове охоплення дітей плановою вакцинацією.</w:t>
      </w:r>
    </w:p>
    <w:p w:rsidR="00560D65" w:rsidRPr="00393559" w:rsidRDefault="00560D65">
      <w:pPr>
        <w:rPr>
          <w:rFonts w:ascii="Times New Roman" w:hAnsi="Times New Roman"/>
          <w:sz w:val="28"/>
          <w:szCs w:val="28"/>
        </w:rPr>
      </w:pPr>
    </w:p>
    <w:sectPr w:rsidR="00560D65" w:rsidRPr="00393559" w:rsidSect="00301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9CA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C5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3EE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7C5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2E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EAC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61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29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A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AE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64A8A"/>
    <w:multiLevelType w:val="hybridMultilevel"/>
    <w:tmpl w:val="AAC25B4C"/>
    <w:lvl w:ilvl="0" w:tplc="F32A37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C62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14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A5D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85D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653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01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A9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019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6C3D8D"/>
    <w:multiLevelType w:val="hybridMultilevel"/>
    <w:tmpl w:val="2B861E06"/>
    <w:lvl w:ilvl="0" w:tplc="34BEAF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861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140D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72C0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06E2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3011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9C73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D28E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F4E0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21C53C88"/>
    <w:multiLevelType w:val="hybridMultilevel"/>
    <w:tmpl w:val="DFBEFA0C"/>
    <w:lvl w:ilvl="0" w:tplc="43DC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E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0D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2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0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2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981B70"/>
    <w:multiLevelType w:val="hybridMultilevel"/>
    <w:tmpl w:val="4D7C1CA6"/>
    <w:lvl w:ilvl="0" w:tplc="78E0ABE8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4">
    <w:nsid w:val="322D1A26"/>
    <w:multiLevelType w:val="hybridMultilevel"/>
    <w:tmpl w:val="D744D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43F4"/>
    <w:multiLevelType w:val="hybridMultilevel"/>
    <w:tmpl w:val="7988E324"/>
    <w:lvl w:ilvl="0" w:tplc="9208A6C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15FE2130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8AEC09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EC029F6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E2DA6B66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7F0EBA5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3BAB82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4FB8AE0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814CB36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6">
    <w:nsid w:val="7906257A"/>
    <w:multiLevelType w:val="hybridMultilevel"/>
    <w:tmpl w:val="DF509D7C"/>
    <w:lvl w:ilvl="0" w:tplc="3112F7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9E91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C251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A249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EC4A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9250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EA5A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C2F9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E4AC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67"/>
    <w:rsid w:val="001757B4"/>
    <w:rsid w:val="001969F6"/>
    <w:rsid w:val="001B09D2"/>
    <w:rsid w:val="001F765B"/>
    <w:rsid w:val="00282699"/>
    <w:rsid w:val="002A61BB"/>
    <w:rsid w:val="00301D2E"/>
    <w:rsid w:val="00370BB7"/>
    <w:rsid w:val="00393559"/>
    <w:rsid w:val="003C5614"/>
    <w:rsid w:val="003E5A83"/>
    <w:rsid w:val="003E641F"/>
    <w:rsid w:val="0044288F"/>
    <w:rsid w:val="004803AC"/>
    <w:rsid w:val="004E3873"/>
    <w:rsid w:val="004E5D98"/>
    <w:rsid w:val="005334DD"/>
    <w:rsid w:val="00560D65"/>
    <w:rsid w:val="005B6EED"/>
    <w:rsid w:val="0060522F"/>
    <w:rsid w:val="006116F2"/>
    <w:rsid w:val="00761526"/>
    <w:rsid w:val="007C7269"/>
    <w:rsid w:val="00802511"/>
    <w:rsid w:val="00844A67"/>
    <w:rsid w:val="0085429A"/>
    <w:rsid w:val="008759AD"/>
    <w:rsid w:val="008E56FB"/>
    <w:rsid w:val="009062CC"/>
    <w:rsid w:val="00934EBA"/>
    <w:rsid w:val="009538FF"/>
    <w:rsid w:val="0098711E"/>
    <w:rsid w:val="009E4884"/>
    <w:rsid w:val="009F41CA"/>
    <w:rsid w:val="009F56AA"/>
    <w:rsid w:val="00A6642D"/>
    <w:rsid w:val="00BB17B5"/>
    <w:rsid w:val="00C0145A"/>
    <w:rsid w:val="00C5544B"/>
    <w:rsid w:val="00DE162F"/>
    <w:rsid w:val="00E07E34"/>
    <w:rsid w:val="00E3086F"/>
    <w:rsid w:val="00F24E90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6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269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val="uk-UA" w:eastAsia="en-US"/>
    </w:rPr>
  </w:style>
  <w:style w:type="paragraph" w:styleId="ListParagraph">
    <w:name w:val="List Paragraph"/>
    <w:basedOn w:val="Normal"/>
    <w:uiPriority w:val="99"/>
    <w:qFormat/>
    <w:rsid w:val="002A61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1F76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616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1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3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62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3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62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2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3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61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2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mediacentre/factsheets/fs286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2</Pages>
  <Words>487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Lena's PC</dc:creator>
  <cp:keywords/>
  <dc:description/>
  <cp:lastModifiedBy>Елена</cp:lastModifiedBy>
  <cp:revision>12</cp:revision>
  <cp:lastPrinted>2018-12-28T09:53:00Z</cp:lastPrinted>
  <dcterms:created xsi:type="dcterms:W3CDTF">2018-12-04T17:47:00Z</dcterms:created>
  <dcterms:modified xsi:type="dcterms:W3CDTF">2018-12-28T09:56:00Z</dcterms:modified>
</cp:coreProperties>
</file>