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BF" w:rsidRPr="00FA2453" w:rsidRDefault="00C178BF" w:rsidP="004850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Міністерство охорони здоров’я України</w:t>
      </w:r>
    </w:p>
    <w:p w:rsidR="00C178BF" w:rsidRPr="00FA2453" w:rsidRDefault="00C178BF" w:rsidP="004850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Харківський національний медичний університет</w:t>
      </w:r>
    </w:p>
    <w:p w:rsidR="00C178BF" w:rsidRPr="00FA2453" w:rsidRDefault="00C178BF" w:rsidP="004850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І медичний факультет</w:t>
      </w:r>
    </w:p>
    <w:p w:rsidR="00C178BF" w:rsidRPr="00FA2453" w:rsidRDefault="00C178BF" w:rsidP="004850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Кафедра української мови, основ психології та педагогіки</w:t>
      </w:r>
    </w:p>
    <w:p w:rsidR="00C178BF" w:rsidRPr="00FA2453" w:rsidRDefault="00C178BF" w:rsidP="0048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48504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48504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485046">
      <w:pPr>
        <w:spacing w:after="0" w:line="240" w:lineRule="auto"/>
        <w:ind w:firstLine="432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Затверджено</w:t>
      </w:r>
    </w:p>
    <w:p w:rsidR="00C178BF" w:rsidRPr="00FA2453" w:rsidRDefault="00C178BF" w:rsidP="00485046">
      <w:pPr>
        <w:spacing w:after="0" w:line="240" w:lineRule="auto"/>
        <w:ind w:firstLine="432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 xml:space="preserve">на засіданні кафедри української мови, </w:t>
      </w:r>
    </w:p>
    <w:p w:rsidR="00C178BF" w:rsidRPr="00FA2453" w:rsidRDefault="00C178BF" w:rsidP="00485046">
      <w:pPr>
        <w:spacing w:after="0" w:line="240" w:lineRule="auto"/>
        <w:ind w:firstLine="432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основ психології та педагогіки</w:t>
      </w:r>
    </w:p>
    <w:p w:rsidR="00C178BF" w:rsidRPr="00FA2453" w:rsidRDefault="00C178BF" w:rsidP="00485046">
      <w:pPr>
        <w:spacing w:after="0" w:line="240" w:lineRule="auto"/>
        <w:ind w:firstLine="432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«___» ___________________ 20_____ р.</w:t>
      </w:r>
    </w:p>
    <w:p w:rsidR="00C178BF" w:rsidRPr="00FA2453" w:rsidRDefault="00C178BF" w:rsidP="00485046">
      <w:pPr>
        <w:spacing w:after="0" w:line="240" w:lineRule="auto"/>
        <w:ind w:firstLine="432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протокол № ________</w:t>
      </w:r>
    </w:p>
    <w:p w:rsidR="00C178BF" w:rsidRPr="00FA2453" w:rsidRDefault="00C178BF" w:rsidP="00485046">
      <w:pPr>
        <w:spacing w:after="0" w:line="240" w:lineRule="auto"/>
        <w:ind w:firstLine="432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Завідувач кафедри __________</w:t>
      </w:r>
    </w:p>
    <w:p w:rsidR="00C178BF" w:rsidRPr="00FA2453" w:rsidRDefault="00C178BF" w:rsidP="00485046">
      <w:pPr>
        <w:spacing w:after="0" w:line="240" w:lineRule="auto"/>
        <w:ind w:firstLine="432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CC1B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CC1B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CC1B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CC1B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CC1B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CC1B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48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Методичні розробки</w:t>
      </w:r>
    </w:p>
    <w:p w:rsidR="00C178BF" w:rsidRPr="00FA2453" w:rsidRDefault="00C178BF" w:rsidP="0048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для викладачів до проведення практичного заняття</w:t>
      </w:r>
    </w:p>
    <w:p w:rsidR="00C178BF" w:rsidRPr="00FA2453" w:rsidRDefault="00C178BF" w:rsidP="0048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з дисципліни «Основи соціальної психології»</w:t>
      </w:r>
    </w:p>
    <w:p w:rsidR="00C178BF" w:rsidRPr="00FA2453" w:rsidRDefault="00C178BF" w:rsidP="0048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зі студентами 3 курсу І медичного факультету</w:t>
      </w:r>
    </w:p>
    <w:p w:rsidR="00C178BF" w:rsidRPr="00FA2453" w:rsidRDefault="00C178BF" w:rsidP="00CC1B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CC1B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CC1B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178BF" w:rsidRPr="00FA2453" w:rsidRDefault="00C178BF" w:rsidP="00485046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Харків – 2016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br w:type="page"/>
      </w:r>
      <w:r w:rsidRPr="00FA2453">
        <w:rPr>
          <w:rFonts w:ascii="Times New Roman" w:hAnsi="Times New Roman"/>
          <w:b/>
          <w:sz w:val="28"/>
          <w:szCs w:val="28"/>
          <w:lang w:val="uk-UA"/>
        </w:rPr>
        <w:t>Тема 1. Соціальна психологія як наука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1. Кількість годин: 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2. Обґрунтування теми.</w:t>
      </w:r>
      <w:r w:rsidRPr="00FA2453">
        <w:rPr>
          <w:rFonts w:ascii="Times New Roman" w:hAnsi="Times New Roman"/>
          <w:sz w:val="28"/>
          <w:szCs w:val="28"/>
          <w:lang w:val="uk-UA"/>
        </w:rPr>
        <w:t xml:space="preserve"> Соціальна психологія досліджує особливості взаємозв’язків людини з різноманітними суб’єктами соціального середовища, допомагає їй глибше пізнати себе, своє соціальне оточення, ефективно взаємодіяти з ним. Цьому сприяє властивий людині соціально-психологічний тип мислення, певний спосіб сприймання й тлумачення подій, явищ, станів, які вона може спостерігати як у собі, так і в соціумі.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 xml:space="preserve">3. Мета заняття: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- загальна: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A2453">
        <w:rPr>
          <w:rFonts w:ascii="Times New Roman" w:hAnsi="Times New Roman"/>
          <w:sz w:val="28"/>
          <w:szCs w:val="28"/>
          <w:lang w:val="uk-UA"/>
        </w:rPr>
        <w:t>засвоєння студентами поняття  «соціальна психологія», методологічних основ соціально-психологічних досліджень, ознайомлення з основними проблемами сучасної соціальної психології.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- конкретна:</w:t>
      </w:r>
      <w:r w:rsidRPr="00FA2453">
        <w:rPr>
          <w:rFonts w:ascii="Times New Roman" w:hAnsi="Times New Roman"/>
          <w:sz w:val="28"/>
          <w:szCs w:val="28"/>
          <w:lang w:val="uk-UA"/>
        </w:rPr>
        <w:t xml:space="preserve"> студент повинен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а) знати: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- сутність поняття «соціальна психологія»,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- засновники соціальної психології та їх концепції,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- предмет і завдання соціальної психології,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- методологічні основи соціально-психологічного дослідження;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б) уміти: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- розрізняти поняття «соціальна психологія» та «соціологія»,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- пояснити специфіку становлення й розвитку соціальної психології,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- аналізувати основні проблеми сучасної соціальної психології.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4. Графологічна структура теми: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46927">
        <w:rPr>
          <w:rFonts w:ascii="Times New Roman" w:hAnsi="Times New Roman"/>
          <w:b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25pt;height:211.5pt;mso-position-horizontal-relative:char;mso-position-vertical-relative:line">
            <v:imagedata r:id="rId7" o:title=""/>
          </v:shape>
        </w:pic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6927">
        <w:rPr>
          <w:rFonts w:ascii="Times New Roman" w:hAnsi="Times New Roman"/>
          <w:noProof/>
          <w:sz w:val="28"/>
          <w:szCs w:val="28"/>
          <w:lang w:val="uk-UA"/>
        </w:rPr>
        <w:pict>
          <v:shape id="Рисунок 27" o:spid="_x0000_i1026" type="#_x0000_t75" alt="Описание: http://academia-pc.com.ua/images/i/soc-psih-12.jpg" style="width:292.5pt;height:486.75pt;visibility:visible">
            <v:imagedata r:id="rId8" o:title=""/>
          </v:shape>
        </w:pic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5. Матеріальне та методичне забезпечення теми.</w:t>
      </w:r>
    </w:p>
    <w:p w:rsidR="00C178BF" w:rsidRPr="00FA2453" w:rsidRDefault="00C178BF" w:rsidP="00CC1B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1). Методичні вказівки.</w:t>
      </w:r>
    </w:p>
    <w:p w:rsidR="00C178BF" w:rsidRPr="00FA2453" w:rsidRDefault="00C178BF" w:rsidP="00CC1B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2). Цільові завдання.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3). Підручники.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6. Матеріали для практичного заняття (зміст заняття).</w:t>
      </w:r>
    </w:p>
    <w:p w:rsidR="00C178BF" w:rsidRPr="00FA2453" w:rsidRDefault="00C178BF" w:rsidP="00CC1B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noProof/>
          <w:sz w:val="28"/>
          <w:szCs w:val="28"/>
          <w:lang w:val="uk-UA"/>
        </w:rPr>
        <w:t>1.</w:t>
      </w:r>
      <w:r w:rsidRPr="00FA2453">
        <w:rPr>
          <w:rFonts w:ascii="Times New Roman" w:hAnsi="Times New Roman"/>
          <w:sz w:val="28"/>
          <w:szCs w:val="28"/>
          <w:lang w:val="uk-UA"/>
        </w:rPr>
        <w:t xml:space="preserve"> Поняття про соціальну психологію як науку.</w:t>
      </w:r>
    </w:p>
    <w:p w:rsidR="00C178BF" w:rsidRPr="00FA2453" w:rsidRDefault="00C178BF" w:rsidP="00CC1B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noProof/>
          <w:sz w:val="28"/>
          <w:szCs w:val="28"/>
          <w:lang w:val="uk-UA"/>
        </w:rPr>
        <w:t>2.</w:t>
      </w:r>
      <w:r w:rsidRPr="00FA2453">
        <w:rPr>
          <w:rFonts w:ascii="Times New Roman" w:hAnsi="Times New Roman"/>
          <w:sz w:val="28"/>
          <w:szCs w:val="28"/>
          <w:lang w:val="uk-UA"/>
        </w:rPr>
        <w:t xml:space="preserve"> Предмет соціальної психології.</w:t>
      </w:r>
    </w:p>
    <w:p w:rsidR="00C178BF" w:rsidRPr="00FA2453" w:rsidRDefault="00C178BF" w:rsidP="00CC1B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noProof/>
          <w:sz w:val="28"/>
          <w:szCs w:val="28"/>
          <w:lang w:val="uk-UA"/>
        </w:rPr>
        <w:t>3.</w:t>
      </w:r>
      <w:r w:rsidRPr="00FA2453">
        <w:rPr>
          <w:rFonts w:ascii="Times New Roman" w:hAnsi="Times New Roman"/>
          <w:sz w:val="28"/>
          <w:szCs w:val="28"/>
          <w:lang w:val="uk-UA"/>
        </w:rPr>
        <w:t xml:space="preserve"> Концептуальні засади соціальної психології.</w:t>
      </w:r>
    </w:p>
    <w:p w:rsidR="00C178BF" w:rsidRPr="00FA2453" w:rsidRDefault="00C178BF" w:rsidP="00CC1B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noProof/>
          <w:sz w:val="28"/>
          <w:szCs w:val="28"/>
          <w:lang w:val="uk-UA"/>
        </w:rPr>
        <w:t>4.</w:t>
      </w:r>
      <w:r w:rsidRPr="00FA2453">
        <w:rPr>
          <w:rFonts w:ascii="Times New Roman" w:hAnsi="Times New Roman"/>
          <w:sz w:val="28"/>
          <w:szCs w:val="28"/>
          <w:lang w:val="uk-UA"/>
        </w:rPr>
        <w:t xml:space="preserve"> Методологія соціальної психології.</w:t>
      </w:r>
    </w:p>
    <w:p w:rsidR="00C178BF" w:rsidRPr="00FA2453" w:rsidRDefault="00C178BF" w:rsidP="00CC1B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noProof/>
          <w:sz w:val="28"/>
          <w:szCs w:val="28"/>
          <w:lang w:val="uk-UA"/>
        </w:rPr>
        <w:t>5.</w:t>
      </w:r>
      <w:r w:rsidRPr="00FA2453">
        <w:rPr>
          <w:rFonts w:ascii="Times New Roman" w:hAnsi="Times New Roman"/>
          <w:sz w:val="28"/>
          <w:szCs w:val="28"/>
          <w:lang w:val="uk-UA"/>
        </w:rPr>
        <w:t xml:space="preserve"> Етапи дослідження в соціальній психології.</w:t>
      </w:r>
    </w:p>
    <w:p w:rsidR="00C178BF" w:rsidRPr="00FA2453" w:rsidRDefault="00C178BF" w:rsidP="00CC1B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noProof/>
          <w:sz w:val="28"/>
          <w:szCs w:val="28"/>
          <w:lang w:val="uk-UA"/>
        </w:rPr>
        <w:t>6.</w:t>
      </w:r>
      <w:r w:rsidRPr="00FA2453">
        <w:rPr>
          <w:rFonts w:ascii="Times New Roman" w:hAnsi="Times New Roman"/>
          <w:sz w:val="28"/>
          <w:szCs w:val="28"/>
          <w:lang w:val="uk-UA"/>
        </w:rPr>
        <w:t xml:space="preserve"> Основні проблеми сучасної соціальної психології.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7. Практичні навички з теми.</w:t>
      </w:r>
    </w:p>
    <w:p w:rsidR="00C178BF" w:rsidRPr="00FA2453" w:rsidRDefault="00C178BF" w:rsidP="00CC1B40">
      <w:pPr>
        <w:widowControl w:val="0"/>
        <w:numPr>
          <w:ilvl w:val="0"/>
          <w:numId w:val="29"/>
        </w:numPr>
        <w:tabs>
          <w:tab w:val="clear" w:pos="870"/>
          <w:tab w:val="num" w:pos="1080"/>
        </w:tabs>
        <w:autoSpaceDE w:val="0"/>
        <w:autoSpaceDN w:val="0"/>
        <w:adjustRightInd w:val="0"/>
        <w:spacing w:after="0" w:line="360" w:lineRule="auto"/>
        <w:ind w:left="900" w:firstLine="2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Дайте визначення соціальної психології як науки й охарактеризуйте основні її відмінності від соціології та психології.</w:t>
      </w:r>
    </w:p>
    <w:p w:rsidR="00C178BF" w:rsidRPr="00FA2453" w:rsidRDefault="00C178BF" w:rsidP="00CC1B40">
      <w:pPr>
        <w:widowControl w:val="0"/>
        <w:numPr>
          <w:ilvl w:val="0"/>
          <w:numId w:val="29"/>
        </w:numPr>
        <w:tabs>
          <w:tab w:val="clear" w:pos="870"/>
          <w:tab w:val="num" w:pos="1080"/>
        </w:tabs>
        <w:autoSpaceDE w:val="0"/>
        <w:autoSpaceDN w:val="0"/>
        <w:adjustRightInd w:val="0"/>
        <w:spacing w:after="0" w:line="360" w:lineRule="auto"/>
        <w:ind w:left="900" w:firstLine="2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Що є предметом соціальної психології та об’єктом її вивчення?</w:t>
      </w:r>
    </w:p>
    <w:p w:rsidR="00C178BF" w:rsidRPr="00FA2453" w:rsidRDefault="00C178BF" w:rsidP="00CC1B40">
      <w:pPr>
        <w:widowControl w:val="0"/>
        <w:numPr>
          <w:ilvl w:val="0"/>
          <w:numId w:val="29"/>
        </w:numPr>
        <w:tabs>
          <w:tab w:val="clear" w:pos="870"/>
          <w:tab w:val="num" w:pos="1080"/>
        </w:tabs>
        <w:autoSpaceDE w:val="0"/>
        <w:autoSpaceDN w:val="0"/>
        <w:adjustRightInd w:val="0"/>
        <w:spacing w:after="0" w:line="360" w:lineRule="auto"/>
        <w:ind w:left="900" w:firstLine="2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Назвіть основні теоретичні концепції, які передували виникненню соціальної психології.</w:t>
      </w:r>
    </w:p>
    <w:p w:rsidR="00C178BF" w:rsidRPr="00FA2453" w:rsidRDefault="00C178BF" w:rsidP="00CC1B40">
      <w:pPr>
        <w:widowControl w:val="0"/>
        <w:numPr>
          <w:ilvl w:val="0"/>
          <w:numId w:val="29"/>
        </w:numPr>
        <w:tabs>
          <w:tab w:val="clear" w:pos="870"/>
          <w:tab w:val="num" w:pos="1080"/>
        </w:tabs>
        <w:autoSpaceDE w:val="0"/>
        <w:autoSpaceDN w:val="0"/>
        <w:adjustRightInd w:val="0"/>
        <w:spacing w:after="0" w:line="360" w:lineRule="auto"/>
        <w:ind w:left="900" w:firstLine="2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Назвіть основні етапи методів психологічного дослідження й детально охарактеризуйте один з них.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8. Термінологія (ключові слова):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 соціальна психологія, соціологія, спостереження, експеримент, опитування, тестування.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 xml:space="preserve">9. </w:t>
      </w:r>
      <w:r w:rsidRPr="00FA2453">
        <w:rPr>
          <w:rFonts w:ascii="Times New Roman" w:hAnsi="Times New Roman"/>
          <w:b/>
          <w:sz w:val="28"/>
          <w:szCs w:val="28"/>
          <w:lang w:val="uk-UA"/>
        </w:rPr>
        <w:t>Запитання для контролю знань.</w:t>
      </w:r>
    </w:p>
    <w:p w:rsidR="00C178BF" w:rsidRPr="00FA2453" w:rsidRDefault="00C178BF" w:rsidP="00CC1B40">
      <w:pPr>
        <w:widowControl w:val="0"/>
        <w:numPr>
          <w:ilvl w:val="0"/>
          <w:numId w:val="30"/>
        </w:numPr>
        <w:tabs>
          <w:tab w:val="clear" w:pos="660"/>
          <w:tab w:val="num" w:pos="1080"/>
        </w:tabs>
        <w:autoSpaceDE w:val="0"/>
        <w:autoSpaceDN w:val="0"/>
        <w:adjustRightInd w:val="0"/>
        <w:spacing w:after="0" w:line="360" w:lineRule="auto"/>
        <w:ind w:left="90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Якщо соціальна психологія вивчає закономірності становлення соціально-психологічної реальності, то в чому полягає її зміст?</w:t>
      </w:r>
    </w:p>
    <w:p w:rsidR="00C178BF" w:rsidRPr="00FA2453" w:rsidRDefault="00C178BF" w:rsidP="00CC1B40">
      <w:pPr>
        <w:widowControl w:val="0"/>
        <w:numPr>
          <w:ilvl w:val="0"/>
          <w:numId w:val="30"/>
        </w:numPr>
        <w:tabs>
          <w:tab w:val="clear" w:pos="660"/>
          <w:tab w:val="num" w:pos="1080"/>
        </w:tabs>
        <w:autoSpaceDE w:val="0"/>
        <w:autoSpaceDN w:val="0"/>
        <w:adjustRightInd w:val="0"/>
        <w:spacing w:after="0" w:line="360" w:lineRule="auto"/>
        <w:ind w:left="90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У чому полягають конкретні механізми взаємозв’язку соціального та психічного, у чому їх взаємодія та взаємозалежність?</w:t>
      </w:r>
    </w:p>
    <w:p w:rsidR="00C178BF" w:rsidRDefault="00C178BF" w:rsidP="00CC1B40">
      <w:pPr>
        <w:widowControl w:val="0"/>
        <w:numPr>
          <w:ilvl w:val="0"/>
          <w:numId w:val="30"/>
        </w:numPr>
        <w:tabs>
          <w:tab w:val="clear" w:pos="660"/>
          <w:tab w:val="num" w:pos="1080"/>
        </w:tabs>
        <w:autoSpaceDE w:val="0"/>
        <w:autoSpaceDN w:val="0"/>
        <w:adjustRightInd w:val="0"/>
        <w:spacing w:after="0" w:line="360" w:lineRule="auto"/>
        <w:ind w:left="90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Доведіть, що тестування не є специфічним соціально-психологічним методом.</w:t>
      </w:r>
    </w:p>
    <w:p w:rsidR="00C178BF" w:rsidRPr="00FA2453" w:rsidRDefault="00C178BF" w:rsidP="00505BD9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10. Література.</w:t>
      </w:r>
    </w:p>
    <w:p w:rsidR="00C178BF" w:rsidRPr="00FA2453" w:rsidRDefault="00C178BF" w:rsidP="00CC1B4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Базова: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1. Андрєєва 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 Соцiальна  психологiя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Андрєєва. – М., 1989.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2. Анцупов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Я. Конфликтология : учебник для вузов /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Я. Анцупов,    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И. Шипилов. – М. : ЮНИТИ, 1999.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3. Бандурка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Конфликтология /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Бандурка, 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А. Друзь. – Харьков : Университет внутренних дел, 1997.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4. Бороздина Г. В. Психология делового общения: учебник / Г. В. Бороздина. – 2-е изд. – М. : ИНФРА, 2008. – 295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5.  Конфліктологія : підручник для студентів вищих навчальних закладів / Герасіна Л.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М., Панов 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Осипова Н.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П. та ін. – Харків : Право, 2002.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6. Марков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Н. Справочник по </w:t>
      </w:r>
      <w:r>
        <w:rPr>
          <w:rFonts w:ascii="Times New Roman" w:hAnsi="Times New Roman"/>
          <w:bCs/>
          <w:sz w:val="28"/>
          <w:szCs w:val="28"/>
          <w:lang w:val="uk-UA"/>
        </w:rPr>
        <w:t>конфликтологии, общению, менедж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менту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Н. Марков. – СПб. : Альфа, 2000.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7. Немов Р. С. Психология : учеб. для студ. высш. пед. учеб. завед. : В 3 кн. – 4-е.изд. / Р. С. Немов . – М. :   ВЛАДОС, 2003. – Кн. 1 : Общие основы психологи. –688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8. Орбан-Лембрик Л. Е. Соціальна психологія : навчальний посібник / Л. Е. Орбан-Лембрик. – К. : Академвидав, 2005. – 448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9. Психология : учебник ; под. ред. А. А. Крылова. – М. : ПБОЮЛ М. А. Захаров, 2001. –  548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10. Рогов Е. И. Психология общения / Е. И. Рогов. –  М. :   ВЛАДОС, 2007. –335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11. Сандомирский М. Е. Психология коммерции : учеб. пособ. для студ. высш. учеб. завед. / М. Е. Сандомирский. – М. : Издательский центр «Академия», 2006. –224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12. Соціологія : корот</w:t>
      </w:r>
      <w:r>
        <w:rPr>
          <w:rFonts w:ascii="Times New Roman" w:hAnsi="Times New Roman"/>
          <w:bCs/>
          <w:sz w:val="28"/>
          <w:szCs w:val="28"/>
          <w:lang w:val="uk-UA"/>
        </w:rPr>
        <w:t>кий енциклопедичний словник / [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уклад. Волович В.І., Тарасенко В.І., Захарченко М.В</w:t>
      </w:r>
      <w:r>
        <w:rPr>
          <w:rFonts w:ascii="Times New Roman" w:hAnsi="Times New Roman"/>
          <w:bCs/>
          <w:sz w:val="28"/>
          <w:szCs w:val="28"/>
          <w:lang w:val="uk-UA"/>
        </w:rPr>
        <w:t>. та ін.; за заг. ред. Воловича 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В.І.] – К. : Укр. центр духовної культури, 1998.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13.  Соціологія : терміни, поняття, персоналії. Навчальний словник-довідник / [за заг. ред. В. М. Пічі]. – К. : Каравела, 2002.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14. Трухін І. О. Соціальна психологія спілкування : навчальний посібник  / І. О. Трухін . К. : Центр навчальної літератури 2005. –336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15. Філоненко М. М. Психологія  спілкування : підручник / М. М. Філоненко. – К. : Центр навчальної літерату, 2008. –224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16. Цимбалюк І. М. Психологія спілкування : навчальний посібник / І. М. Цимбалюк. – К. : ВД «Професіонал», 2004. – 304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17. Цимбалюк І. М. Психологія спілкування : навчальний посібник / І. М. Цимбалюк. – 2-ге вид., випр. та допов. – К. : ВД « Професіонал», 2007. – 464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18.  Шеламова Г. М. Деловая культура и психология общения : учебник / Г. М. Шеламова. – 3-е изд., доп. – М. : Издательский цент  «Академия», 2004. – 160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Допоміжна: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1. Абрамова 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С.  Вступ  до  практичної  психологiї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С.  Абрамова. – М., 1994.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2. Берн Э. Игры, в которые играют люди. Люди, которые играют в игры / Э. Берн. – СПб. ; М. : Университетская книга, 1998.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3. . Варій М. Й. Психологія : навчальний посібник  / М. Й.  Варій. – К. : Центр навчальної літератури, 2007. – 288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4. Загальна психологія : підручник / О. В. Скрипченко, Л. В. Долинська, З. В. Огороднійчук та ін. – К. : Либідь, 2005. – 464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5. Крутоцкий В. А. Психология: учебник для учащихся пед. училищ / В. А. Крутоцкий. – М. : Просвещение, 1980. – 352 с.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6. Ковальчук М. С. Психологія : схеми, опорні конспекти, методики : навч. посіб. для студ. вищ.  навч. закл. / М. С. Ковальчук,  В.  М. Крайнюк, В. М. Марченко; за заг. ред. М. С. Корольчука. –К. : Ельга, Ніка-Центр, 2007. – 272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7. Максименко С. Д. Загальна психологія : навчальний посібник / С. Д. Максименко. – Вид. друге, перероб. та допов. – К. : Центр навчальної літератури, 2004. – 272с.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8. Шадських Ю. Г. Психологія і педагогіка : навчальний посібник / Ю. Г. Шадських. – Львів : Магнолія плюс, 2005. – 320 с.</w:t>
      </w:r>
    </w:p>
    <w:p w:rsidR="00C178BF" w:rsidRPr="00FA2453" w:rsidRDefault="00C178BF" w:rsidP="00CC1B4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C178BF" w:rsidRPr="00FA2453" w:rsidSect="00502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78BF" w:rsidRPr="00FA2453" w:rsidRDefault="00C178BF" w:rsidP="00CC1B40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Тема 2. Спілкування як феномен соціальної психології. Особистість у контексті спілкування.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1. Кількість годин: 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2. Обґрунтування теми.</w:t>
      </w:r>
      <w:r w:rsidRPr="00FA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В останні роки неухильно зростає зацікавленість у психологічних знаннях, які стають надійним помічником кожної людини в таких сферах практичної діяльності, як освіта, медицина, юриспруденція та в повсякденному житті людини. Психологічні  знання та вміння необхідні кожному, а працівнику медичної галузі особливо, оскільки їх професійна діяльність передбачає постійні контакти типу «людина-людина». Уміння налагоджувати відносини з людьми , знаходити підхід до них складає основу життєвого та професійного успіху кожної особистості.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 xml:space="preserve">3. Мета заняття: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- загальна: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вивчити основні теоретичні питання з теми, 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>підготувати студентів з метою опанування основ психології спілкування; р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озвивати й удосконалювати навички спілкування.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- конкретна:</w:t>
      </w:r>
      <w:r w:rsidRPr="00FA245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а) знати:</w:t>
      </w:r>
    </w:p>
    <w:p w:rsidR="00C178BF" w:rsidRPr="00FA2453" w:rsidRDefault="00C178BF" w:rsidP="00F3228D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основні теоретичні поняття теми; 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загальні характеристики спілкування: структуру, функції, види, стилі, складові процесу спілкування;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б) уміти: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- пояснювати структуру спілкування;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- виділяти функції спілкування;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- характеризувати види спілкування;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- диференціювати стилі спілкування;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- визначати складові процесу спілкування;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- з’ясовувати роль спілкування в житті та діяльності людини;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- аналізувати поняття особистості та її роль у контексті спілкування.</w:t>
      </w:r>
    </w:p>
    <w:p w:rsidR="00C178BF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4. Графологічна структура теми: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6927">
        <w:rPr>
          <w:rFonts w:ascii="Times New Roman" w:hAnsi="Times New Roman"/>
          <w:sz w:val="28"/>
          <w:szCs w:val="28"/>
          <w:lang w:val="uk-UA" w:eastAsia="ru-RU"/>
        </w:rPr>
        <w:pict>
          <v:shape id="_x0000_i1027" type="#_x0000_t75" style="width:290.25pt;height:269.25pt;mso-position-horizontal-relative:char;mso-position-vertical-relative:line">
            <v:imagedata r:id="rId9" o:title=""/>
          </v:shape>
        </w:pic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5. Матеріальне та методичне забезпечення теми.</w:t>
      </w:r>
    </w:p>
    <w:p w:rsidR="00C178BF" w:rsidRPr="00FA2453" w:rsidRDefault="00C178BF" w:rsidP="00CC1B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1). Методичні вказівки.</w:t>
      </w:r>
    </w:p>
    <w:p w:rsidR="00C178BF" w:rsidRPr="00FA2453" w:rsidRDefault="00C178BF" w:rsidP="00CC1B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2). Цільові завдання.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3). Підручники.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6. Матеріали для практичного заняття (зміст заняття).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1. Поняття про спілкування як феномен соціальної психології.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2. Загальні характеристики спілкування: структура, функції, види, стилі, складові процесу 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>спілкування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3. Спілкування як потреба.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4. Особистість у контексті спілкування.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7. Практичні навички з теми.</w:t>
      </w:r>
    </w:p>
    <w:p w:rsidR="00C178BF" w:rsidRPr="00FA2453" w:rsidRDefault="00C178BF" w:rsidP="00CC1B4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Що Ви вкладаєте в  поняття «спілкування»?</w:t>
      </w:r>
    </w:p>
    <w:p w:rsidR="00C178BF" w:rsidRPr="00FA2453" w:rsidRDefault="00C178BF" w:rsidP="00CC1B4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Що є предметом дослідження спілкування в сучасній соціальній психології?</w:t>
      </w:r>
    </w:p>
    <w:p w:rsidR="00C178BF" w:rsidRPr="00FA2453" w:rsidRDefault="00C178BF" w:rsidP="00CC1B4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Виділіть основні етапи оволодіння процесом комунікації в онтогенезі дитини.</w:t>
      </w:r>
    </w:p>
    <w:p w:rsidR="00C178BF" w:rsidRPr="00FA2453" w:rsidRDefault="00C178BF" w:rsidP="00CC1B4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Які виникають соціальні потреби в дитини на базі потреби в спілкуванні?</w:t>
      </w:r>
    </w:p>
    <w:p w:rsidR="00C178BF" w:rsidRPr="00FA2453" w:rsidRDefault="00C178BF" w:rsidP="00CC1B4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Охарактеризуйте структуру спілкування.</w:t>
      </w:r>
    </w:p>
    <w:p w:rsidR="00C178BF" w:rsidRPr="00FA2453" w:rsidRDefault="00C178BF" w:rsidP="00CC1B4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Укажіть функції спілкування.</w:t>
      </w:r>
    </w:p>
    <w:p w:rsidR="00C178BF" w:rsidRPr="00FA2453" w:rsidRDefault="00C178BF" w:rsidP="00CC1B4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Назвіть види спілкування.</w:t>
      </w:r>
    </w:p>
    <w:p w:rsidR="00C178BF" w:rsidRPr="00FA2453" w:rsidRDefault="00C178BF" w:rsidP="00CC1B4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Які складники процесу спілкування Ви знаєте?</w:t>
      </w:r>
    </w:p>
    <w:p w:rsidR="00C178BF" w:rsidRPr="00FA2453" w:rsidRDefault="00C178BF" w:rsidP="00CC1B4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Які стилі спілкування Вам відомі?</w:t>
      </w:r>
    </w:p>
    <w:p w:rsidR="00C178BF" w:rsidRPr="00FA2453" w:rsidRDefault="00C178BF" w:rsidP="00CC1B4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Проаналізуйте роль особистості в контексті спілкування.</w:t>
      </w:r>
    </w:p>
    <w:p w:rsidR="00C178BF" w:rsidRPr="00FA2453" w:rsidRDefault="00C178BF" w:rsidP="00CC1B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8. Термінологія (ключові слова):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A2453">
        <w:rPr>
          <w:rFonts w:ascii="Times New Roman" w:hAnsi="Times New Roman"/>
          <w:bCs/>
          <w:iCs/>
          <w:sz w:val="28"/>
          <w:szCs w:val="28"/>
          <w:lang w:val="uk-UA" w:eastAsia="ru-RU"/>
        </w:rPr>
        <w:t>спілкування, комунікація, комунікативний процес, сторони спілкування,  особистість.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 xml:space="preserve">9. </w:t>
      </w:r>
      <w:r w:rsidRPr="00FA2453">
        <w:rPr>
          <w:rFonts w:ascii="Times New Roman" w:hAnsi="Times New Roman"/>
          <w:b/>
          <w:sz w:val="28"/>
          <w:szCs w:val="28"/>
          <w:lang w:val="uk-UA"/>
        </w:rPr>
        <w:t>Запитання для контролю знань.</w:t>
      </w:r>
    </w:p>
    <w:p w:rsidR="00C178BF" w:rsidRPr="00FA2453" w:rsidRDefault="00C178BF" w:rsidP="00CC1B4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Що  таке  спiлкування?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2. Як  впливає  мiкросередовище,  макросередовище  на  формування особистості ?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3. Яка роль спілкування у майбутній професійній діяльності?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4. Назвіть характеристики спілкування.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5. Чим зумовлюється потреба в спілкуванні?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6. Що є предметом спілкування?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7. Доведіть, що спілкування – це форма вияву активності особистості.</w:t>
      </w:r>
    </w:p>
    <w:p w:rsidR="00C178BF" w:rsidRPr="00FA2453" w:rsidRDefault="00C178BF" w:rsidP="00CC1B40">
      <w:pPr>
        <w:pStyle w:val="ListParagraph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20"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Чим спілкування відрізняється від простої передачі інформації за допомогою  технічних пристроїв?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10. Література.</w:t>
      </w:r>
    </w:p>
    <w:p w:rsidR="00C178BF" w:rsidRPr="00FA2453" w:rsidRDefault="00C178BF" w:rsidP="00CC1B4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Базова: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1. Андрєєва 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 Соцiальна  психологiя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Андрєєва. – М., 1989.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2. Анцупов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Я. Конфликтология : учебник для вузов /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Я. Анцупов,    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И. Шипилов. – М. : ЮНИТИ, 1999.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3. Бандурка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Конфликтология /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Бандурка, 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А. Друзь. – Харьков : Университет внутренних дел, 1997.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4. Бороздина Г. В. Психология делового общения: учебник / Г. В. Бороздина. – 2-е изд. – М. : ИНФРА, 2008. – 295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5.  Конфліктологія : підручник для студентів вищих навчальних закладів / Герасіна Л.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М., Панов 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Осипова Н.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П. та ін. – Харків : Право, 2002.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6. Марков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Н. Справочник по конфликтоло</w:t>
      </w:r>
      <w:r>
        <w:rPr>
          <w:rFonts w:ascii="Times New Roman" w:hAnsi="Times New Roman"/>
          <w:bCs/>
          <w:sz w:val="28"/>
          <w:szCs w:val="28"/>
          <w:lang w:val="uk-UA"/>
        </w:rPr>
        <w:t>гии, общению, менедж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менту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Н. Марков. – СПб. : Альфа, 2000.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7. Немов Р. С. Психология : учеб. для студ. высш. пед. учеб. завед. : В 3 кн. – 4-е.изд. / Р. С. Немов . – М. :   ВЛАДОС, 2003. – Кн. 1 : Общие основы психологи. –688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8. Орбан-Лембрик Л. Е. Соціальна психологія : навчальний посібник / Л. Е. Орбан-Лембрик. – К. : Академвидав, 2005. – 448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9. Психология : учебник ; под. ред. А. А. Крылова. – М. : ПБОЮЛ М. А. Захаров, 2001. –  548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10. Рогов Е. И. Психология общения / Е. И. Рогов. –  М. :   ВЛАДОС, 2007. –335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11. Сандомирский М. Е. Психология коммерции : учеб. пособ. для студ. высш. учеб. завед. / М. Е. Сандомирский. – М. : Издательский центр «Академия», 2006. –224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12. Соціологія : корот</w:t>
      </w:r>
      <w:r>
        <w:rPr>
          <w:rFonts w:ascii="Times New Roman" w:hAnsi="Times New Roman"/>
          <w:bCs/>
          <w:sz w:val="28"/>
          <w:szCs w:val="28"/>
          <w:lang w:val="uk-UA"/>
        </w:rPr>
        <w:t>кий енциклопедичний словник / [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уклад. Волович В.І., Тарасенко В.І., Захарченко М.В</w:t>
      </w:r>
      <w:r>
        <w:rPr>
          <w:rFonts w:ascii="Times New Roman" w:hAnsi="Times New Roman"/>
          <w:bCs/>
          <w:sz w:val="28"/>
          <w:szCs w:val="28"/>
          <w:lang w:val="uk-UA"/>
        </w:rPr>
        <w:t>. та ін.; за заг. ред. Воловича 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В.І.] – К. : Укр. центр духовної культури, 1998.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13.  Соціологія : терміни, поняття, персоналії. Навчальний словник-довідник / [за заг. ред. В. М. Пічі]. – К. : Каравела, 2002.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14. Трухін І. О. Соціальна психологія спілкування : навчальний посібник  / І. О. Трухін . К. : Центр навчальної літератури 2005. –336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15. Філоненко М. М. Психологія  спілкування : підручник / М. М. Філоненко. – К. : Центр навчальної літерату, 2008. –224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16. Цимбалюк І. М. Психологія спілкування : навчальний посібник / І. М. Цимбалюк. – К. : ВД «Професіонал», 2004. – 304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17. Цимбалюк І. М. Психологія спілкування : навчальний посібник / І. М. Цимбалюк. – 2-ге вид., випр. та допов. – К. : ВД « Професіонал», 2007. – 464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18.  Шеламова Г. М. Деловая культура и психология общения : учебник / Г. М. Шеламова. – 3-е изд., доп. – М. : Издательский цент  «Академия», 2004. – 160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Допоміжна: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1. Абрамова 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С.  Вступ  до  практичної  психологiї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С.  Абрамова. – М., 1994.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2. Берн Э. Игры, в которые играют люди. Люди, которые играют в игры / Э. Берн. – СПб. ; М. : Университетская книга, 1998.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3. . Варій М. Й. Психологія : навчальний посібник  / М. Й.  Варій. – К. : Центр навчальної літератури, 2007. – 288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4. Загальна психологія : підручник / О. В. Скрипченко, Л. В. Долинська, З. В. Огороднійчук та ін. – К. : Либідь, 2005. – 464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5. Крутоцкий В. А. Психология: учебник для учащихся пед. училищ / В. А. Крутоцкий. – М. : Просвещение, 1980. – 352 с.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6. Ковальчук М. С. Психологія : схеми, опорні конспекти, методики : навч. посіб. для студ. вищ.  навч. закл. / М. С. Ковальчук,  В.  М. Крайнюк, В. М. Марченко; за заг. ред. М. С. Корольчука. –К. : Ельга, Ніка-Центр, 2007. – 272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7. Максименко С. Д. Загальна психологія : навчальний посібник / С. Д. Максименко. – Вид. друге, перероб. та допов. – К. : Центр навчальної літератури, 2004. – 272с.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8. Шадських Ю. Г. Психологія і педагогіка : навчальний посібник / Ю. Г. Шадських. – Львів : Магнолія плюс, 2005. – 320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br w:type="page"/>
        <w:t>Тема 3. Комунікативна детермінанта спілкування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1. Кількість годин: 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2. Обґрунтування теми.</w:t>
      </w:r>
      <w:r w:rsidRPr="00FA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>Спілкуючись між собою, люди передають один одному певне повідомлення, інформацію. Актуальним залишається те, що в умовах людського спілкування інформація не тільки передається, а й зазнає кількісних і якісних перетворень, приймається й інтерпретується різними людьми по-різному відповідно до їх мотивацій, досвіду та інших властивостей психіки.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 xml:space="preserve">3. Мета заняття: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- загальна: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розглянути специфіку процесу комунікації, а також процесу обміну інформацією в спілкуванні людей; розкрити й успішно долати психологічні перепони процесу спілкування.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- конкретна:</w:t>
      </w:r>
      <w:r w:rsidRPr="00FA2453">
        <w:rPr>
          <w:rFonts w:ascii="Times New Roman" w:hAnsi="Times New Roman"/>
          <w:sz w:val="28"/>
          <w:szCs w:val="28"/>
          <w:lang w:val="uk-UA"/>
        </w:rPr>
        <w:t xml:space="preserve"> студент повинен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а) знати: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визначення поняття «комунікація»;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особливості міжособистісної комунікації; 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характеристики комунікації;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психологічні особливості вербальної й невербальної комунікації;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суть поняття «комунікативні  бар’єри»;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б) уміти: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пояснювати специфіку міжособистісної комунікації; 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аналізувати види й функції комунікації;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пояснювати суть вербальної й невербальної комунікації;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інтерпретувати комунікативні  бар’єри;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удосконалювати основні правила ефективного слухання та говоріння.</w:t>
      </w:r>
    </w:p>
    <w:p w:rsidR="00C178BF" w:rsidRPr="00FA2453" w:rsidRDefault="00C178BF" w:rsidP="00CC1B4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Графологічна структура теми: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6927">
        <w:rPr>
          <w:rFonts w:ascii="Times New Roman" w:hAnsi="Times New Roman"/>
          <w:sz w:val="28"/>
          <w:szCs w:val="28"/>
          <w:lang w:val="uk-UA" w:eastAsia="ru-RU"/>
        </w:rPr>
        <w:pict>
          <v:shape id="_x0000_i1028" type="#_x0000_t75" style="width:471pt;height:109.5pt;mso-position-horizontal-relative:char;mso-position-vertical-relative:line">
            <v:imagedata r:id="rId10" o:title=""/>
          </v:shape>
        </w:pic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5. Матеріальне та методичне забезпечення теми.</w:t>
      </w:r>
    </w:p>
    <w:p w:rsidR="00C178BF" w:rsidRPr="00FA2453" w:rsidRDefault="00C178BF" w:rsidP="00CC1B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1). Методичні вказівки.</w:t>
      </w:r>
    </w:p>
    <w:p w:rsidR="00C178BF" w:rsidRPr="00FA2453" w:rsidRDefault="00C178BF" w:rsidP="00CC1B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2). Цільові завдання.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3). Підручники.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6. Матеріали для практичного заняття (зміст заняття).</w:t>
      </w:r>
    </w:p>
    <w:p w:rsidR="00C178BF" w:rsidRPr="00FA2453" w:rsidRDefault="00C178BF" w:rsidP="00CC1B40">
      <w:pPr>
        <w:numPr>
          <w:ilvl w:val="0"/>
          <w:numId w:val="36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Специфіка міжособистісної комунікації. </w:t>
      </w:r>
    </w:p>
    <w:p w:rsidR="00C178BF" w:rsidRPr="00FA2453" w:rsidRDefault="00C178BF" w:rsidP="00CC1B40">
      <w:pPr>
        <w:numPr>
          <w:ilvl w:val="0"/>
          <w:numId w:val="36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Основні характеристики комунікації: види, функції.</w:t>
      </w:r>
    </w:p>
    <w:p w:rsidR="00C178BF" w:rsidRPr="00FA2453" w:rsidRDefault="00C178BF" w:rsidP="00CC1B40">
      <w:pPr>
        <w:numPr>
          <w:ilvl w:val="0"/>
          <w:numId w:val="36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Поняття про комунікативний простір.</w:t>
      </w:r>
    </w:p>
    <w:p w:rsidR="00C178BF" w:rsidRPr="00FA2453" w:rsidRDefault="00C178BF" w:rsidP="00CC1B40">
      <w:pPr>
        <w:numPr>
          <w:ilvl w:val="0"/>
          <w:numId w:val="36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Психологічні особливості вербальної комунікації.</w:t>
      </w:r>
    </w:p>
    <w:p w:rsidR="00C178BF" w:rsidRPr="00FA2453" w:rsidRDefault="00C178BF" w:rsidP="00CC1B40">
      <w:pPr>
        <w:numPr>
          <w:ilvl w:val="0"/>
          <w:numId w:val="36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Психологічні особливості невербальної комунікації.</w:t>
      </w:r>
    </w:p>
    <w:p w:rsidR="00C178BF" w:rsidRPr="00FA2453" w:rsidRDefault="00C178BF" w:rsidP="00CC1B40">
      <w:pPr>
        <w:numPr>
          <w:ilvl w:val="0"/>
          <w:numId w:val="36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Комунікативні бар’єри та способи їх подолання.</w:t>
      </w:r>
    </w:p>
    <w:p w:rsidR="00C178BF" w:rsidRPr="00FA2453" w:rsidRDefault="00C178BF" w:rsidP="000F5CF4">
      <w:pPr>
        <w:autoSpaceDE w:val="0"/>
        <w:autoSpaceDN w:val="0"/>
        <w:adjustRightInd w:val="0"/>
        <w:spacing w:before="20"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7. Практичні навички з теми.</w:t>
      </w:r>
    </w:p>
    <w:p w:rsidR="00C178BF" w:rsidRPr="00FA2453" w:rsidRDefault="00C178BF" w:rsidP="00CC1B40">
      <w:pPr>
        <w:pStyle w:val="ListParagraph"/>
        <w:tabs>
          <w:tab w:val="left" w:pos="993"/>
        </w:tabs>
        <w:spacing w:before="20"/>
        <w:ind w:left="0"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Завдання 1.</w:t>
      </w:r>
    </w:p>
    <w:p w:rsidR="00C178BF" w:rsidRPr="00FA2453" w:rsidRDefault="00C178BF" w:rsidP="00CC1B40">
      <w:pPr>
        <w:pStyle w:val="ListParagraph"/>
        <w:numPr>
          <w:ilvl w:val="0"/>
          <w:numId w:val="40"/>
        </w:numPr>
        <w:tabs>
          <w:tab w:val="left" w:pos="993"/>
        </w:tabs>
        <w:spacing w:before="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Дайте визначення поняттю «комунікація».</w:t>
      </w:r>
    </w:p>
    <w:p w:rsidR="00C178BF" w:rsidRPr="00FA2453" w:rsidRDefault="00C178BF" w:rsidP="00CC1B40">
      <w:pPr>
        <w:pStyle w:val="ListParagraph"/>
        <w:numPr>
          <w:ilvl w:val="0"/>
          <w:numId w:val="40"/>
        </w:numPr>
        <w:tabs>
          <w:tab w:val="left" w:pos="993"/>
        </w:tabs>
        <w:spacing w:before="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Поясніть різницю між поняттями «спілкування» й «комунікація». </w:t>
      </w:r>
    </w:p>
    <w:p w:rsidR="00C178BF" w:rsidRPr="00FA2453" w:rsidRDefault="00C178BF" w:rsidP="00CC1B40">
      <w:pPr>
        <w:pStyle w:val="ListParagraph"/>
        <w:numPr>
          <w:ilvl w:val="0"/>
          <w:numId w:val="40"/>
        </w:numPr>
        <w:tabs>
          <w:tab w:val="left" w:pos="993"/>
        </w:tabs>
        <w:spacing w:before="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У чому полягає специфіка міжособистісної комунікації?</w:t>
      </w:r>
    </w:p>
    <w:p w:rsidR="00C178BF" w:rsidRPr="00FA2453" w:rsidRDefault="00C178BF" w:rsidP="00CC1B40">
      <w:pPr>
        <w:pStyle w:val="ListParagraph"/>
        <w:numPr>
          <w:ilvl w:val="0"/>
          <w:numId w:val="40"/>
        </w:numPr>
        <w:tabs>
          <w:tab w:val="left" w:pos="993"/>
        </w:tabs>
        <w:spacing w:before="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Розкрийте зміст вербальних засобів спілкування.</w:t>
      </w:r>
    </w:p>
    <w:p w:rsidR="00C178BF" w:rsidRPr="00FA2453" w:rsidRDefault="00C178BF" w:rsidP="00CC1B40">
      <w:pPr>
        <w:pStyle w:val="ListParagraph"/>
        <w:numPr>
          <w:ilvl w:val="0"/>
          <w:numId w:val="40"/>
        </w:numPr>
        <w:tabs>
          <w:tab w:val="left" w:pos="993"/>
        </w:tabs>
        <w:spacing w:before="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У чому полягають основні особливості невербального спілкування?</w:t>
      </w:r>
    </w:p>
    <w:p w:rsidR="00C178BF" w:rsidRPr="00FA2453" w:rsidRDefault="00C178BF" w:rsidP="00CC1B40">
      <w:pPr>
        <w:pStyle w:val="ListParagraph"/>
        <w:numPr>
          <w:ilvl w:val="0"/>
          <w:numId w:val="40"/>
        </w:numPr>
        <w:tabs>
          <w:tab w:val="left" w:pos="993"/>
        </w:tabs>
        <w:spacing w:before="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Доведіть чи спростуйте твердження про те, що невербальні засоби спілкування не впливають на ефективність процесу спілкування.</w:t>
      </w:r>
    </w:p>
    <w:p w:rsidR="00C178BF" w:rsidRPr="00FA2453" w:rsidRDefault="00C178BF" w:rsidP="00CC1B40">
      <w:pPr>
        <w:pStyle w:val="ListParagraph"/>
        <w:numPr>
          <w:ilvl w:val="0"/>
          <w:numId w:val="40"/>
        </w:numPr>
        <w:tabs>
          <w:tab w:val="left" w:pos="993"/>
        </w:tabs>
        <w:spacing w:before="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У чому полягає специфіка міжособистісної комунікації?</w:t>
      </w:r>
    </w:p>
    <w:p w:rsidR="00C178BF" w:rsidRPr="00FA2453" w:rsidRDefault="00C178BF" w:rsidP="00CC1B40">
      <w:pPr>
        <w:pStyle w:val="ListParagraph"/>
        <w:numPr>
          <w:ilvl w:val="0"/>
          <w:numId w:val="40"/>
        </w:numPr>
        <w:tabs>
          <w:tab w:val="left" w:pos="993"/>
        </w:tabs>
        <w:spacing w:before="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За допомогою яких чинників можна досягти взаєморозуміння під час обміну інформацією?</w:t>
      </w:r>
    </w:p>
    <w:p w:rsidR="00C178BF" w:rsidRPr="00FA2453" w:rsidRDefault="00C178BF" w:rsidP="00CC1B40">
      <w:pPr>
        <w:pStyle w:val="ListParagraph"/>
        <w:numPr>
          <w:ilvl w:val="0"/>
          <w:numId w:val="40"/>
        </w:numPr>
        <w:tabs>
          <w:tab w:val="left" w:pos="993"/>
        </w:tabs>
        <w:spacing w:before="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Розкрийте зміст основних компонентів комунікативного простору міжособистісних відносин.</w:t>
      </w:r>
    </w:p>
    <w:p w:rsidR="00C178BF" w:rsidRPr="00FA2453" w:rsidRDefault="00C178BF" w:rsidP="00CC1B40">
      <w:pPr>
        <w:pStyle w:val="ListParagraph"/>
        <w:tabs>
          <w:tab w:val="left" w:pos="993"/>
        </w:tabs>
        <w:spacing w:before="20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 xml:space="preserve">Завдання 2. 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>Психологічна задача.</w:t>
      </w:r>
    </w:p>
    <w:p w:rsidR="00C178BF" w:rsidRPr="00FA2453" w:rsidRDefault="00C178BF" w:rsidP="00CC1B40">
      <w:pPr>
        <w:pStyle w:val="ListParagraph"/>
        <w:tabs>
          <w:tab w:val="left" w:pos="993"/>
        </w:tabs>
        <w:spacing w:before="20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Через Internet або оголошення в газеті ви маєте скласти текст для пошуку друга. Поясніть причини, чому важко познайомитися з незнайомою людиною в такий спосіб. Які спроби подолання комунікативних бар’єрів ви застосуєте?</w:t>
      </w:r>
    </w:p>
    <w:p w:rsidR="00C178BF" w:rsidRPr="00FA2453" w:rsidRDefault="00C178BF" w:rsidP="00CC1B40">
      <w:pPr>
        <w:pStyle w:val="ListParagraph"/>
        <w:tabs>
          <w:tab w:val="left" w:pos="993"/>
        </w:tabs>
        <w:spacing w:before="20"/>
        <w:ind w:left="0"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Завдання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3.</w:t>
      </w:r>
    </w:p>
    <w:p w:rsidR="00C178BF" w:rsidRPr="00FA2453" w:rsidRDefault="00C178BF" w:rsidP="00CC1B40">
      <w:pPr>
        <w:pStyle w:val="ListParagraph"/>
        <w:tabs>
          <w:tab w:val="left" w:pos="993"/>
        </w:tabs>
        <w:spacing w:before="2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Дайте відповідь на поставлене проблемно-риторичне запитання: „Якою мірою правильно те, що культура спілкування – це свого роду спілкування культур?”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8. Термінологія (ключові слова):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A2453">
        <w:rPr>
          <w:rFonts w:ascii="Times New Roman" w:hAnsi="Times New Roman"/>
          <w:bCs/>
          <w:iCs/>
          <w:sz w:val="28"/>
          <w:szCs w:val="28"/>
          <w:lang w:val="uk-UA" w:eastAsia="ru-RU"/>
        </w:rPr>
        <w:t>спілкування, міжособистісна комунікація, комунікативні бар’єри, інтерсуб’єкти, комунікативний простір, вербальна й невербальна комунікація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 xml:space="preserve">9. </w:t>
      </w:r>
      <w:r w:rsidRPr="00FA2453">
        <w:rPr>
          <w:rFonts w:ascii="Times New Roman" w:hAnsi="Times New Roman"/>
          <w:b/>
          <w:sz w:val="28"/>
          <w:szCs w:val="28"/>
          <w:lang w:val="uk-UA"/>
        </w:rPr>
        <w:t>Запитання для контролю знань.</w:t>
      </w:r>
    </w:p>
    <w:p w:rsidR="00C178BF" w:rsidRPr="00FA2453" w:rsidRDefault="00C178BF" w:rsidP="00CC1B40">
      <w:pPr>
        <w:pStyle w:val="ListParagraph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before="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Що таке «комунікація»?</w:t>
      </w:r>
    </w:p>
    <w:p w:rsidR="00C178BF" w:rsidRPr="00FA2453" w:rsidRDefault="00C178BF" w:rsidP="00CC1B40">
      <w:pPr>
        <w:pStyle w:val="ListParagraph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before="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Дайте визначення поняттю спілкування як процесу обміну інформацією.</w:t>
      </w:r>
    </w:p>
    <w:p w:rsidR="00C178BF" w:rsidRPr="00FA2453" w:rsidRDefault="00C178BF" w:rsidP="00CC1B40">
      <w:pPr>
        <w:pStyle w:val="ListParagraph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before="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Укажіть види комунікації.</w:t>
      </w:r>
    </w:p>
    <w:p w:rsidR="00C178BF" w:rsidRPr="00FA2453" w:rsidRDefault="00C178BF" w:rsidP="00CC1B40">
      <w:pPr>
        <w:pStyle w:val="ListParagraph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before="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Охарактеризуйте функції комунікації.</w:t>
      </w:r>
    </w:p>
    <w:p w:rsidR="00C178BF" w:rsidRPr="00FA2453" w:rsidRDefault="00C178BF" w:rsidP="00CC1B40">
      <w:pPr>
        <w:pStyle w:val="ListParagraph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before="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У чому суть поняття «комунікативний простір»?</w:t>
      </w:r>
    </w:p>
    <w:p w:rsidR="00C178BF" w:rsidRPr="00FA2453" w:rsidRDefault="00C178BF" w:rsidP="00CC1B40">
      <w:pPr>
        <w:pStyle w:val="ListParagraph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before="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Яка комунікація називається вербальною?</w:t>
      </w:r>
    </w:p>
    <w:p w:rsidR="00C178BF" w:rsidRPr="00FA2453" w:rsidRDefault="00C178BF" w:rsidP="00CC1B40">
      <w:pPr>
        <w:pStyle w:val="ListParagraph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before="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Яка комунікація називається невербальною?</w:t>
      </w:r>
    </w:p>
    <w:p w:rsidR="00C178BF" w:rsidRPr="00FA2453" w:rsidRDefault="00C178BF" w:rsidP="00CC1B40">
      <w:pPr>
        <w:pStyle w:val="ListParagraph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before="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Які комунікативні бар’єри виникають під час міжособистісної взаємодії?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10. Література.</w:t>
      </w:r>
    </w:p>
    <w:p w:rsidR="00C178BF" w:rsidRPr="00FA2453" w:rsidRDefault="00C178BF" w:rsidP="00CC1B4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Базова: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1. Андрєєва 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 Соцiальна  психологiя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Андрєєва. – М., 1989.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2. Анцупов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Я. Конфликтология : учебник для вузов /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Я. Анцупов,    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И. Шипилов. – М. : ЮНИТИ, 1999.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3. Бандурка А.М. Конфликтология / А.М. Бандурка, В.А. Друзь. – Харьков : Университет внутренних дел, 1997.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4. Бороздина Г. В. Психология делового общения: учебник / Г. В. Бороздина. – 2-е изд. – М. : ИНФРА, 2008. – 295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5.  Конфліктологія : підручник для студентів вищих навчальних закладів / Герасіна Л.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М., Панов 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Осипова Н.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П. та ін. – Харків : Право, 2002.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6. Марков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Н. Справочник по </w:t>
      </w:r>
      <w:r>
        <w:rPr>
          <w:rFonts w:ascii="Times New Roman" w:hAnsi="Times New Roman"/>
          <w:bCs/>
          <w:sz w:val="28"/>
          <w:szCs w:val="28"/>
          <w:lang w:val="uk-UA"/>
        </w:rPr>
        <w:t>конфликтологии, общению, менедж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менту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Н. Марков. – СПб. : Альфа, 2000.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7. Немов Р. С. Психология : учеб. для студ. высш. пед. учеб. завед. : В 3 кн. – 4-е.изд. / Р. С. Немов . – М. :   ВЛАДОС, 2003. – Кн. 1 : Общие основы психологи. –688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8. Орбан-Лембрик Л. Е. Соціальна психологія : навчальний посібник / Л. Е. Орбан-Лембрик. – К. : Академвидав, 2005. – 448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9. Психология : учебник ; под. ред. А. А. Крылова. – М. : ПБОЮЛ М. А. Захаров, 2001. –  548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10. Рогов Е. И. Психология общения / Е. И. Рогов. –  М. :   ВЛАДОС, 2007. –335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11. Сандомирский М. Е. Психология коммерции : учеб. пособ. для студ. высш. учеб. завед. / М. Е. Сандомирский. – М. : Издательский центр «Академия», 2006. –224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12. Соціологія : корот</w:t>
      </w:r>
      <w:r>
        <w:rPr>
          <w:rFonts w:ascii="Times New Roman" w:hAnsi="Times New Roman"/>
          <w:bCs/>
          <w:sz w:val="28"/>
          <w:szCs w:val="28"/>
          <w:lang w:val="uk-UA"/>
        </w:rPr>
        <w:t>кий енциклопедичний словник / [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уклад. Волович 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Тарасенко 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Захарченко 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Cs/>
          <w:sz w:val="28"/>
          <w:szCs w:val="28"/>
          <w:lang w:val="uk-UA"/>
        </w:rPr>
        <w:t>. та ін.; за заг. ред. Воловича 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І.] – К. : Укр. центр духовної культури, 1998.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13.  Соціологія : терміни, поняття, персоналії. Навчальний словник-довідник / [за заг. ред. В. М. Пічі]. – К. : Каравела, 2002.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14. Трухін І. О. Соціальна психологія спілкування : навчальний посібник  / І. О. Трухін . К. : Центр навчальної літератури 2005. –336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15. Філоненко М. М. Психологія  спілкування : підручник / М. М. Філоненко. – К. : Центр навчальної літерату, 2008. –224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16. Цимбалюк І. М. Психологія спілкування : навчальний посібник / І. М. Цимбалюк. – К. : ВД «Професіонал», 2004. – 304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17. Цимбалюк І. М. Психологія спілкування : навчальний посібник / І. М. Цимбалюк. – 2-ге вид., випр. та допов. – К. : ВД « Професіонал», 2007. – 464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18.  Шеламова Г. М. Деловая культура и психология общения : учебник / Г. М. Шеламова. – 3-е изд., доп. – М. : Издательский цент  «Академия», 2004. – 160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Допоміжна: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1. Абрамова 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С.  Вступ  до  практичної  психологiї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С.  Абрамова. – М., 1994.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2. Берн Э. Игры, в которые играют люди. Люди, которые играют в игры / Э. Берн. – СПб. ; М. : Университетская книга, 1998.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3. . Варій М. Й. Психологія : навчальний посібник  / М. Й.  Варій. – К. : Центр навчальної літератури, 2007. – 288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4. Загальна психологія : підручник / О. В. Скрипченко, Л. В. Долинська, З. В. Огороднійчук та ін. – К. : Либідь, 2005. – 464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5. Крутоцкий В. А. Психология: учебник для учащихся пед. училищ / В. А. Крутоцкий. – М. : Просвещение, 1980. – 352 с.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6. Ковальчук М. С. Психологія : схеми, опорні конспекти, методики : навч. посіб. для студ. вищ.  навч. закл. / М. С. Ковальчук,  В.  М. Крайнюк, В. М. Марченко; за заг. ред. М. С. Корольчука. –К. : Ельга, Ніка-Центр, 2007. – 272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7. Максименко С. Д. Загальна психологія : навчальний посібник / С. Д. Максименко. – Вид. друге, перероб. та допов. – К. : Центр навчальної літератури, 2004. – 272с.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8. Шадських Ю. Г. Психологія і педагогіка : навчальний посібник / Ю. Г. Шадських. – Львів : Магнолія плюс, 2005. – 320 с.</w:t>
      </w:r>
    </w:p>
    <w:p w:rsidR="00C178BF" w:rsidRPr="00FA2453" w:rsidRDefault="00C178BF" w:rsidP="00CC1B4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C178BF" w:rsidRPr="00FA2453" w:rsidSect="00502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Тема 4. Інтерактивна детермінанта спілкування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1. Кількість годин: 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2. Обґрунтування теми.</w:t>
      </w:r>
      <w:r w:rsidRPr="00FA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>Взаємодія, як і активність, носить</w:t>
      </w: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об’єктивний і універсальний характер, в ній виявляється взаємозв’язок всіх структурних рівнів матерій, спосіб їх існування, форми руху, матеріальна єдність світу.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Взаємодія – це універсальна властивість усього існуючого світу речей і явищ в їх взаємній зміні, впливові одного на інших.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 xml:space="preserve">3. Мета заняття: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- загальна: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висвітлити теоретичні й методичні аспекти оптимізації процесу спілкування, зокрема взаємодії.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- конкретна:</w:t>
      </w:r>
      <w:r w:rsidRPr="00FA2453">
        <w:rPr>
          <w:rFonts w:ascii="Times New Roman" w:hAnsi="Times New Roman"/>
          <w:sz w:val="28"/>
          <w:szCs w:val="28"/>
          <w:lang w:val="uk-UA"/>
        </w:rPr>
        <w:t xml:space="preserve"> студент повинен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а) знати: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сутність поняття «взаємодія»;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позиції комунікатора під час спілкування;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психологічні теорії міжособистісної взаємодії;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мотиви взаємодії та стратегії поведінки під час інтеракції;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психологічні механізми впливу на людей;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б) уміти: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тлумачити поняття «інтеракція» й «взаємодія»; 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аналізувати інтерактивну сторону спілкування;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інтерпретувати психологічні теорії міжособистісної взаємодії;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визначати мотиви взаємодії та стратегії поведінки під час інтеракції;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охарактеризувати психологічні механізми впливу на людей.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left="149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4. Графологічна структура теми: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</w:r>
      <w:r w:rsidRPr="00146927">
        <w:rPr>
          <w:rFonts w:ascii="Times New Roman" w:hAnsi="Times New Roman"/>
          <w:color w:val="000000"/>
          <w:sz w:val="28"/>
          <w:szCs w:val="28"/>
          <w:lang w:val="uk-UA"/>
        </w:rPr>
        <w:pict>
          <v:group id="_x0000_s1026" editas="orgchart" style="width:468pt;height:244.35pt;mso-position-horizontal-relative:char;mso-position-vertical-relative:line" coordorigin="1561,2871" coordsize="9719,1800">
            <o:lock v:ext="edit" aspectratio="t"/>
            <o:diagram v:ext="edit" dgmstyle="7" dgmscalex="63114" dgmscaley="177931" dgmfontsize="11" constrainbounds="0,0,0,0" autoformat="t">
              <o:relationtable v:ext="edit">
                <o:rel v:ext="edit" idsrc="#_s1032" iddest="#_s1032"/>
                <o:rel v:ext="edit" idsrc="#_s1033" iddest="#_s1032" idcntr="#_s1031"/>
                <o:rel v:ext="edit" idsrc="#_s1034" iddest="#_s1032" idcntr="#_s1030"/>
                <o:rel v:ext="edit" idsrc="#_s1035" iddest="#_s1032" idcntr="#_s1029"/>
                <o:rel v:ext="edit" idsrc="#_s1036" iddest="#_s1032" idcntr="#_s1028"/>
              </o:relationtable>
            </o:diagram>
            <v:shape id="_x0000_s1027" type="#_x0000_t75" style="position:absolute;left:1561;top:2871;width:9719;height:180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8130;top:1771;width:360;height:4000;rotation:270;flip:x" o:connectortype="elbow" adj="3980,22884,-236760" strokecolor="#cc9" strokeweight="2.25pt"/>
            <v:shape id="_s1029" o:spid="_x0000_s1029" type="#_x0000_t34" style="position:absolute;left:6870;top:3031;width:360;height:1480;rotation:270;flip:x" o:connectortype="elbow" adj="3980,61859,-183103" strokecolor="#cc9" strokeweight="2.25pt"/>
            <v:shape id="_s1030" o:spid="_x0000_s1030" type="#_x0000_t34" style="position:absolute;left:5610;top:3251;width:360;height:1040;rotation:270" o:connectortype="elbow" adj="3980,-87974,-129445" strokecolor="#cc9" strokeweight="2.25pt"/>
            <v:shape id="_s1031" o:spid="_x0000_s1031" type="#_x0000_t34" style="position:absolute;left:4350;top:1991;width:360;height:3560;rotation:270" o:connectortype="elbow" adj="3980,-25707,-75788" strokecolor="#cc9" strokeweight="2.25pt"/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s1032" o:spid="_x0000_s1032" type="#_x0000_t16" style="position:absolute;left:5340;top:2871;width:2160;height:720;v-text-anchor:middle" o:dgmlayout="0" o:dgmnodekind="1" adj="2325" fillcolor="#97cdcc" strokecolor="#97cdcc">
              <v:fill opacity="26214f" focus="100%" type="gradient"/>
              <v:textbox style="mso-next-textbox:#_s1032" inset="0,0,0,0">
                <w:txbxContent>
                  <w:p w:rsidR="00C178BF" w:rsidRPr="00241EC2" w:rsidRDefault="00C178BF" w:rsidP="00BA76C6">
                    <w:pPr>
                      <w:jc w:val="center"/>
                      <w:rPr>
                        <w:sz w:val="35"/>
                        <w:szCs w:val="32"/>
                        <w:lang w:val="uk-UA"/>
                      </w:rPr>
                    </w:pPr>
                    <w:r w:rsidRPr="00241EC2">
                      <w:rPr>
                        <w:sz w:val="35"/>
                        <w:szCs w:val="32"/>
                        <w:lang w:val="uk-UA"/>
                      </w:rPr>
                      <w:t>Соціальна взаємодія</w:t>
                    </w:r>
                  </w:p>
                </w:txbxContent>
              </v:textbox>
            </v:shape>
            <v:shape id="_s1033" o:spid="_x0000_s1033" type="#_x0000_t16" style="position:absolute;left:1561;top:3951;width:2160;height:720;v-text-anchor:middle" o:dgmlayout="0" o:dgmnodekind="0" adj="2325" fillcolor="#d6e0e0" strokecolor="#d6e0e0">
              <v:fill opacity="26214f" focus="100%" type="gradient"/>
              <v:textbox style="mso-next-textbox:#_s1033" inset="0,0,0,0">
                <w:txbxContent>
                  <w:p w:rsidR="00C178BF" w:rsidRPr="00241EC2" w:rsidRDefault="00C178BF" w:rsidP="00BA76C6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41EC2">
                      <w:rPr>
                        <w:sz w:val="28"/>
                        <w:szCs w:val="28"/>
                        <w:lang w:val="uk-UA"/>
                      </w:rPr>
                      <w:t>психологічний вплив</w:t>
                    </w:r>
                  </w:p>
                </w:txbxContent>
              </v:textbox>
            </v:shape>
            <v:shape id="_s1034" o:spid="_x0000_s1034" type="#_x0000_t16" style="position:absolute;left:4081;top:3951;width:2160;height:720;v-text-anchor:middle" o:dgmlayout="0" o:dgmnodekind="0" adj="2325" fillcolor="#d6e0e0" strokecolor="#d6e0e0">
              <v:fill opacity="26214f" focus="100%" type="gradient"/>
              <v:textbox style="mso-next-textbox:#_s1034" inset="0,0,0,0">
                <w:txbxContent>
                  <w:p w:rsidR="00C178BF" w:rsidRPr="00241EC2" w:rsidRDefault="00C178BF" w:rsidP="00BA76C6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41EC2">
                      <w:rPr>
                        <w:sz w:val="28"/>
                        <w:szCs w:val="28"/>
                        <w:lang w:val="uk-UA"/>
                      </w:rPr>
                      <w:t>переконання</w:t>
                    </w:r>
                  </w:p>
                </w:txbxContent>
              </v:textbox>
            </v:shape>
            <v:shape id="_s1035" o:spid="_x0000_s1035" type="#_x0000_t16" style="position:absolute;left:6601;top:3951;width:2160;height:720;v-text-anchor:middle" o:dgmlayout="0" o:dgmnodekind="0" adj="2325" fillcolor="#d6e0e0" strokecolor="#d6e0e0">
              <v:fill opacity="26214f" focus="100%" type="gradient"/>
              <v:textbox style="mso-next-textbox:#_s1035" inset="0,0,0,0">
                <w:txbxContent>
                  <w:p w:rsidR="00C178BF" w:rsidRPr="00241EC2" w:rsidRDefault="00C178BF" w:rsidP="00BA76C6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41EC2">
                      <w:rPr>
                        <w:sz w:val="28"/>
                        <w:szCs w:val="28"/>
                        <w:lang w:val="uk-UA"/>
                      </w:rPr>
                      <w:t>зараження</w:t>
                    </w:r>
                  </w:p>
                </w:txbxContent>
              </v:textbox>
            </v:shape>
            <v:shape id="_s1036" o:spid="_x0000_s1036" type="#_x0000_t16" style="position:absolute;left:9121;top:3951;width:2159;height:720;v-text-anchor:middle" o:dgmlayout="0" o:dgmnodekind="0" adj="2325" fillcolor="#d6e0e0" strokecolor="#d6e0e0">
              <v:fill opacity="26214f" focus="100%" type="gradient"/>
              <v:textbox style="mso-next-textbox:#_s1036" inset="0,0,0,0">
                <w:txbxContent>
                  <w:p w:rsidR="00C178BF" w:rsidRPr="00241EC2" w:rsidRDefault="00C178BF" w:rsidP="00BA76C6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241EC2">
                      <w:rPr>
                        <w:sz w:val="28"/>
                        <w:szCs w:val="28"/>
                        <w:lang w:val="uk-UA"/>
                      </w:rPr>
                      <w:t>навіювання</w:t>
                    </w:r>
                  </w:p>
                </w:txbxContent>
              </v:textbox>
            </v:shape>
            <w10:anchorlock/>
          </v:group>
        </w:pic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5. Матеріальне та методичне забезпечення теми.</w:t>
      </w:r>
    </w:p>
    <w:p w:rsidR="00C178BF" w:rsidRPr="00FA2453" w:rsidRDefault="00C178BF" w:rsidP="00CC1B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1). Методичні вказівки.</w:t>
      </w:r>
    </w:p>
    <w:p w:rsidR="00C178BF" w:rsidRPr="00FA2453" w:rsidRDefault="00C178BF" w:rsidP="00CC1B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2). Цільові завдання.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3). Підручники.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6. Матеріали для практичного заняття (зміст заняття).</w:t>
      </w:r>
    </w:p>
    <w:p w:rsidR="00C178BF" w:rsidRPr="00FA2453" w:rsidRDefault="00C178BF" w:rsidP="00CC1B40">
      <w:pPr>
        <w:numPr>
          <w:ilvl w:val="0"/>
          <w:numId w:val="43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Інтерактивна сторона спілкування.</w:t>
      </w:r>
    </w:p>
    <w:p w:rsidR="00C178BF" w:rsidRPr="00FA2453" w:rsidRDefault="00C178BF" w:rsidP="00CC1B40">
      <w:pPr>
        <w:numPr>
          <w:ilvl w:val="0"/>
          <w:numId w:val="43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Взаємодія в суспільстві.</w:t>
      </w:r>
    </w:p>
    <w:p w:rsidR="00C178BF" w:rsidRPr="00FA2453" w:rsidRDefault="00C178BF" w:rsidP="00CC1B40">
      <w:pPr>
        <w:numPr>
          <w:ilvl w:val="0"/>
          <w:numId w:val="43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Теорії міжособистісної взаємодії.</w:t>
      </w:r>
    </w:p>
    <w:p w:rsidR="00C178BF" w:rsidRPr="00FA2453" w:rsidRDefault="00C178BF" w:rsidP="00CC1B40">
      <w:pPr>
        <w:numPr>
          <w:ilvl w:val="0"/>
          <w:numId w:val="43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Мотиви взаємодії та стратегії поведінки під час інтеракції.</w:t>
      </w:r>
    </w:p>
    <w:p w:rsidR="00C178BF" w:rsidRPr="00FA2453" w:rsidRDefault="00C178BF" w:rsidP="00CC1B40">
      <w:pPr>
        <w:numPr>
          <w:ilvl w:val="0"/>
          <w:numId w:val="43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Психологічний вплив.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7. Практичні навички з теми.</w:t>
      </w:r>
    </w:p>
    <w:p w:rsidR="00C178BF" w:rsidRPr="00FA2453" w:rsidRDefault="00C178BF" w:rsidP="00CC1B40">
      <w:pPr>
        <w:numPr>
          <w:ilvl w:val="0"/>
          <w:numId w:val="45"/>
        </w:numPr>
        <w:tabs>
          <w:tab w:val="left" w:pos="54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Покажіть на прикладах інтерактивну сторону спілкування.</w:t>
      </w:r>
    </w:p>
    <w:p w:rsidR="00C178BF" w:rsidRPr="00FA2453" w:rsidRDefault="00C178BF" w:rsidP="00CC1B40">
      <w:pPr>
        <w:numPr>
          <w:ilvl w:val="0"/>
          <w:numId w:val="45"/>
        </w:numPr>
        <w:tabs>
          <w:tab w:val="left" w:pos="567"/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Опишіть психологічні теорії, які пояснюють внутрішні механізми міжособистісної взаємодії (теорія обміну, психоаналітичний підхід, те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softHyphen/>
        <w:t>орія керування враженнями, концепція символічного інтеракціонізму, трансактний аналіз).</w:t>
      </w:r>
    </w:p>
    <w:p w:rsidR="00C178BF" w:rsidRPr="00FA2453" w:rsidRDefault="00C178BF" w:rsidP="00CC1B40">
      <w:pPr>
        <w:numPr>
          <w:ilvl w:val="0"/>
          <w:numId w:val="45"/>
        </w:numPr>
        <w:tabs>
          <w:tab w:val="left" w:pos="562"/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Які ви знаєте різновиди міжособистісних контактів, необхідних для формуваннясоціальних зв'язків?</w:t>
      </w:r>
    </w:p>
    <w:p w:rsidR="00C178BF" w:rsidRPr="00FA2453" w:rsidRDefault="00C178BF" w:rsidP="00CC1B40">
      <w:pPr>
        <w:numPr>
          <w:ilvl w:val="0"/>
          <w:numId w:val="45"/>
        </w:numPr>
        <w:tabs>
          <w:tab w:val="left" w:pos="57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Відтворіть механізм соціальної взаємодії.</w:t>
      </w:r>
    </w:p>
    <w:p w:rsidR="00C178BF" w:rsidRPr="00FA2453" w:rsidRDefault="00C178BF" w:rsidP="00CC1B40">
      <w:pPr>
        <w:numPr>
          <w:ilvl w:val="0"/>
          <w:numId w:val="45"/>
        </w:numPr>
        <w:tabs>
          <w:tab w:val="left" w:pos="562"/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Як відбувається психологічний вплив під час міжособистісної взає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softHyphen/>
        <w:t>модії, які є їхні види і на яких глибинах свідомості вони діють?</w:t>
      </w:r>
    </w:p>
    <w:p w:rsidR="00C178BF" w:rsidRPr="00FA2453" w:rsidRDefault="00C178BF" w:rsidP="00CC1B40">
      <w:pPr>
        <w:pStyle w:val="ListParagraph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before="20" w:after="0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Які види психологічного впливу ви відчували на собі?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8. Термінологія (ключові слова):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 інтеракція, теорія обміну,</w:t>
      </w: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>психоаналітичний підхід, теорія керування враженнями, концепція символічного інтеракціонізму, навіювання, наслідування, мода, чутки, переконання, зараження, навіювання, співробітництво, суперництво.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 xml:space="preserve">9. </w:t>
      </w:r>
      <w:r w:rsidRPr="00FA2453">
        <w:rPr>
          <w:rFonts w:ascii="Times New Roman" w:hAnsi="Times New Roman"/>
          <w:b/>
          <w:sz w:val="28"/>
          <w:szCs w:val="28"/>
          <w:lang w:val="uk-UA"/>
        </w:rPr>
        <w:t>Запитання для контролю знань.</w:t>
      </w:r>
    </w:p>
    <w:p w:rsidR="00C178BF" w:rsidRPr="00FA2453" w:rsidRDefault="00C178BF" w:rsidP="00CC1B40">
      <w:pPr>
        <w:pStyle w:val="ListParagraph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before="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Дайте визначення понятть «взаємодія», «інтеракція».</w:t>
      </w:r>
    </w:p>
    <w:p w:rsidR="00C178BF" w:rsidRPr="00FA2453" w:rsidRDefault="00C178BF" w:rsidP="00CC1B40">
      <w:pPr>
        <w:pStyle w:val="ListParagraph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before="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Назвіть та охарактеризуйте основні позиції процесу взаємодії.</w:t>
      </w:r>
    </w:p>
    <w:p w:rsidR="00C178BF" w:rsidRPr="00FA2453" w:rsidRDefault="00C178BF" w:rsidP="00CC1B40">
      <w:pPr>
        <w:pStyle w:val="ListParagraph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before="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Укажіть позиції комунікатора.</w:t>
      </w:r>
    </w:p>
    <w:p w:rsidR="00C178BF" w:rsidRPr="00FA2453" w:rsidRDefault="00C178BF" w:rsidP="00CC1B40">
      <w:pPr>
        <w:pStyle w:val="ListParagraph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before="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Охарактеризуйте психологічні теорії міжособистісної взаємодії.</w:t>
      </w:r>
    </w:p>
    <w:p w:rsidR="00C178BF" w:rsidRPr="00FA2453" w:rsidRDefault="00C178BF" w:rsidP="00CC1B40">
      <w:pPr>
        <w:pStyle w:val="ListParagraph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before="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Які основні мотиви взаємодії вам відомі?</w:t>
      </w:r>
    </w:p>
    <w:p w:rsidR="00C178BF" w:rsidRPr="00FA2453" w:rsidRDefault="00C178BF" w:rsidP="00CC1B40">
      <w:pPr>
        <w:pStyle w:val="ListParagraph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before="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Які стратегії поведінки виникають при міжособисній взаємодії?</w:t>
      </w:r>
    </w:p>
    <w:p w:rsidR="00C178BF" w:rsidRPr="00FA2453" w:rsidRDefault="00C178BF" w:rsidP="00CC1B40">
      <w:pPr>
        <w:pStyle w:val="ListParagraph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before="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 Що таке «механізм впливу на інших»? З якою метою використовуються різні механізми впливу?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10. Література.</w:t>
      </w:r>
    </w:p>
    <w:p w:rsidR="00C178BF" w:rsidRPr="00FA2453" w:rsidRDefault="00C178BF" w:rsidP="00CC1B4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Базова: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1. Андрєєва 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 Соцiальна  психологiя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Андрєєва. – М., 1989.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2. Анцупов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Я. Конфликтология : учебник для вузов /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Я. Анцупов,    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И. Шипилов. – М. : ЮНИТИ, 1999.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3. Бандурка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Конфликтология /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Бандурка, 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А. Друзь. – Харьков : Университет внутренних дел, 1997.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4. Бороздина Г. В. Психология делового общения: учебник / Г. В. Бороздина. – 2-е изд. – М. : ИНФРА, 2008. – 295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5.  Конфліктологія : підручник для студентів вищих навчальних закладів / Герасіна Л.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М., Панов 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Осипова Н.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П. та ін. – Харків : Право, 2002.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6. Марков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Н. Справочник по конфликтологии, общению, менедж-менту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Н. Марков. – СПб. : Альфа, 2000.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7. Немов Р. С. Психология : учеб. для студ. высш. пед. учеб. завед. : В 3 кн. – 4-е.изд. / Р. С. Немов . – М. :   ВЛАДОС, 2003. – Кн. 1 : Общие основы психологи. –688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8. Орбан-Лембрик Л. Е. Соціальна психологія : навчальний посібник / Л. Е. Орбан-Лембрик. – К. : Академвидав, 2005. – 448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9. Психология : учебник ; под. ред. А. А. Крылова. – М. : ПБОЮЛ М. А. Захаров, 2001. –  548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10. Рогов Е. И. Психология общения / Е. И. Рогов. –  М. :   ВЛАДОС, 2007. –335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11. Сандомирский М. Е. Психология коммерции : учеб. пособ. для студ. высш. учеб. завед. / М. Е. Сандомирский. – М. : Издательский центр «Академия», 2006. –224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12. Соціологія : корот</w:t>
      </w:r>
      <w:r>
        <w:rPr>
          <w:rFonts w:ascii="Times New Roman" w:hAnsi="Times New Roman"/>
          <w:bCs/>
          <w:sz w:val="28"/>
          <w:szCs w:val="28"/>
          <w:lang w:val="uk-UA"/>
        </w:rPr>
        <w:t>кий енциклопедичний словник / [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уклад. Волович 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Тарасенко 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Захарченко 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Cs/>
          <w:sz w:val="28"/>
          <w:szCs w:val="28"/>
          <w:lang w:val="uk-UA"/>
        </w:rPr>
        <w:t>. та ін.; за заг. ред. Воловича 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В.І.] – К. : Укр. центр духовної культури, 1998.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13.  Соціологія : терміни, поняття, персоналії. Навчальний словник-довідник / [за заг. ред. В. М. Пічі]. – К. : Каравела, 2002.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14. Трухін І. О. Соціальна психологія спілкування : навч</w:t>
      </w:r>
      <w:r>
        <w:rPr>
          <w:rFonts w:ascii="Times New Roman" w:hAnsi="Times New Roman"/>
          <w:bCs/>
          <w:sz w:val="28"/>
          <w:szCs w:val="28"/>
          <w:lang w:val="uk-UA"/>
        </w:rPr>
        <w:t>альний посібник  / І. О. Трухін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. К. : Центр навчальної літератури 2005. –336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15. Філоненко М. М. Психологія  спілкування : підручник / М. М. Філоненко. – К. : Центр навчальної літерату, 2008. –224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16. Цимбалюк І. М. Психологія спілкування : навчальний посібник / І. М. Цимбалюк. – К. : ВД «Професіонал», 2004. – 304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17. Цимбалюк І. М. Психологія спілкування : навчальний посібник / І. М. Цимбалюк. – 2-ге вид., випр. та допов. – К. : ВД « Професіонал», 2007. – 464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18.  Шеламова Г. М. Деловая культура и психология общения : учебник / Г. М. Шеламова. – 3-е изд., доп. – М. : Издательский цент  «Академия», 2004. – 160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Допоміжна: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1. Абрамова  Г.С.  Вступ  до  практичної  психологiї / Г.С.  Абрамова. – М., 1994.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2. Берн Э. Игры, в которые играют люди. Люди, которые играют в игры / Э. Берн. – СПб. ; М. : Университетская книга, 1998.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3. . Варій М. Й. Психологія : навчальний посібник  / М. Й.  Варій. – К. : Центр навчальної літератури, 2007. – 288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4. Загальна психологія : підручник / О. В. Скрипченко, Л. В. Долинська, З. В. Огороднійчук та ін. – К. : Либідь, 2005. – 464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5. Крутоцкий В. А. Психология: учебник для учащихся пед. училищ / В. А. Крутоцкий. – М. : Просвещение, 1980. – 352 с.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6. Ковальчук М. С. Психологія : схеми, опорні конспекти, методики : навч. посіб. для студ. вищ.  навч. закл. / М. С. Ковальчук,  В.  М. Крайнюк, В. М. Марченко; за заг. ред. М. С. Корольчука. –К. : Ельга, Ніка-Центр, 2007. – 272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7. Максименко С. Д. Загальна психологія : навчальний посібник / С. Д. Максименко. – Вид. друге, перероб. та допов. – К. : Центр навчальної літератури, 2004. – 272с.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8. Шадських Ю. Г. Психологія і педагогіка : навчальний посібник / Ю. Г. Шадських. – Львів : Магнолія плюс, 2005. – 320 с.</w:t>
      </w:r>
    </w:p>
    <w:p w:rsidR="00C178BF" w:rsidRPr="00FA2453" w:rsidRDefault="00C178BF" w:rsidP="00CC1B4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78BF" w:rsidRPr="00FA2453" w:rsidRDefault="00C178BF" w:rsidP="00CC1B4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78BF" w:rsidRPr="00FA2453" w:rsidRDefault="00C178BF" w:rsidP="00CC1B4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C178BF" w:rsidRPr="00FA2453" w:rsidSect="00502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Тема 5. Перцептивна детермінанта спілкування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1. Кількість годин: 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2. Обґрунтування теми.</w:t>
      </w:r>
      <w:r w:rsidRPr="00FA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>Проблема формування враження про певну особистість є дуже актуальною, оскільки адекватні образи сприймання й уявлення про інших людей, які склалися в індивіда, дають можливість діяти в певних обставинах доцільно та з максимальною ефективністю.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 xml:space="preserve">3. Мета заняття: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- загальна: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 розкрити особливості процесу розуміння й пізнання однієї людини іншою під час  спілкування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- конкретна:</w:t>
      </w:r>
      <w:r w:rsidRPr="00FA2453">
        <w:rPr>
          <w:rFonts w:ascii="Times New Roman" w:hAnsi="Times New Roman"/>
          <w:sz w:val="28"/>
          <w:szCs w:val="28"/>
          <w:lang w:val="uk-UA"/>
        </w:rPr>
        <w:t xml:space="preserve"> студент повинен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а) знати: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сутність поняття «соціальна перцепція»;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механізми соціальної перцепції;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визначення понять «ідентифікація», «емпатія», «рефлексія», «каузальна атрибуція», «стереотипізація»;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типи каузальної атрибуції;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б) уміти: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тлумачити поняття «соціальна перцепція»; 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аналізувати перцептивну сторону спілкування;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розрізняти поняття «соціальна перцепція» та «стереотипізація»;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інтерпретувати механізми соціальної перцепції: ідентифікацію, рефлексію, каузальну атрибуцію;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розкривати особливості каузальної атрибуції.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left="149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4. Графологічна структура теми:</w:t>
      </w:r>
    </w:p>
    <w:p w:rsidR="00C178BF" w:rsidRPr="00FA2453" w:rsidRDefault="00C178BF" w:rsidP="00CC1B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Процес соціальної перцепції за М. Р. Бітяновою:</w:t>
      </w:r>
    </w:p>
    <w:p w:rsidR="00C178BF" w:rsidRPr="00FA2453" w:rsidRDefault="00C178BF" w:rsidP="00CC1B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6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C178BF" w:rsidRPr="00FA2453" w:rsidTr="00580BD4">
        <w:trPr>
          <w:trHeight w:val="837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178BF" w:rsidRPr="00FA2453" w:rsidRDefault="00C178BF" w:rsidP="00580B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7" type="#_x0000_t67" style="position:absolute;left:0;text-align:left;margin-left:184.6pt;margin-top:26.35pt;width:13.4pt;height:23.45pt;z-index:251649536"/>
              </w:pict>
            </w:r>
            <w:r w:rsidRPr="00FA245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Сприйняття зовнішнього вигляду </w:t>
            </w:r>
            <w:r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й</w:t>
            </w:r>
            <w:r w:rsidRPr="00FA245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 поведінки об’єкта спостереження</w:t>
            </w:r>
          </w:p>
          <w:p w:rsidR="00C178BF" w:rsidRPr="00FA2453" w:rsidRDefault="00C178BF" w:rsidP="00580B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C178BF" w:rsidRPr="00FA2453" w:rsidTr="00580BD4">
        <w:trPr>
          <w:trHeight w:val="653"/>
        </w:trPr>
        <w:tc>
          <w:tcPr>
            <w:tcW w:w="8100" w:type="dxa"/>
            <w:tcBorders>
              <w:top w:val="nil"/>
              <w:bottom w:val="nil"/>
            </w:tcBorders>
          </w:tcPr>
          <w:p w:rsidR="00C178BF" w:rsidRPr="00FA2453" w:rsidRDefault="00C178BF" w:rsidP="00FA2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FA245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Створення уявлень про психологічні особливості </w:t>
            </w:r>
            <w:r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й</w:t>
            </w:r>
            <w:r w:rsidRPr="00FA245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 стан об’єкта спостереження</w:t>
            </w:r>
          </w:p>
        </w:tc>
      </w:tr>
      <w:tr w:rsidR="00C178BF" w:rsidRPr="00FA2453" w:rsidTr="00580BD4">
        <w:trPr>
          <w:trHeight w:val="2277"/>
        </w:trPr>
        <w:tc>
          <w:tcPr>
            <w:tcW w:w="8100" w:type="dxa"/>
            <w:tcBorders>
              <w:top w:val="nil"/>
              <w:bottom w:val="nil"/>
            </w:tcBorders>
          </w:tcPr>
          <w:p w:rsidR="00C178BF" w:rsidRPr="00FA2453" w:rsidRDefault="00C178BF" w:rsidP="00580BD4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pict>
                <v:shape id="_x0000_s1038" type="#_x0000_t67" style="position:absolute;left:0;text-align:left;margin-left:193.6pt;margin-top:-9.45pt;width:13.4pt;height:23.45pt;z-index:251650560;mso-position-horizontal-relative:text;mso-position-vertical-relative:text"/>
              </w:pict>
            </w:r>
          </w:p>
          <w:p w:rsidR="00C178BF" w:rsidRPr="00FA2453" w:rsidRDefault="00C178BF" w:rsidP="00580BD4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pict>
                <v:shape id="_x0000_s1039" type="#_x0000_t67" style="position:absolute;left:0;text-align:left;margin-left:193.6pt;margin-top:14.2pt;width:13.4pt;height:23.45pt;z-index:251651584"/>
              </w:pict>
            </w:r>
            <w:r w:rsidRPr="00FA245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Створення уявлень про причини </w:t>
            </w:r>
            <w:r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й </w:t>
            </w:r>
            <w:r w:rsidRPr="00FA245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наслідки поведінки</w:t>
            </w:r>
          </w:p>
          <w:p w:rsidR="00C178BF" w:rsidRPr="00FA2453" w:rsidRDefault="00C178BF" w:rsidP="00580BD4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 w:eastAsia="ru-RU"/>
              </w:rPr>
            </w:pPr>
          </w:p>
          <w:p w:rsidR="00C178BF" w:rsidRPr="00FA2453" w:rsidRDefault="00C178BF" w:rsidP="00580B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FA2453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Створення стратегії власної поведінки</w:t>
            </w:r>
          </w:p>
        </w:tc>
      </w:tr>
    </w:tbl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5. Матеріальне та методичне забезпечення теми.</w:t>
      </w:r>
    </w:p>
    <w:p w:rsidR="00C178BF" w:rsidRPr="00FA2453" w:rsidRDefault="00C178BF" w:rsidP="00CC1B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1). Методичні вказівки.</w:t>
      </w:r>
    </w:p>
    <w:p w:rsidR="00C178BF" w:rsidRPr="00FA2453" w:rsidRDefault="00C178BF" w:rsidP="00CC1B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2). Цільові завдання.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3). Підручники.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6. Матеріали для практичного заняття (зміст заняття).</w:t>
      </w:r>
    </w:p>
    <w:p w:rsidR="00C178BF" w:rsidRPr="00FA2453" w:rsidRDefault="00C178BF" w:rsidP="00CC1B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1. Поняття соціальної перцепції.</w:t>
      </w:r>
    </w:p>
    <w:p w:rsidR="00C178BF" w:rsidRPr="00FA2453" w:rsidRDefault="00C178BF" w:rsidP="00CC1B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2. Механізми соціальної перцепції.</w:t>
      </w:r>
    </w:p>
    <w:p w:rsidR="00C178BF" w:rsidRPr="00FA2453" w:rsidRDefault="00C178BF" w:rsidP="00CC1B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3. Стереотипізація та ії роль у процесі спілкування.</w:t>
      </w:r>
    </w:p>
    <w:p w:rsidR="00C178BF" w:rsidRPr="00FA2453" w:rsidRDefault="00C178BF" w:rsidP="00CC1B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4. Особливості каузальної атрибуції.</w:t>
      </w:r>
    </w:p>
    <w:p w:rsidR="00C178BF" w:rsidRPr="00FA2453" w:rsidRDefault="00C178BF" w:rsidP="00CC1B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7. Практичні навички з теми.</w:t>
      </w:r>
    </w:p>
    <w:p w:rsidR="00C178BF" w:rsidRPr="00FA2453" w:rsidRDefault="00C178BF" w:rsidP="00CC1B40">
      <w:pPr>
        <w:numPr>
          <w:ilvl w:val="0"/>
          <w:numId w:val="48"/>
        </w:numPr>
        <w:tabs>
          <w:tab w:val="clear" w:pos="870"/>
          <w:tab w:val="num" w:pos="0"/>
          <w:tab w:val="left" w:pos="54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Покажіть на прикладах перцептивну сторону спілкування.</w:t>
      </w:r>
    </w:p>
    <w:p w:rsidR="00C178BF" w:rsidRPr="00FA2453" w:rsidRDefault="00C178BF" w:rsidP="00CC1B40">
      <w:pPr>
        <w:numPr>
          <w:ilvl w:val="0"/>
          <w:numId w:val="48"/>
        </w:numPr>
        <w:tabs>
          <w:tab w:val="clear" w:pos="870"/>
          <w:tab w:val="num" w:pos="0"/>
          <w:tab w:val="left" w:pos="567"/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Опишіть механізми соціальної перцепції (ідентифікація, рефлексія, каузальна атрибуція).</w:t>
      </w:r>
    </w:p>
    <w:p w:rsidR="00C178BF" w:rsidRPr="00FA2453" w:rsidRDefault="00C178BF" w:rsidP="00CC1B40">
      <w:pPr>
        <w:numPr>
          <w:ilvl w:val="0"/>
          <w:numId w:val="48"/>
        </w:numPr>
        <w:tabs>
          <w:tab w:val="clear" w:pos="870"/>
          <w:tab w:val="num" w:pos="0"/>
          <w:tab w:val="left" w:pos="567"/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Що таке взаєморозуміння та як його досягти?</w:t>
      </w:r>
    </w:p>
    <w:p w:rsidR="00C178BF" w:rsidRPr="00FA2453" w:rsidRDefault="00C178BF" w:rsidP="00CC1B40">
      <w:pPr>
        <w:numPr>
          <w:ilvl w:val="0"/>
          <w:numId w:val="48"/>
        </w:numPr>
        <w:tabs>
          <w:tab w:val="clear" w:pos="870"/>
          <w:tab w:val="num" w:pos="0"/>
          <w:tab w:val="left" w:pos="567"/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Які факти, на ваш погляд, можуть свідчити про формування різних традицій спілкування людей у культурах різних народів?</w:t>
      </w:r>
    </w:p>
    <w:p w:rsidR="00C178BF" w:rsidRPr="00FA2453" w:rsidRDefault="00C178BF" w:rsidP="00CC1B40">
      <w:pPr>
        <w:numPr>
          <w:ilvl w:val="0"/>
          <w:numId w:val="48"/>
        </w:numPr>
        <w:tabs>
          <w:tab w:val="clear" w:pos="870"/>
          <w:tab w:val="num" w:pos="0"/>
          <w:tab w:val="left" w:pos="567"/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Чи обов’язковим має бути взаєморозуміння в процесі спілкування між його учасниками?</w:t>
      </w:r>
    </w:p>
    <w:p w:rsidR="00C178BF" w:rsidRPr="00FA2453" w:rsidRDefault="00C178BF" w:rsidP="00CC1B40">
      <w:pPr>
        <w:numPr>
          <w:ilvl w:val="0"/>
          <w:numId w:val="48"/>
        </w:numPr>
        <w:tabs>
          <w:tab w:val="clear" w:pos="870"/>
          <w:tab w:val="num" w:pos="0"/>
          <w:tab w:val="left" w:pos="567"/>
          <w:tab w:val="left" w:pos="993"/>
        </w:tabs>
        <w:spacing w:after="0" w:line="240" w:lineRule="auto"/>
        <w:ind w:left="0" w:right="4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У чому полягає процес розуміння іншої людини?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8. Термінологія (ключові слова):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 перцепція, ідентифікація, рефлексія, емпатія, стереотип,  стереотипізація, каузальна атрибуція.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 xml:space="preserve">9. </w:t>
      </w:r>
      <w:r w:rsidRPr="00FA2453">
        <w:rPr>
          <w:rFonts w:ascii="Times New Roman" w:hAnsi="Times New Roman"/>
          <w:b/>
          <w:sz w:val="28"/>
          <w:szCs w:val="28"/>
          <w:lang w:val="uk-UA"/>
        </w:rPr>
        <w:t>Запитання для контролю знань.</w:t>
      </w:r>
    </w:p>
    <w:p w:rsidR="00C178BF" w:rsidRPr="00FA2453" w:rsidRDefault="00C178BF" w:rsidP="00CC1B4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Дайте визначення поняттю «соціальна перцепція».</w:t>
      </w:r>
    </w:p>
    <w:p w:rsidR="00C178BF" w:rsidRPr="00FA2453" w:rsidRDefault="00C178BF" w:rsidP="00CC1B4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Які  механізми соціальної перцепції вам відомі?</w:t>
      </w:r>
    </w:p>
    <w:p w:rsidR="00C178BF" w:rsidRPr="00FA2453" w:rsidRDefault="00C178BF" w:rsidP="00CC1B4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Що означають поняття «ідентифікація», «емпатія», «рефлексія», «каузальна атрибуція», «стереотипізація»?</w:t>
      </w:r>
    </w:p>
    <w:p w:rsidR="00C178BF" w:rsidRPr="00FA2453" w:rsidRDefault="00C178BF" w:rsidP="00CC1B4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Назвіть стереотипи сприймання, відомі вам.</w:t>
      </w:r>
    </w:p>
    <w:p w:rsidR="00C178BF" w:rsidRPr="00FA2453" w:rsidRDefault="00C178BF" w:rsidP="00CC1B4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Що таке «каузальна атрибуція»?</w:t>
      </w:r>
    </w:p>
    <w:p w:rsidR="00C178BF" w:rsidRPr="00FA2453" w:rsidRDefault="00C178BF" w:rsidP="00CC1B4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Охарактеризуйте особливості каузальної атрибуції.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10. Література.</w:t>
      </w:r>
    </w:p>
    <w:p w:rsidR="00C178BF" w:rsidRPr="00FA2453" w:rsidRDefault="00C178BF" w:rsidP="00CC1B4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Базова: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1. Андрєєва  Г.М.  Соцiальна  психологiя / Г.М. Андрєєва. – М., 1989.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2. Анцупов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Я. Конфликтология : учебник для вузов /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Я. Анцупов,    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И. Шипилов. – М. : ЮНИТИ, 1999.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3. Бандурка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Конфликтология /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Бандурка, 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А. Друзь. – Харьков : Университет внутренних дел, 1997.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4. Бороздина Г. В. Психология делового общения: учебник / Г. В. Бороздина. – 2-е изд. – М. : ИНФРА, 2008. – 295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5.  Конфліктологія : підручник для студентів вищих навчальних закладів / Герасіна Л.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М., Панов 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Осипова Н.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П. та ін. – Харків : Право, 2002.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6. Марков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Н. Справочник по конфликтологии, общению, менедж-менту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Н. Марков. – СПб. : Альфа, 2000.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7. Немов Р. С. Психология : учеб. для студ. высш. пед. учеб. завед. : В 3 кн. – 4-е.изд. / Р. С. Немов . – М. :   ВЛАДОС, 2003. – Кн. 1 : Общие основы психологи. –688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8. Орбан-Лембрик Л. Е. Соціальна психологія : навчальний посібник / Л. Е. Орбан-Лембрик. – К. : Академвидав, 2005. – 448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9. Психология : учебник ; под. ред. А. А. Крылова. – М. : ПБОЮЛ М. А. Захаров, 2001. –  548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10. Рогов Е. И. Психология общения / Е. И. Рогов. –  М. :   ВЛАДОС, 2007. –335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11. Сандомирский М. Е. Психология коммерции : учеб. пособ. для студ. высш. учеб. завед. / М. Е. Сандомирский. – М. : Издательский центр «Академия», 2006. –224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12. Соціологія : корот</w:t>
      </w:r>
      <w:r>
        <w:rPr>
          <w:rFonts w:ascii="Times New Roman" w:hAnsi="Times New Roman"/>
          <w:bCs/>
          <w:sz w:val="28"/>
          <w:szCs w:val="28"/>
          <w:lang w:val="uk-UA"/>
        </w:rPr>
        <w:t>кий енциклопедичний словник / [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уклад. Волович 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Тарасенко 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Захарченко 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Cs/>
          <w:sz w:val="28"/>
          <w:szCs w:val="28"/>
          <w:lang w:val="uk-UA"/>
        </w:rPr>
        <w:t>. та ін.; за заг. ред. Воловича 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В.І.] – К. : Укр. центр духовної культури, 1998.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13.  Соціологія : терміни, поняття, персоналії. Навчальний словник-довідник / [за заг. ред. В. М. Пічі]. – К. : Каравела, 2002.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14. Трухін І. О. Соціальна психологія спілкування : навчальний посібник  / І. О. Трухін . К. : Центр навчальної літератури 2005. –336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15. Філоненко М. М. Психологія  спілкування : підручник / М. М. Філоненко. – К. : Центр навчальної літерату, 2008. –224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16. Цимбалюк І. М. Психологія спілкування : навчальний посібник / І. М. Цимбалюк. – К. : ВД «Професіонал», 2004. – 304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17. Цимбалюк І. М. Психологія спілкування : навчальний посібник / І. М. Цимбалюк. – 2-ге вид., випр. та допов. – К. : ВД « Професіонал», 2007. – 464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18.  Шеламова Г. М. Деловая культура и психология общения : учебник / Г. М. Шеламова. – 3-е изд., доп. – М. : Издательский цент  «Академия», 2004. – 160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Допоміжна: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1. Абрамова 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С.  Вступ  до  практичної  психологiї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С.  Абрамова. – М., 1994.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2. Берн Э. Игры, в которые играют люди. Люди, которые играют в игры / Э. Берн. – СПб. ; М. : Университетская книга, 1998.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3. . Варій М. Й. Психологія : навчальний посібник  / М. Й.  Варій. – К. : Центр навчальної літератури, 2007. – 288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4. Загальна психологія : підручник / О. В. Скрипченко, Л. В. Долинська, З. В. Огороднійчук та ін. – К. : Либідь, 2005. – 464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5. Крутоцкий В. А. Психология: учебник для учащихся пед. училищ / В. А. Крутоцкий. – М. : Просвещение, 1980. – 352 с.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6. Ковальчук М. С. Психологія : схеми, опорні конспекти, методики : навч. посіб. для студ. вищ.  навч. закл. / М. С. Ковальчук,  В.  М. Крайнюк, В. М. Марченко; за заг. ред. М. С. Корольчука. –К. : Ельга, Ніка-Центр, 2007. – 272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7. Максименко С. Д. Загальна психологія : навчальний посібник / С. Д. Максименко. – Вид. друге, перероб. та допов. – К. : Центр навчальної літератури, 2004. – 272с.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8. Шадських Ю. Г. Психологія і педагогіка : навчальний посібник / Ю. Г. Шадських. – Львів : Магнолія плюс, 2005. – 320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Pr="00FA2453">
        <w:rPr>
          <w:rFonts w:ascii="Times New Roman" w:hAnsi="Times New Roman"/>
          <w:b/>
          <w:sz w:val="28"/>
          <w:szCs w:val="28"/>
          <w:lang w:val="uk-UA"/>
        </w:rPr>
        <w:t>Тема 6. Соціальні групи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1. Кількість годин: 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2. Обґрунтування теми.</w:t>
      </w:r>
      <w:r w:rsidRPr="00FA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Психологія і поведінка окремої людини як особистості істотно залежать від соціального середовища – складно  влаштованого суспільства, в якому люди об'єднані один з одним в численні й різноманітні зв’язки, групи. Знання особливостей і законів соціольних груп – це можливість налагодити чи покращити стосунки з іншими людьми, задовольнити власні (вищі) потреби, швидше адаптуватися в нових для нас умовах, мати можливість самореалізуватися.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 xml:space="preserve">3. Мета заняття: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- загальна: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вивчити основні теоретичні питання з теми,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озвивати та удосконалювати навички спілкування, зокрема в умовах різних соціальних груп.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- конкретна:</w:t>
      </w:r>
      <w:r w:rsidRPr="00FA2453">
        <w:rPr>
          <w:rFonts w:ascii="Times New Roman" w:hAnsi="Times New Roman"/>
          <w:sz w:val="28"/>
          <w:szCs w:val="28"/>
          <w:lang w:val="uk-UA"/>
        </w:rPr>
        <w:t xml:space="preserve"> студент повинен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а) знати: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основні теоретичні поняття: міжособистісне </w:t>
      </w:r>
      <w:r w:rsidRPr="00FA2453">
        <w:rPr>
          <w:rFonts w:ascii="Times New Roman" w:hAnsi="Times New Roman"/>
          <w:bCs/>
          <w:iCs/>
          <w:sz w:val="28"/>
          <w:szCs w:val="28"/>
          <w:lang w:val="uk-UA" w:eastAsia="ru-RU"/>
        </w:rPr>
        <w:t>спілкування, соціальна група, велика група, мала група, колектив, позиція, статус, лідер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класифікацію соціальних груп;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структуру й композицію малої соціальної групи;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стилі лідерства;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способи дослідження 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міжособистісних відносин у групах і колективах;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б) уміти: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тлумачити основні теоретичні поняття з теми; 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диференціювати поняття малої та великої соціальної  групи;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розкрити сутність поняття «колектив»;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розібрати структуру й композицію малої групи;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інтерпретувати поняття «керівництво» й «лідерство»;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аналізувати стилі лідерства;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досліджувати 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міжособистісні відносини в групах і колективах.</w:t>
      </w:r>
    </w:p>
    <w:p w:rsidR="00C178BF" w:rsidRDefault="00C178BF" w:rsidP="00CC1B40">
      <w:pPr>
        <w:autoSpaceDE w:val="0"/>
        <w:autoSpaceDN w:val="0"/>
        <w:adjustRightInd w:val="0"/>
        <w:spacing w:before="20" w:after="0" w:line="240" w:lineRule="auto"/>
        <w:ind w:left="149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178BF" w:rsidRDefault="00C178BF" w:rsidP="00CC1B40">
      <w:pPr>
        <w:autoSpaceDE w:val="0"/>
        <w:autoSpaceDN w:val="0"/>
        <w:adjustRightInd w:val="0"/>
        <w:spacing w:before="20" w:after="0" w:line="240" w:lineRule="auto"/>
        <w:ind w:left="149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178BF" w:rsidRDefault="00C178BF" w:rsidP="00CC1B40">
      <w:pPr>
        <w:autoSpaceDE w:val="0"/>
        <w:autoSpaceDN w:val="0"/>
        <w:adjustRightInd w:val="0"/>
        <w:spacing w:before="20" w:after="0" w:line="240" w:lineRule="auto"/>
        <w:ind w:left="149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left="149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178BF" w:rsidRPr="00FA2453" w:rsidRDefault="00C178BF" w:rsidP="00CC1B40">
      <w:pPr>
        <w:spacing w:after="0" w:line="360" w:lineRule="auto"/>
        <w:ind w:left="87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4. Графологічна структура теми:</w:t>
      </w:r>
    </w:p>
    <w:p w:rsidR="00C178BF" w:rsidRDefault="00C178BF" w:rsidP="00111915">
      <w:pPr>
        <w:spacing w:after="0" w:line="360" w:lineRule="auto"/>
        <w:ind w:left="170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39.2pt;margin-top:18.15pt;width:119.25pt;height:57pt;z-index:251653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75.45pt;margin-top:18.15pt;width:63.75pt;height:57pt;flip:x;z-index:251652608" o:connectortype="straight">
            <v:stroke endarrow="block"/>
          </v:shape>
        </w:pict>
      </w:r>
      <w:r w:rsidRPr="004A7D65">
        <w:rPr>
          <w:rFonts w:ascii="Times New Roman" w:hAnsi="Times New Roman"/>
          <w:sz w:val="28"/>
          <w:szCs w:val="28"/>
          <w:lang w:val="uk-UA" w:eastAsia="ru-RU"/>
        </w:rPr>
        <w:t>Соціальні групи</w:t>
      </w:r>
    </w:p>
    <w:p w:rsidR="00C178BF" w:rsidRDefault="00C178BF" w:rsidP="00111915">
      <w:pPr>
        <w:spacing w:after="0" w:line="360" w:lineRule="auto"/>
        <w:ind w:left="1701"/>
        <w:rPr>
          <w:rFonts w:ascii="Times New Roman" w:hAnsi="Times New Roman"/>
          <w:sz w:val="28"/>
          <w:szCs w:val="28"/>
          <w:lang w:val="uk-UA" w:eastAsia="ru-RU"/>
        </w:rPr>
      </w:pPr>
    </w:p>
    <w:p w:rsidR="00C178BF" w:rsidRPr="004A7D65" w:rsidRDefault="00C178BF" w:rsidP="00111915">
      <w:pPr>
        <w:spacing w:after="0" w:line="360" w:lineRule="auto"/>
        <w:ind w:left="1701"/>
        <w:rPr>
          <w:rFonts w:ascii="Times New Roman" w:hAnsi="Times New Roman"/>
          <w:sz w:val="28"/>
          <w:szCs w:val="28"/>
          <w:lang w:val="uk-UA" w:eastAsia="ru-RU"/>
        </w:rPr>
      </w:pPr>
    </w:p>
    <w:p w:rsidR="00C178BF" w:rsidRPr="00111915" w:rsidRDefault="00C178BF" w:rsidP="00CC1B4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11915">
        <w:rPr>
          <w:rFonts w:ascii="Times New Roman" w:hAnsi="Times New Roman"/>
          <w:i/>
          <w:sz w:val="28"/>
          <w:szCs w:val="28"/>
          <w:lang w:val="uk-UA" w:eastAsia="ru-RU"/>
        </w:rPr>
        <w:t>малі соціальні групи                  великі соціальні групи</w:t>
      </w:r>
    </w:p>
    <w:p w:rsidR="00C178BF" w:rsidRPr="004A7D65" w:rsidRDefault="00C178BF" w:rsidP="004A7D65">
      <w:pPr>
        <w:tabs>
          <w:tab w:val="left" w:pos="41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A7D65"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A7D65">
        <w:rPr>
          <w:rFonts w:ascii="Times New Roman" w:hAnsi="Times New Roman"/>
          <w:sz w:val="28"/>
          <w:szCs w:val="28"/>
          <w:lang w:val="uk-UA" w:eastAsia="ru-RU"/>
        </w:rPr>
        <w:t>асоціаці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- класи</w:t>
      </w:r>
    </w:p>
    <w:p w:rsidR="00C178BF" w:rsidRPr="004A7D65" w:rsidRDefault="00C178BF" w:rsidP="004A7D65">
      <w:pPr>
        <w:tabs>
          <w:tab w:val="left" w:pos="41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4A7D65">
        <w:rPr>
          <w:rFonts w:ascii="Times New Roman" w:hAnsi="Times New Roman"/>
          <w:sz w:val="28"/>
          <w:szCs w:val="28"/>
          <w:lang w:val="uk-UA" w:eastAsia="ru-RU"/>
        </w:rPr>
        <w:t>коопераці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- нації, народності</w:t>
      </w:r>
    </w:p>
    <w:p w:rsidR="00C178BF" w:rsidRDefault="00C178BF" w:rsidP="004A7D65">
      <w:pPr>
        <w:tabs>
          <w:tab w:val="left" w:pos="41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4A7D65">
        <w:rPr>
          <w:rFonts w:ascii="Times New Roman" w:hAnsi="Times New Roman"/>
          <w:sz w:val="28"/>
          <w:szCs w:val="28"/>
          <w:lang w:val="uk-UA" w:eastAsia="ru-RU"/>
        </w:rPr>
        <w:t>колектив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- конфесії</w:t>
      </w:r>
    </w:p>
    <w:p w:rsidR="00C178BF" w:rsidRDefault="00C178BF" w:rsidP="004A7D65">
      <w:pPr>
        <w:tabs>
          <w:tab w:val="left" w:pos="41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- вікові групи</w:t>
      </w:r>
    </w:p>
    <w:p w:rsidR="00C178BF" w:rsidRDefault="00C178BF" w:rsidP="004A7D65">
      <w:pPr>
        <w:tabs>
          <w:tab w:val="left" w:pos="41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- професійні групи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5. Матеріальне та методичне забезпечення теми.</w:t>
      </w:r>
    </w:p>
    <w:p w:rsidR="00C178BF" w:rsidRPr="00FA2453" w:rsidRDefault="00C178BF" w:rsidP="00CC1B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1). Методичні вказівки.</w:t>
      </w:r>
    </w:p>
    <w:p w:rsidR="00C178BF" w:rsidRPr="00FA2453" w:rsidRDefault="00C178BF" w:rsidP="00CC1B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2). Цільові завдання.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3). Підручники.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6. Матеріали для практичного заняття (зміст заняття).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1. Поняття про соціальні групи.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2. Класифікація соціальних груп.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3. Поняття малої соціальної групи.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4. Види малих груп. Колектив як мала соціальна група.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5. Основні відносини в колективі: моральність, відповідальність, колективізм, відкритість, контактність, організованість, інформованість.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6. Структура малої соціальної групи. Позиція, статус, внутрішня установка і роль.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7. Композиція малої групи і моральні ціннісні орієнтації. Психологічна сумісність.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8. Керівництво та лідерство в групі. Індивідуальна характеристика лідера.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9. Стилі лідерства: авторитарний, демократичний і ліберальний.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10. Міжособистісні відносини в групах і колективах.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11. Ефективність групової діяльності.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7. Практичні навички з теми.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Теми для дискусій: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1. Психологічна характеристика розвиненого колективу.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2. Феноменологія лідерства.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3. Шляхи та засоби підвищення ефективності групової роботи.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8. Термінологія (ключові слова):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 міжособистісне </w:t>
      </w:r>
      <w:r w:rsidRPr="00FA2453">
        <w:rPr>
          <w:rFonts w:ascii="Times New Roman" w:hAnsi="Times New Roman"/>
          <w:bCs/>
          <w:iCs/>
          <w:sz w:val="28"/>
          <w:szCs w:val="28"/>
          <w:lang w:val="uk-UA" w:eastAsia="ru-RU"/>
        </w:rPr>
        <w:t>спілкування, соціальна група, велика соціальна група, мала соціальна група, колектив, позиція, статус, лідер.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 xml:space="preserve">9. </w:t>
      </w:r>
      <w:r w:rsidRPr="00FA2453">
        <w:rPr>
          <w:rFonts w:ascii="Times New Roman" w:hAnsi="Times New Roman"/>
          <w:b/>
          <w:sz w:val="28"/>
          <w:szCs w:val="28"/>
          <w:lang w:val="uk-UA"/>
        </w:rPr>
        <w:t>Запитання для контролю знань.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1. Що  таке  «соціальна група»?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2. Назвіть к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ласифікацію груп.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3. 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>Що  таке  «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мала </w:t>
      </w:r>
      <w:r w:rsidRPr="00FA2453">
        <w:rPr>
          <w:rFonts w:ascii="Times New Roman" w:hAnsi="Times New Roman"/>
          <w:bCs/>
          <w:iCs/>
          <w:sz w:val="28"/>
          <w:szCs w:val="28"/>
          <w:lang w:val="uk-UA" w:eastAsia="ru-RU"/>
        </w:rPr>
        <w:t>соціальна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 група»?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4. 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>Що  таке  «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велика </w:t>
      </w:r>
      <w:r w:rsidRPr="00FA2453">
        <w:rPr>
          <w:rFonts w:ascii="Times New Roman" w:hAnsi="Times New Roman"/>
          <w:bCs/>
          <w:iCs/>
          <w:sz w:val="28"/>
          <w:szCs w:val="28"/>
          <w:lang w:val="uk-UA" w:eastAsia="ru-RU"/>
        </w:rPr>
        <w:t>соціальна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 група»? 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5. Які основні відносини в колективі?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6. Назвіть елементи структури й композиції малої групи.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7. Які стилі лідерства Вам відомі?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10. Література.</w:t>
      </w:r>
    </w:p>
    <w:p w:rsidR="00C178BF" w:rsidRPr="00FA2453" w:rsidRDefault="00C178BF" w:rsidP="00CC1B4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Базова: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1. Андрєєва 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 Соцiальна  психологiя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Андрєєва. – М., 1989.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2. Анцупов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Я. Конфликтология : учебник для вузов /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Я. Анцупов,    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И. Шипилов. – М. : ЮНИТИ, 1999.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3. Бандурка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Конфликтология /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Бандурка, 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А. Друзь. – Харьков : Университет внутренних дел, 1997.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4. Бороздина Г. В. Психология делового общения: учебник / Г. В. Бороздина. – 2-е изд. – М. : ИНФРА, 2008. – 295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5.  Конфліктологія : підручник для студентів вищих навчальних закладів / Герасіна Л.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М., Панов 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Осипова Н.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П. та ін. – Харків : Право, 2002.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6. Марков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Н. Справочник по конфликтологии, общению, менедж-менту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Н. Марков. – СПб. : Альфа, 2000.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7. Немов Р. С. Психология : учеб. для студ. высш. пед. учеб. завед. : В 3 кн. – 4-е.изд. / Р. С. Немов . – М. :   ВЛАДОС, 2003. – Кн. 1 : Общие основы психологи. –688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8. Орбан-Лембрик Л. Е. Соціальна психологія : навчальний посібник / Л. Е. Орбан-Лембрик. – К. : Академвидав, 2005. – 448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9. Психология : учебник ; под. ред. А. А. Крылова. – М. : ПБОЮЛ М. А. Захаров, 2001. –  548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10. Рогов Е. И. Психология общения / Е. И. Рогов. –  М. :   ВЛАДОС, 2007. –335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11. Сандомирский М. Е. Психология коммерции : учеб. пособ. для студ. высш. учеб. завед. / М. Е. Сандомирский. – М. : Издательский центр «Академия», 2006. –224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12. Соціологія : корот</w:t>
      </w:r>
      <w:r>
        <w:rPr>
          <w:rFonts w:ascii="Times New Roman" w:hAnsi="Times New Roman"/>
          <w:bCs/>
          <w:sz w:val="28"/>
          <w:szCs w:val="28"/>
          <w:lang w:val="uk-UA"/>
        </w:rPr>
        <w:t>кий енциклопедичний словник / [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уклад. Волович 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Тарасенко 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Захарченко 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Cs/>
          <w:sz w:val="28"/>
          <w:szCs w:val="28"/>
          <w:lang w:val="uk-UA"/>
        </w:rPr>
        <w:t>. та ін.; за заг. ред. Воловича 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В.І.] – К. : Укр. центр духовної культури, 1998.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13.  Соціологія : терміни, поняття, персоналії. Навчальний словник-довідник / [за заг. ред. В. М. Пічі]. – К. : Каравела, 2002.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14. Трухін І. О. Соціальна психологія спілкування : навчальний посібник  / І. О. Трухін . К. : Центр навчальної літератури 2005. –336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15. Філоненко М. М. Психологія  спілкування : підручник / М. М. Філоненко. – К. : Центр навчальної літерату, 2008. –224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16. Цимбалюк І. М. Психологія спілкування : навчальний посібник / І. М. Цимбалюк. – К. : ВД «Професіонал», 2004. – 304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17. Цимбалюк І. М. Психологія спілкування : навчальний посібник / І. М. Цимбалюк. – 2-ге вид., випр. та допов. – К. : ВД « Професіонал», 2007. – 464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18.  Шеламова Г. М. Деловая культура и психология общения : учебник / Г. М. Шеламова. – 3-е изд., доп. – М. : Издательский цент  «Академия», 2004. – 160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Допоміжна: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1. Абрамова 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С.  Вступ  до  практичної  психологiї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С.  Абрамова. – М., 1994.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2. Берн Э. Игры, в которые играют люди. Люди, которые играют в игры / Э. Берн. – СПб. ; М. : Университетская книга, 1998.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3. . Варій М. Й. Психологія : навчальний посібник  / М. Й.  Варій. – К. : Центр навчальної літератури, 2007. – 288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4. Загальна психологія : підручник / О. В. Скрипченко, Л. В. Долинська, З. В. Огороднійчук та ін. – К. : Либідь, 2005. – 464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5. Крутоцкий В. А. Психология: учебник для учащихся пед. училищ / В. А. Крутоцкий. – М. : Просвещение, 1980. – 352 с.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6. Ковальчук М. С. Психологія : схеми, опорні конспекти, методики : навч. посіб. для студ. вищ.  навч. закл. / М. С. Ковальчук,  В.  М. Крайнюк, В. М. Марченко; за заг. ред. М. С. Корольчука. –К. : Ельга, Ніка-Центр, 2007. – 272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7. Максименко С. Д. Загальна психологія : навчальний посібник / С. Д. Максименко. – Вид. друге, перероб. та допов. – К. : Центр навчальної літератури, 2004. – 272с.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8. Шадських Ю. Г. Психологія і педагогіка : навчальний посібник / Ю. Г. Шадських. – Львів : Магнолія плюс, 2005. – 320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Pr="00FA2453">
        <w:rPr>
          <w:rFonts w:ascii="Times New Roman" w:hAnsi="Times New Roman"/>
          <w:b/>
          <w:sz w:val="28"/>
          <w:szCs w:val="28"/>
          <w:lang w:val="uk-UA"/>
        </w:rPr>
        <w:t>Тема 7. Особистість у групі. Методи дослідження міжособистісних стосунків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1. Кількість годин: 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2. Обґрунтування теми.</w:t>
      </w:r>
      <w:r w:rsidRPr="00FA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>Об’єктивна й суб’єктивна значущість і непередбачуваність спілкування та міжособистісних стосунків обумовлюють увагу до цього явища кожної людини. Поглиблення розуміння закономірностей емоційних стосунків – одна з умов вирішення проблеми розвитку особистості, її виховання, а також соціально-демографічних проблем.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 xml:space="preserve">3. Мета заняття: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- загальна: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вивчити основні теоретичні питання з теми;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озвивати та удосконалювати навички спілкування, внести ясність у питання про те, чому виникають, як розвиваються і чому розпадаються настільки значущі для нас емоційні стосунки з іншими.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- конкретна:</w:t>
      </w:r>
      <w:r w:rsidRPr="00FA2453">
        <w:rPr>
          <w:rFonts w:ascii="Times New Roman" w:hAnsi="Times New Roman"/>
          <w:sz w:val="28"/>
          <w:szCs w:val="28"/>
          <w:lang w:val="uk-UA"/>
        </w:rPr>
        <w:t xml:space="preserve"> студент повинен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а) знати: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основні теоретичні поняття: міжособистісне </w:t>
      </w:r>
      <w:r w:rsidRPr="00FA245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спілкування, соціальна група, особистість, деіндивідуалізація, 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конформізм,  психологічний клімат, соціометрія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класифікацію соціальних груп;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методи дослідження міжособистісних стосунків у соціальних групах;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б) уміти: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тлумачити основні теоретичні поняття з теми; 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охарактеризувати позитивний і негативний вплив групи на індивіда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пояснювати 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явище деіндивідуалізації;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визначити сутність поняття «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конформізм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>»;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ознайомити з поняттями «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психологічного клімату в групі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>»;</w:t>
      </w:r>
    </w:p>
    <w:p w:rsidR="00C178BF" w:rsidRPr="00FA2453" w:rsidRDefault="00C178BF" w:rsidP="00CC1B40">
      <w:pPr>
        <w:numPr>
          <w:ilvl w:val="0"/>
          <w:numId w:val="1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окреслити 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методи дослідження міжособистісних стосунків у соціальних групах.</w:t>
      </w:r>
    </w:p>
    <w:p w:rsidR="00C178BF" w:rsidRDefault="00C178BF" w:rsidP="00BC15B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Графологічна структура теми:</w:t>
      </w:r>
    </w:p>
    <w:p w:rsidR="00C178BF" w:rsidRPr="00BC15B2" w:rsidRDefault="00C178BF" w:rsidP="00BC15B2">
      <w:pPr>
        <w:spacing w:after="0" w:line="360" w:lineRule="auto"/>
        <w:ind w:left="660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BC15B2">
        <w:rPr>
          <w:rFonts w:ascii="Times New Roman" w:hAnsi="Times New Roman"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sz w:val="32"/>
          <w:szCs w:val="32"/>
          <w:lang w:val="uk-UA" w:eastAsia="ru-RU"/>
        </w:rPr>
        <w:t>В</w:t>
      </w:r>
      <w:r w:rsidRPr="00BC15B2">
        <w:rPr>
          <w:rFonts w:ascii="Times New Roman" w:hAnsi="Times New Roman"/>
          <w:sz w:val="32"/>
          <w:szCs w:val="32"/>
          <w:lang w:val="uk-UA" w:eastAsia="ru-RU"/>
        </w:rPr>
        <w:t>заємовплив</w:t>
      </w:r>
    </w:p>
    <w:p w:rsidR="00C178BF" w:rsidRPr="00BC15B2" w:rsidRDefault="00C178BF" w:rsidP="00BC15B2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  <w:r>
        <w:rPr>
          <w:noProof/>
          <w:lang w:eastAsia="ru-RU"/>
        </w:rPr>
        <w:pict>
          <v:shape id="_x0000_s1042" type="#_x0000_t32" style="position:absolute;left:0;text-align:left;margin-left:82.2pt;margin-top:17.5pt;width:147pt;height:.05pt;flip:x;z-index:251655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88.95pt;margin-top:11.45pt;width:140.25pt;height:.75pt;flip:y;z-index:251654656" o:connectortype="straight">
            <v:stroke endarrow="block"/>
          </v:shape>
        </w:pict>
      </w:r>
      <w:r w:rsidRPr="00BC15B2">
        <w:rPr>
          <w:rFonts w:ascii="Times New Roman" w:hAnsi="Times New Roman"/>
          <w:sz w:val="32"/>
          <w:szCs w:val="32"/>
          <w:lang w:val="uk-UA" w:eastAsia="ru-RU"/>
        </w:rPr>
        <w:t>Особистість</w:t>
      </w:r>
      <w:r w:rsidRPr="00BC15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</w:t>
      </w:r>
      <w:r w:rsidRPr="00BC15B2">
        <w:rPr>
          <w:rFonts w:ascii="Times New Roman" w:hAnsi="Times New Roman"/>
          <w:sz w:val="32"/>
          <w:szCs w:val="32"/>
          <w:lang w:val="uk-UA" w:eastAsia="ru-RU"/>
        </w:rPr>
        <w:t>Група</w:t>
      </w:r>
    </w:p>
    <w:p w:rsidR="00C178BF" w:rsidRPr="00FA2453" w:rsidRDefault="00C178BF" w:rsidP="00CC1B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5. Матеріальне та методичне забезпечення теми.</w:t>
      </w:r>
    </w:p>
    <w:p w:rsidR="00C178BF" w:rsidRPr="00FA2453" w:rsidRDefault="00C178BF" w:rsidP="00CC1B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1). Методичні вказівки.</w:t>
      </w:r>
    </w:p>
    <w:p w:rsidR="00C178BF" w:rsidRPr="00FA2453" w:rsidRDefault="00C178BF" w:rsidP="00CC1B4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2). Цільові завдання.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/>
        </w:rPr>
        <w:t>3). Підручники.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6. Матеріали для практичного заняття (зміст заняття).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1. Позитивний вплив групи на індивіда.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2. Негативний вплив групи на особистість.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3. Явище деіндивідуалізації.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4. Явище конформізму.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5. Сприйняття і розуміння людьми один одного.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6. Самопочуття особистості в групі.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7. Поняття психологічного клімату, його складові.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8. Методи дослідження міжособистісних стосунків: «Групові ролі», «Діагностика міжособистісних стосунків» Т. Лірі, «Ступінь ціннісно-орієнтаційної єдності групи», «Психологічний клімат», визначення індексу групової згуртованості Сішора, опитувальник міжособистісних відносин А.А. Рукавішнікова. Соціометрія.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7. Практичні навички з теми.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А) Дайте відповіді на запитання: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1. Який вплив на особистість має група?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У чому полягає загроза явища деіндивідуалізації для особистості?</w:t>
      </w:r>
    </w:p>
    <w:p w:rsidR="00C178BF" w:rsidRPr="00FA2453" w:rsidRDefault="00C178BF" w:rsidP="00CC1B40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3. За якими ознаками відбувається сприйняття і розуміння людьми один одного?</w:t>
      </w:r>
    </w:p>
    <w:p w:rsidR="00C178BF" w:rsidRPr="00FA2453" w:rsidRDefault="00C178BF" w:rsidP="00CC1B40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4. Від чого залежить самопочуття особистості в групі?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5. Назвіть  складові психологічного клімату в групі.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6. Які методи дослідження міжособистісних стосунків є найбільш поширеними?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7. У чому суть соціометрії?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Б) Теми для дискусій: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1. Основні джерела особистісного розвитку індивіда в групі.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2. Соціально-психологічна інтерпретація основних фактів, що свідчать про негативний вплив групи на особистість.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3. Шляхи поліпшення точності і правильності міжособистісного сприйняття.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4. Способи поліпшення самопочуття особистості в групі.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5. Суперечливість впливу групи на особистість.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>8. Термінологія (ключові слова):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 міжособистісне </w:t>
      </w:r>
      <w:r w:rsidRPr="00FA245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спілкування, соціальна група, особистість, деіндивідуалізація, 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конформізм,  психологічний клімат, соціометрія.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 w:eastAsia="ru-RU"/>
        </w:rPr>
        <w:t xml:space="preserve">9. </w:t>
      </w:r>
      <w:r w:rsidRPr="00FA2453">
        <w:rPr>
          <w:rFonts w:ascii="Times New Roman" w:hAnsi="Times New Roman"/>
          <w:b/>
          <w:sz w:val="28"/>
          <w:szCs w:val="28"/>
          <w:lang w:val="uk-UA"/>
        </w:rPr>
        <w:t>Запитання для контролю знань.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1. Що  таке  «соціальна група»?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2. За якими ознаками визначають психологічний клімат групи?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3. 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>Що  таке  «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деіндивідуалізація»?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4. 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>Що  таке  «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конформізм»? 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 xml:space="preserve">5. Які чинники свідчать про стосунки в колективі?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6. Які методи дослідження міжособистісних стосунків Вам відомі?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7. З якою метою застосовують соціометричний аналіз?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sz w:val="28"/>
          <w:szCs w:val="28"/>
          <w:lang w:val="uk-UA"/>
        </w:rPr>
        <w:t>10. Література.</w:t>
      </w:r>
    </w:p>
    <w:p w:rsidR="00C178BF" w:rsidRPr="00FA2453" w:rsidRDefault="00C178BF" w:rsidP="00CC1B4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Базова: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1. Андрєєва 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 Соцiальна  психологiя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Андрєєва. – М., 1989.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2. Анцупов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Я. Конфликтология : учебник для вузов /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Я. Анцупов,    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И. Шипилов. – М. : ЮНИТИ, 1999.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3. Бандурка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Конфликтология /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Бандурка, 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А. Друзь. – Харьков : Университет внутренних дел, 1997.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4. Бороздина Г. В. Психология делового общения: учебник / Г. В. Бороздина. – 2-е изд. – М. : ИНФРА, 2008. – 295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5.  Конфліктологія : підручник для студентів вищих навчальних закладів / Герасіна Л.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М., Панов 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Осипова Н.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П. та ін. – Харків : Право, 2002.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6. Марков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Н. Справочник по конфликтологии, общению, менеджменту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Н. Марков. – СПб. : Альфа, 2000.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7. Немов Р. С. Психология : учеб. для студ. высш. пед. учеб. завед. : В 3 кн. – 4-е.изд. / Р. С. Немов . – М. :   ВЛАДОС, 2003. – Кн. 1 : Общие основы психологи. –688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8. Орбан-Лембрик Л. Е. Соціальна психологія : навчальний посібник / Л. Е. Орбан-Лембрик. – К. : Академвидав, 2005. – 448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9. Психология : учебник ; под. ред. А. А. Крылова. – М. : ПБОЮЛ М. А. Захаров, 2001. –  548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10. Рогов Е. И. Психология общения / Е. И. Рогов. –  М. :   ВЛАДОС, 2007. –335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11. Сандомирский М. Е. Психология коммерции : учеб. пособ. для студ. высш. учеб. завед. / М. Е. Сандомирский. – М. : Издательский центр «Академия», 2006. –224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12. Соціологія : корот</w:t>
      </w:r>
      <w:r>
        <w:rPr>
          <w:rFonts w:ascii="Times New Roman" w:hAnsi="Times New Roman"/>
          <w:bCs/>
          <w:sz w:val="28"/>
          <w:szCs w:val="28"/>
          <w:lang w:val="uk-UA"/>
        </w:rPr>
        <w:t>кий енциклопедичний словник / [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уклад. Волович 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Тарасенко 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Захарченко 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В. та ін.; з</w:t>
      </w:r>
      <w:r>
        <w:rPr>
          <w:rFonts w:ascii="Times New Roman" w:hAnsi="Times New Roman"/>
          <w:bCs/>
          <w:sz w:val="28"/>
          <w:szCs w:val="28"/>
          <w:lang w:val="uk-UA"/>
        </w:rPr>
        <w:t>а заг. ред. Воловича 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В.</w:t>
      </w:r>
      <w:r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І.] – К. : Укр. центр духовної культури, 1998.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13.  Соціологія : терміни, поняття, персоналії. Навчальний словник-довідник / [за заг. ред. В. М. Пічі]. – К. : Каравела, 2002.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14. Трухін І. О. Соціальна психологія спілкування : навчальний посібник  / І. О. Трухін . К. : Центр навчальної літератури 2005. –336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15. Філоненко М. М. Психологія  спілкування : підручник / М. М. Філоненко. – К. : Центр навчальної літерату, 2008. –224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16. Цимбалюк І. М. Психологія спілкування : навчальний посібник / І. М. Цимбалюк. – К. : ВД «Професіонал», 2004. – 304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17. Цимбалюк І. М. Психологія спілкування : навчальний посібник / І. М. Цимбалюк. – 2-ге вид., випр. та допов. – К. : ВД « Професіонал», 2007. – 464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18.  Шеламова Г. М. Деловая культура и психология общения : учебник / Г. М. Шеламова. – 3-е изд., доп. – М. : Издательский цент  «Академия», 2004. – 160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Допоміжна: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1. Абрамова 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С.  Вступ  до  практичної  психологiї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С.  Абрамова. – М., 1994.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2. Берн Э. Игры, в которые играют люди. Люди, которые играют в игры / Э. Берн. – СПб. ; М. : Университетская книга, 1998.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3. . Варій М. Й. Психологія : навчальний посібник  / М. Й.  Варій. – К. : Центр навчальної літератури, 2007. – 288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4. Загальна психологія : підручник / О. В. Скрипченко, Л. В. Долинська, З. В. Огороднійчук та ін. – К. : Либідь, 2005. – 464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5. Крутоцкий В. А. Психология: учебник для учащихся пед. училищ / В. А. Крутоцкий. – М. : Просвещение, 1980. – 352 с.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6. Ковальчук М. С. Психологія : схеми, опорні конспекти, методики : навч. посіб. для студ. вищ.  навч. закл. / М. С. Ковальчук,  В.  М. Крайнюк, В. М. Марченко; за заг. ред. М. С. Корольчука. –К. : Ельга, Ніка-Центр, 2007. – 272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7. Максименко С. Д. Загальна психологія : навчальний посібник / С. Д. Максименко. – Вид. друге, перероб. та допов. – К. : Центр навчальної літератури, 2004. – 272с.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8. Шадських Ю. Г. Психологія і педагогіка : навчальний посібник / Ю. Г. Шадських. – Львів : Магнолія плюс, 2005. – 320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8.  </w:t>
      </w: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Конфліктне спілкування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1. Кількість годин: 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2. Обґрунтування теми.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>Поняття «конфлікт» розуміється в дуже широкому плані та вживаєтся в різних значеннях. Конфлікт суттєво залежить від зовнішнього контексту, в якому він виникає та розвивається. Важливою складовою є соціально-психологічне середовище, що представлене різними соціальними групами з їх специфічною структурою, динамікою, нормами, цінностями, тому потрібно знати, як поводитися в різних конфліктних ситуаціях, як вирішувати конфлікт.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 xml:space="preserve">3. Мета заняття: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- загальна: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 w:eastAsia="ru-RU"/>
        </w:rPr>
        <w:t>надати знання студентам про особистісні передумови конфліктної поведінки та необхідності гнучкого застування різних стратегій і тактик у конфліктних ситуаціях.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- конкретна: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 студент повинен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а) знати:</w:t>
      </w:r>
    </w:p>
    <w:p w:rsidR="00C178BF" w:rsidRPr="00FA2453" w:rsidRDefault="00C178BF" w:rsidP="00CC1B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сутність поняття «конфлікт»;</w:t>
      </w:r>
    </w:p>
    <w:p w:rsidR="00C178BF" w:rsidRPr="00FA2453" w:rsidRDefault="00C178BF" w:rsidP="00CC1B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основні елементи конфлікту;</w:t>
      </w:r>
    </w:p>
    <w:p w:rsidR="00C178BF" w:rsidRPr="00FA2453" w:rsidRDefault="00C178BF" w:rsidP="00CC1B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класифікацію та типологію конфліктів;</w:t>
      </w:r>
    </w:p>
    <w:p w:rsidR="00C178BF" w:rsidRPr="00FA2453" w:rsidRDefault="00C178BF" w:rsidP="00CC1B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типи комунікативної поведінки у коніліктних ситуаціях;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б) уміти:</w:t>
      </w:r>
    </w:p>
    <w:p w:rsidR="00C178BF" w:rsidRPr="00FA2453" w:rsidRDefault="00C178BF" w:rsidP="00CC1B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тлумачити </w:t>
      </w:r>
      <w:r w:rsidRPr="00FA2453">
        <w:rPr>
          <w:rFonts w:ascii="Times New Roman" w:hAnsi="Times New Roman"/>
          <w:sz w:val="28"/>
          <w:szCs w:val="28"/>
          <w:lang w:val="uk-UA" w:eastAsia="ru-RU"/>
        </w:rPr>
        <w:t>поняття «конфлікт»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C178BF" w:rsidRPr="00FA2453" w:rsidRDefault="00C178BF" w:rsidP="00CC1B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розглянути основні елементи конфлікту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178BF" w:rsidRPr="00FA2453" w:rsidRDefault="00C178BF" w:rsidP="00CC1B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визначати типи комунікативної поведінки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178BF" w:rsidRPr="00FA2453" w:rsidRDefault="00C178BF" w:rsidP="00CC1B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розглянути базові підстави класифікації та типології конфліктів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4. Графологічна структура теми:</w:t>
      </w:r>
    </w:p>
    <w:p w:rsidR="00C178BF" w:rsidRPr="008F7082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8F7082">
        <w:rPr>
          <w:rFonts w:ascii="Times New Roman" w:hAnsi="Times New Roman"/>
          <w:bCs/>
          <w:i/>
          <w:sz w:val="28"/>
          <w:szCs w:val="28"/>
          <w:lang w:val="uk-UA"/>
        </w:rPr>
        <w:t>Конфліктна ситуація + Інцидент -&gt; Конфлікт</w:t>
      </w:r>
    </w:p>
    <w:p w:rsidR="00C178BF" w:rsidRDefault="00C178BF" w:rsidP="008F7082">
      <w:pPr>
        <w:spacing w:after="0"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C178BF" w:rsidRDefault="00C178BF" w:rsidP="008F7082">
      <w:pPr>
        <w:spacing w:after="0"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C178BF" w:rsidRPr="008F7082" w:rsidRDefault="00C178BF" w:rsidP="008F7082">
      <w:pPr>
        <w:spacing w:after="0"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val="uk-UA"/>
        </w:rPr>
      </w:pPr>
      <w:r w:rsidRPr="008F7082">
        <w:rPr>
          <w:rFonts w:ascii="Times New Roman" w:hAnsi="Times New Roman"/>
          <w:bCs/>
          <w:sz w:val="32"/>
          <w:szCs w:val="32"/>
          <w:lang w:val="uk-UA"/>
        </w:rPr>
        <w:t>У сучасній психології вирізняють низку основних елементів конфлікту:</w:t>
      </w:r>
    </w:p>
    <w:p w:rsidR="00C178BF" w:rsidRDefault="00C178BF" w:rsidP="008F7082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noProof/>
          <w:lang w:eastAsia="ru-RU"/>
        </w:rPr>
        <w:pict>
          <v:shape id="_x0000_s1044" type="#_x0000_t32" style="position:absolute;left:0;text-align:left;margin-left:134.7pt;margin-top:17.85pt;width:0;height:39pt;z-index:251662848" o:connectortype="straight">
            <v:stroke endarrow="block"/>
          </v:shape>
        </w:pict>
      </w:r>
      <w:r w:rsidRPr="008F7082">
        <w:rPr>
          <w:rFonts w:ascii="Times New Roman" w:hAnsi="Times New Roman"/>
          <w:bCs/>
          <w:sz w:val="32"/>
          <w:szCs w:val="32"/>
          <w:lang w:val="uk-UA"/>
        </w:rPr>
        <w:t>сторони (учасники, суб´єкти) конфлікту;</w:t>
      </w:r>
    </w:p>
    <w:p w:rsidR="00C178BF" w:rsidRPr="008F7082" w:rsidRDefault="00C178BF" w:rsidP="008F7082">
      <w:pPr>
        <w:spacing w:after="0" w:line="360" w:lineRule="auto"/>
        <w:ind w:left="720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C178BF" w:rsidRDefault="00C178BF" w:rsidP="008F7082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noProof/>
          <w:lang w:eastAsia="ru-RU"/>
        </w:rPr>
        <w:pict>
          <v:shape id="_x0000_s1045" type="#_x0000_t32" style="position:absolute;left:0;text-align:left;margin-left:134.7pt;margin-top:17.95pt;width:0;height:39pt;z-index:251663872" o:connectortype="straight">
            <v:stroke endarrow="block"/>
          </v:shape>
        </w:pict>
      </w:r>
      <w:r w:rsidRPr="008F7082">
        <w:rPr>
          <w:rFonts w:ascii="Times New Roman" w:hAnsi="Times New Roman"/>
          <w:bCs/>
          <w:sz w:val="32"/>
          <w:szCs w:val="32"/>
          <w:lang w:val="uk-UA"/>
        </w:rPr>
        <w:t>умови проходження конфлікту;</w:t>
      </w:r>
    </w:p>
    <w:p w:rsidR="00C178BF" w:rsidRPr="008F7082" w:rsidRDefault="00C178BF" w:rsidP="008F7082">
      <w:pPr>
        <w:spacing w:after="0" w:line="360" w:lineRule="auto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C178BF" w:rsidRDefault="00C178BF" w:rsidP="008F7082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noProof/>
          <w:lang w:eastAsia="ru-RU"/>
        </w:rPr>
        <w:pict>
          <v:shape id="_x0000_s1046" type="#_x0000_t32" style="position:absolute;left:0;text-align:left;margin-left:134.7pt;margin-top:20.5pt;width:0;height:39pt;z-index:251664896" o:connectortype="straight">
            <v:stroke endarrow="block"/>
          </v:shape>
        </w:pict>
      </w:r>
      <w:r w:rsidRPr="008F7082">
        <w:rPr>
          <w:rFonts w:ascii="Times New Roman" w:hAnsi="Times New Roman"/>
          <w:bCs/>
          <w:sz w:val="32"/>
          <w:szCs w:val="32"/>
          <w:lang w:val="uk-UA"/>
        </w:rPr>
        <w:t>образи конфліктної ситуації;</w:t>
      </w:r>
    </w:p>
    <w:p w:rsidR="00C178BF" w:rsidRPr="008F7082" w:rsidRDefault="00C178BF" w:rsidP="008F7082">
      <w:pPr>
        <w:spacing w:after="0" w:line="360" w:lineRule="auto"/>
        <w:jc w:val="both"/>
        <w:rPr>
          <w:rFonts w:ascii="Times New Roman" w:hAnsi="Times New Roman"/>
          <w:bCs/>
          <w:sz w:val="32"/>
          <w:szCs w:val="32"/>
          <w:lang w:val="uk-UA"/>
        </w:rPr>
      </w:pPr>
      <w:bookmarkStart w:id="0" w:name="_GoBack"/>
      <w:bookmarkEnd w:id="0"/>
    </w:p>
    <w:p w:rsidR="00C178BF" w:rsidRPr="008F7082" w:rsidRDefault="00C178BF" w:rsidP="008F7082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bCs/>
          <w:sz w:val="32"/>
          <w:szCs w:val="32"/>
          <w:lang w:val="uk-UA"/>
        </w:rPr>
      </w:pPr>
      <w:r w:rsidRPr="008F7082">
        <w:rPr>
          <w:rFonts w:ascii="Times New Roman" w:hAnsi="Times New Roman"/>
          <w:bCs/>
          <w:sz w:val="32"/>
          <w:szCs w:val="32"/>
          <w:lang w:val="uk-UA"/>
        </w:rPr>
        <w:t>можливі дії учасників конфлікту.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5. Матеріальне та методичне забезпечення теми.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1). Методичні вказівки.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2). Цільові завдання.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3). Підручники.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6. Матеріали для практичного заняття (зміст заняття).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1. Психологічні знання про особистісні передумови конфліктної поведінки.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2. Основні елементи конфлікту.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3. Конфліктні ситуації.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4. Психологія конфліктів.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5. Динаміка розвитку конфліктів.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6. Стадії розвитку конфліктів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 xml:space="preserve">7. Стратегії поведінки в конфліктній ситуації 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8. Маніпулятивна та актуалізаторські моделі спілкування.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7. Практичні навички з теми.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1. Які стратегії поведінки в конфлікті Ви знаєте? Визначте стратегію поведінки, яка Вам імпонує найбільше, і обгрунтуйте свою відповідь.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2. Наведіть приклад конфлікту, зазначивши всі його основні елементи та фази. Визначте, на якій фазі розвитку знаходиться описаний Вами конфлікт, тип  конфлікту та варіанти його типології 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3. Виведіть основні психологічні причини та види конфліктів. Перерахуйте найбільш типові для вас конфліктогени спілкування та конфліктогени, на які Ви найбільш реагуєте. Прослідкуйте, чи є між ними зв’язок, і якщо є, то який.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4. Опишіть будь-який конфлікт, який був у Вашому житті, визначте в ньому елементи формули конфлікту та зобразіть карту конфлікту. Намагайтесь проаналізувати, які тактики поведінки використовуються учасниками конфлікту, і відповідно,чи можна вирішити конфлікт. Які методи для конструктивного вирішення Ви запропонуєте?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8. Термінологія (ключові слова):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 міжособистісне </w:t>
      </w:r>
      <w:r w:rsidRPr="00FA2453">
        <w:rPr>
          <w:rFonts w:ascii="Times New Roman" w:hAnsi="Times New Roman"/>
          <w:bCs/>
          <w:iCs/>
          <w:sz w:val="28"/>
          <w:szCs w:val="28"/>
          <w:lang w:val="uk-UA"/>
        </w:rPr>
        <w:t xml:space="preserve">спілкування, соціальна група, особистість, деіндивідуалізація,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конформізм,  психологічний клімат, соціометрія.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9. Запитання для контролю знань.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1.Що складає основу будь-якого конфлікту?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2.Назвіть основні елементи конфлікту?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3.При яких обставинах можуть виникати конфліктогенні ситуації?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4.Дайте пояснення психологічного терміна «синтонна поведінка»?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5.Назвіть види конфліктів.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6.Охарактеризуйте динаміку розвитку конфлікту.</w:t>
      </w:r>
    </w:p>
    <w:p w:rsidR="00C178BF" w:rsidRPr="00FA2453" w:rsidRDefault="00C178BF" w:rsidP="00CC1B40">
      <w:pPr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2453">
        <w:rPr>
          <w:rFonts w:ascii="Times New Roman" w:hAnsi="Times New Roman"/>
          <w:sz w:val="28"/>
          <w:szCs w:val="28"/>
          <w:lang w:val="uk-UA" w:eastAsia="ru-RU"/>
        </w:rPr>
        <w:t>7.Охарактеризуйте стадії розвитку конфлікту.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10. Література.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Базова: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1. Андрєєва 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 Соцiальна  психологiя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Андрєєва. – М., 1989.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2. Анцупов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Я. Конфликтология : учебник для вузов /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Я. Анцупов,     А.</w:t>
      </w:r>
      <w:r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И. Шипилов. – М. : ЮНИТИ, 1999.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3. Бандурка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Конфликтология /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Бандурка, 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А. Друзь. – Харьков : Университет внутренних дел, 1997.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4. Бороздина Г. В. Психология делового общения: учебник / Г. В. Бороздина. – 2-е изд. – М. : ИНФРА, 2008. – 295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5.  Конфліктологія : підручник для студентів вищих навчальних закладів / Герасіна Л.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М., Панов 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Осипова Н.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П. та ін. – Харків : Право, 2002.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6. Марков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Н. Справочник по конфликтологии, общению, менедж-менту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Н. Марков. – СПб. : Альфа, 2000.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7. Немов Р. С. Психология : учеб. для студ. высш. пед. учеб. завед. : В 3 кн. – 4-е.изд. / Р. С. Немов . – М. :   ВЛАДОС, 2003. – Кн. 1 : Общие основы психологи. –688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8. Орбан-Лембрик Л. Е. Соціальна психологія : навчальний посібник / Л. Е. Орбан-Лембрик. – К. : Академвидав, 2005. – 448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9. Психология : учебник ; под. ред. А. А. Крылова. – М. : ПБОЮЛ М. А. Захаров, 2001. –  548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10. Рогов Е. И. Психология общения / Е. И. Рогов. –  М. :   ВЛАДОС, 2007. –335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11. Сандомирский М. Е. Психология коммерции : учеб. пособ. для студ. высш. учеб. завед. / М. Е. Сандомирский. – М. : Издательский центр «Академия», 2006. –224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12. Соціологія : корот</w:t>
      </w:r>
      <w:r>
        <w:rPr>
          <w:rFonts w:ascii="Times New Roman" w:hAnsi="Times New Roman"/>
          <w:bCs/>
          <w:sz w:val="28"/>
          <w:szCs w:val="28"/>
          <w:lang w:val="uk-UA"/>
        </w:rPr>
        <w:t>кий енциклопедичний словник / [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уклад. Волович 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Тарасенко 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Захарченко 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Cs/>
          <w:sz w:val="28"/>
          <w:szCs w:val="28"/>
          <w:lang w:val="uk-UA"/>
        </w:rPr>
        <w:t>. та ін.; за заг. ред. Воловича 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В.І.] – К. : Укр. центр духовної культури, 1998.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13.  Соціологія : терміни, поняття, персоналії. Навчальний словник-довідник / [за заг. ред. В. М. Пічі]. – К. : Каравела, 2002.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14. Трухін І. О. Соціальна психологія спілкування : навчальний посібник  / І. О. Трухін . К. : Центр навчальної літератури 2005. –336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15. Філоненко М. М. Психологія  спілкування : підручник / М. М. Філоненко. – К. : Центр навчальної літерату, 2008. –224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16. Цимбалюк І. М. Психологія спілкування : навчальний посібник / І. М. Цимбалюк. – К. : ВД «Професіонал», 2004. – 304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17. Цимбалюк І. М. Психологія спілкування : навчальний посібник / І. М. Цимбалюк. – 2-ге вид., випр. та допов. – К. : ВД « Професіонал», 2007. – 464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18.  Шеламова Г. М. Деловая культура и психология общения : учебник / Г. М. Шеламова. – 3-е изд., доп. – М. : Издательский цент  «Академия», 2004. – 160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Допоміжна: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1. Абрамова 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С.  Вступ  до  практичної  психологiї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С.  Абрамова. – М., 1994.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2. Берн Э. Игры, в которые играют люди. Люди, которые играют в игры / Э. Берн. – СПб. ; М. : Университетская книга, 1998.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3. . Варій М. Й. Психологія : навчальний посібник  / М. Й.  Варій. – К. : Центр навчальної літератури, 2007. – 288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4. Загальна психологія : підручник / О. В. Скрипченко, Л. В. Долинська, З. В. Огороднійчук та ін. – К. : Либідь, 2005. – 464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5. Крутоцкий В. А. Психология: учебник для учащихся пед. училищ / В. А. Крутоцкий. – М. : Просвещение, 1980. – 352 с.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6. Ковальчук М. С. Психологія : схеми, опорні конспекти, методики : навч. посіб. для студ. вищ.  навч. закл. / М. С. Ковальчук,  В.  М. Крайнюк, В. М. Марченко; за заг. ред. М. С. Корольчука. –К. : Ельга, Ніка-Центр, 2007. – 272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7. Максименко С. Д. Загальна психологія : навчальний посібник / С. Д. Максименко. – Вид. друге, перероб. та допов. – К. : Центр навчальної літератури, 2004. – 272с.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8. Шадських Ю. Г. Психологія і педагогіка : навчальний посібник / Ю. Г. Шадських. – Львів : Магнолія плюс, 2005. – 320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Тема 9.  Соціальні норми та регуляція поведінки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1. Кількість годин: 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2. Обґрунтування теми.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 Соціальні норми можна розглядати як зразки, моделі реальної поведінки людей, програму людської практичної діяльності в зв'язку з тією чи іншою конкретною соціальною ситуацією. Вони закріплюють таку поведінку, що виражає типові соціальні зв'язки й відносини, яка є характерною для більшості представників соціуму (конкретної соціальної групи), схвалюється та здійснюється ними.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 xml:space="preserve">3. Мета заняття: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- загальна: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 надати знання студентам про соціальні норми, особистісні передумови конформної поведінки, необхідність гнучкого застування  певних стратегій і тактик поведінки в різних ситуаціях.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- конкретна: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 студент повинен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а) знати:</w:t>
      </w:r>
    </w:p>
    <w:p w:rsidR="00C178BF" w:rsidRPr="00FA2453" w:rsidRDefault="00C178BF" w:rsidP="00CC1B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сутність теоретичних понять з теми;</w:t>
      </w:r>
    </w:p>
    <w:p w:rsidR="00C178BF" w:rsidRPr="00FA2453" w:rsidRDefault="00C178BF" w:rsidP="00CC1B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основні чинники конформної поведінки;</w:t>
      </w:r>
    </w:p>
    <w:p w:rsidR="00C178BF" w:rsidRPr="00FA2453" w:rsidRDefault="00C178BF" w:rsidP="00CC1B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причини, за якими особистість слідує наказам;</w:t>
      </w:r>
    </w:p>
    <w:p w:rsidR="00C178BF" w:rsidRPr="00FA2453" w:rsidRDefault="00C178BF" w:rsidP="00CC1B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причини, за якими особистість висловлює незгоду;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б) уміти:</w:t>
      </w:r>
    </w:p>
    <w:p w:rsidR="00C178BF" w:rsidRPr="00FA2453" w:rsidRDefault="00C178BF" w:rsidP="00CC1B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тлумачити поняття «конформність» </w:t>
      </w:r>
    </w:p>
    <w:p w:rsidR="00C178BF" w:rsidRPr="00FA2453" w:rsidRDefault="00C178BF" w:rsidP="00CC1B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аналізувати основні причини конформної поведінки;</w:t>
      </w:r>
    </w:p>
    <w:p w:rsidR="00C178BF" w:rsidRPr="00FA2453" w:rsidRDefault="00C178BF" w:rsidP="00FD1C5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визначати причини, за якими особистість слідує наказам;</w:t>
      </w:r>
    </w:p>
    <w:p w:rsidR="00C178BF" w:rsidRPr="00FA2453" w:rsidRDefault="00C178BF" w:rsidP="00FD1C5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характеризувати причини, за якими особистість висловлює незгоду.</w:t>
      </w:r>
    </w:p>
    <w:p w:rsidR="00C178BF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78BF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78BF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78BF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78BF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78BF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4. Графологічна структура теми:</w:t>
      </w:r>
    </w:p>
    <w:p w:rsidR="00C178BF" w:rsidRDefault="00C178BF" w:rsidP="00F90B44">
      <w:pPr>
        <w:spacing w:after="0" w:line="360" w:lineRule="auto"/>
        <w:ind w:firstLine="170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noProof/>
          <w:lang w:eastAsia="ru-RU"/>
        </w:rPr>
        <w:pict>
          <v:shape id="_x0000_s1047" type="#_x0000_t32" style="position:absolute;left:0;text-align:left;margin-left:224.7pt;margin-top:13.3pt;width:6pt;height:130.85pt;flip:x;z-index:251661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left:0;text-align:left;margin-left:139.2pt;margin-top:13.3pt;width:69.75pt;height:87pt;flip:x;z-index:251660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213.45pt;margin-top:13.3pt;width:6.75pt;height:65.25pt;flip:x;z-index:251659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left:0;text-align:left;margin-left:230.7pt;margin-top:13.3pt;width:141.75pt;height:87pt;z-index:251658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left:0;text-align:left;margin-left:236.7pt;margin-top:13.3pt;width:135.75pt;height:36.75pt;z-index:251657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103.2pt;margin-top:13.3pt;width:89.25pt;height:36.75pt;flip:x;z-index:251656704" o:connectortype="straight">
            <v:stroke endarrow="block"/>
          </v:shape>
        </w:pict>
      </w:r>
      <w:r w:rsidRPr="00F90B44">
        <w:rPr>
          <w:rFonts w:ascii="Times New Roman" w:hAnsi="Times New Roman"/>
          <w:bCs/>
          <w:sz w:val="28"/>
          <w:szCs w:val="28"/>
          <w:lang w:val="uk-UA"/>
        </w:rPr>
        <w:t>Чинники конформної поведінки</w:t>
      </w:r>
    </w:p>
    <w:p w:rsidR="00C178BF" w:rsidRPr="00F90B44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178BF" w:rsidRPr="00F90B44" w:rsidRDefault="00C178BF" w:rsidP="00F90B44">
      <w:pPr>
        <w:tabs>
          <w:tab w:val="left" w:pos="426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0B44">
        <w:rPr>
          <w:rFonts w:ascii="Times New Roman" w:hAnsi="Times New Roman"/>
          <w:bCs/>
          <w:sz w:val="28"/>
          <w:szCs w:val="28"/>
          <w:lang w:val="uk-UA"/>
        </w:rPr>
        <w:t>Ототожнення з групою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</w:t>
      </w:r>
      <w:r w:rsidRPr="00F90B44">
        <w:rPr>
          <w:rFonts w:ascii="Times New Roman" w:hAnsi="Times New Roman"/>
          <w:bCs/>
          <w:sz w:val="28"/>
          <w:szCs w:val="28"/>
          <w:lang w:val="uk-UA"/>
        </w:rPr>
        <w:t>Бажання бути точним</w:t>
      </w:r>
    </w:p>
    <w:p w:rsidR="00C178BF" w:rsidRPr="00F90B44" w:rsidRDefault="00C178BF" w:rsidP="00F90B44">
      <w:pPr>
        <w:tabs>
          <w:tab w:val="left" w:pos="297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</w:t>
      </w:r>
      <w:r w:rsidRPr="00F90B44">
        <w:rPr>
          <w:rFonts w:ascii="Times New Roman" w:hAnsi="Times New Roman"/>
          <w:bCs/>
          <w:sz w:val="28"/>
          <w:szCs w:val="28"/>
          <w:lang w:val="uk-UA"/>
        </w:rPr>
        <w:t>Особистість проти ситуації</w:t>
      </w:r>
    </w:p>
    <w:p w:rsidR="00C178BF" w:rsidRDefault="00C178BF" w:rsidP="00F90B44">
      <w:pPr>
        <w:tabs>
          <w:tab w:val="center" w:pos="4961"/>
          <w:tab w:val="left" w:pos="6495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0B44">
        <w:rPr>
          <w:rFonts w:ascii="Times New Roman" w:hAnsi="Times New Roman"/>
          <w:bCs/>
          <w:sz w:val="28"/>
          <w:szCs w:val="28"/>
          <w:lang w:val="uk-UA"/>
        </w:rPr>
        <w:t>Бажання особистого виграшу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F90B44">
        <w:rPr>
          <w:rFonts w:ascii="Times New Roman" w:hAnsi="Times New Roman"/>
          <w:bCs/>
          <w:sz w:val="28"/>
          <w:szCs w:val="28"/>
          <w:lang w:val="uk-UA"/>
        </w:rPr>
        <w:t>Бездумність</w:t>
      </w:r>
    </w:p>
    <w:p w:rsidR="00C178BF" w:rsidRDefault="00C178BF" w:rsidP="00F90B44">
      <w:pPr>
        <w:tabs>
          <w:tab w:val="center" w:pos="4961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178BF" w:rsidRPr="00F90B44" w:rsidRDefault="00C178BF" w:rsidP="00F90B44">
      <w:pPr>
        <w:tabs>
          <w:tab w:val="center" w:pos="4961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90B44">
        <w:rPr>
          <w:rFonts w:ascii="Times New Roman" w:hAnsi="Times New Roman"/>
          <w:bCs/>
          <w:sz w:val="28"/>
          <w:szCs w:val="28"/>
          <w:lang w:val="uk-UA"/>
        </w:rPr>
        <w:t>Бажання подобатися, страх бути непопуляр¬ним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5. Матеріальне та методичне забезпечення теми.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1). Методичні вказівки.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2). Цільові завдання.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3). Підручники.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6. Матеріали для практичного заняття (зміст заняття).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1. Конформність як одна з форм соціальної поведінки.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2. Чинники конформної поведінки.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3. Підкорення: слідування наказам.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4. Незгода: слідування сумлінню.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7. Практичні навички з теми.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- Що таке групові норми й групова поведінка?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- Що таке соціальні акції і які рівні формалізації їх ви знаєте?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- Розкажіть про дослідження нормативного впливу групової більшості.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- Дайте визначення феномену групового тиску.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- Що являє собою конформізм як соціально-психологічне явище?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- Що таке конформність, дайте пояснення конформної поведінки?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8. Термінологія (ключові слова):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 міжособистісне </w:t>
      </w:r>
      <w:r w:rsidRPr="00FA2453">
        <w:rPr>
          <w:rFonts w:ascii="Times New Roman" w:hAnsi="Times New Roman"/>
          <w:bCs/>
          <w:iCs/>
          <w:sz w:val="28"/>
          <w:szCs w:val="28"/>
          <w:lang w:val="uk-UA"/>
        </w:rPr>
        <w:t xml:space="preserve">спілкування, соціальна група, особистість, деіндивідуалізація,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конформізм,  психологічний клімат.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9. Запитання для контролю знань.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1. Що означає поняття «конформність»?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2. Охарактеризуйте  основні причини конформності поведінки.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3. Назвіть причини слідування наказам.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4. таке «незгода»? У чому її причини?</w:t>
      </w:r>
    </w:p>
    <w:p w:rsidR="00C178BF" w:rsidRPr="00FA2453" w:rsidRDefault="00C178BF" w:rsidP="003B083E">
      <w:pPr>
        <w:spacing w:line="360" w:lineRule="auto"/>
        <w:ind w:firstLine="540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5. Назвіть стадії прояву незгоди.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/>
          <w:bCs/>
          <w:sz w:val="28"/>
          <w:szCs w:val="28"/>
          <w:lang w:val="uk-UA"/>
        </w:rPr>
        <w:t>10. Література.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Базова: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1. Андрєєва 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 Соцiальна  психологiя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Андрєєва. – М., 1989.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2. Анцупов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Я. Конфликтология : учебник для вузов /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Я. Анцупов,     А.</w:t>
      </w:r>
      <w:r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И. Шипилов. – М. : ЮНИТИ, 1999.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3. Бандурка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Конфликтология /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 Бандурка, 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А. Друзь. – Харьков : Университет внутренних дел, 1997.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4. Бороздина Г. В. Психология делового общения: учебник / Г. В. Бороздина. – 2-е изд. – М. : ИНФРА, 2008. – 295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5.  Конфліктологія : підручник для студентів вищих навчальних закладів / Герасіна Л.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М., Панов 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Осипова Н.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П. та ін. – Харків : Право, 2002.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6. Марков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Н. Справочник по </w:t>
      </w:r>
      <w:r>
        <w:rPr>
          <w:rFonts w:ascii="Times New Roman" w:hAnsi="Times New Roman"/>
          <w:bCs/>
          <w:sz w:val="28"/>
          <w:szCs w:val="28"/>
          <w:lang w:val="uk-UA"/>
        </w:rPr>
        <w:t>конфликтологии, общению, менедж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менту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Н. Марков. – СПб. : Альфа, 2000.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7. Немов Р. С. Психология : учеб. для студ. высш. пед. учеб. завед. : В 3 кн. – 4-е.изд. / Р. С. Немов . – М. :   ВЛАДОС, 2003. – Кн. 1 : Общие основы психологи. –688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8. Орбан-Лембрик Л. Е. Соціальна психологія : навчальний посібник / Л. Е. Орбан-Лембрик. – К. : Академвидав, 2005. – 448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9. Психология : учебник ; под. ред. А. А. Крылова. – М. : ПБОЮЛ М. А. Захаров, 2001. –  548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10. Рогов Е. И. Психология общения / Е. И. Рогов. –  М. :   ВЛАДОС, 2007. –335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11. Сандомирский М. Е. Психология коммерции : учеб. пособ. для студ. высш. учеб. завед. / М. Е. Сандомирский. – М. : Издательский центр «Академия», 2006. –224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12. Соціологія : корот</w:t>
      </w:r>
      <w:r>
        <w:rPr>
          <w:rFonts w:ascii="Times New Roman" w:hAnsi="Times New Roman"/>
          <w:bCs/>
          <w:sz w:val="28"/>
          <w:szCs w:val="28"/>
          <w:lang w:val="uk-UA"/>
        </w:rPr>
        <w:t>кий енциклопедичний словник / [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уклад. Волович 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Тарасенко 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І., Захарченко 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Cs/>
          <w:sz w:val="28"/>
          <w:szCs w:val="28"/>
          <w:lang w:val="uk-UA"/>
        </w:rPr>
        <w:t>. та ін.; за заг. ред. Воловича 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В.І.] – К. : Укр. центр духовної культури, 1998.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13.  Соціологія : терміни, поняття, персоналії. Навчальний словник-довідник / [за заг. ред. В. М. Пічі]. – К. : Каравела, 2002.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14. Трухін І. О. Соціальна психологія спілкування : навчальний посібник  / І. О. Трухін . К. : Центр навчальної літератури 2005. –336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15. Філоненко М. М. Психологія  спілкування : підручник / М. М. Філоненко. – К. : Центр навчальної літерату, 2008. –224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16. Цимбалюк І. М. Психологія спілкування : навчальний посібник / І. М. Цимбалюк. – К. : ВД «Професіонал», 2004. – 304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17. Цимбалюк І. М. Психологія спілкування : навчальний посібник / І. М. Цимбалюк. – 2-ге вид., випр. та допов. – К. : ВД « Професіонал», 2007. – 464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18.  Шеламова Г. М. Деловая культура и психология общения : учебник / Г. М. Шеламова. – 3-е изд., доп. – М. : Издательский цент  «Академия», 2004. – 160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Допоміжна: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1. Абрамова 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С.  Вступ  до  практичної  психологiї / Г.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A2453">
        <w:rPr>
          <w:rFonts w:ascii="Times New Roman" w:hAnsi="Times New Roman"/>
          <w:bCs/>
          <w:sz w:val="28"/>
          <w:szCs w:val="28"/>
          <w:lang w:val="uk-UA"/>
        </w:rPr>
        <w:t>С.  Абрамова. – М., 1994.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2. Берн Э. Игры, в которые играют люди. Люди, которые играют в игры / Э. Берн. – СПб. ; М. : Университетская книга, 1998.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3. . Варій М. Й. Психологія : навчальний посібник  / М. Й.  Варій. – К. : Центр навчальної літератури, 2007. – 288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4. Загальна психологія : підручник / О. В. Скрипченко, Л. В. Долинська, З. В. Огороднійчук та ін. – К. : Либідь, 2005. – 464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 xml:space="preserve">5. Крутоцкий В. А. Психология: учебник для учащихся пед. училищ / В. А. Крутоцкий. – М. : Просвещение, 1980. – 352 с. 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6. Ковальчук М. С. Психологія : схеми, опорні конспекти, методики : навч. посіб. для студ. вищ.  навч. закл. / М. С. Ковальчук,  В.  М. Крайнюк, В. М. Марченко; за заг. ред. М. С. Корольчука. –К. : Ельга, Ніка-Центр, 2007. – 272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7. Максименко С. Д. Загальна психологія : навчальний посібник / С. Д. Максименко. – Вид. друге, перероб. та допов. – К. : Центр навчальної літератури, 2004. – 272с.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2453">
        <w:rPr>
          <w:rFonts w:ascii="Times New Roman" w:hAnsi="Times New Roman"/>
          <w:bCs/>
          <w:sz w:val="28"/>
          <w:szCs w:val="28"/>
          <w:lang w:val="uk-UA"/>
        </w:rPr>
        <w:t>8. Шадських Ю. Г. Психологія і педагогіка : навчальний посібник / Ю. Г. Шадських. – Львів : Магнолія плюс, 2005. – 320 с.</w:t>
      </w: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178BF" w:rsidRPr="00FA2453" w:rsidRDefault="00C178BF" w:rsidP="00CC1B4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C178BF" w:rsidRPr="00FA2453" w:rsidSect="0050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8BF" w:rsidRDefault="00C178BF" w:rsidP="00CC1B40">
      <w:pPr>
        <w:spacing w:after="0" w:line="240" w:lineRule="auto"/>
      </w:pPr>
      <w:r>
        <w:separator/>
      </w:r>
    </w:p>
  </w:endnote>
  <w:endnote w:type="continuationSeparator" w:id="0">
    <w:p w:rsidR="00C178BF" w:rsidRDefault="00C178BF" w:rsidP="00CC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8BF" w:rsidRDefault="00C178BF" w:rsidP="00CC1B40">
      <w:pPr>
        <w:spacing w:after="0" w:line="240" w:lineRule="auto"/>
      </w:pPr>
      <w:r>
        <w:separator/>
      </w:r>
    </w:p>
  </w:footnote>
  <w:footnote w:type="continuationSeparator" w:id="0">
    <w:p w:rsidR="00C178BF" w:rsidRDefault="00C178BF" w:rsidP="00CC1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36586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A26A8B"/>
    <w:multiLevelType w:val="hybridMultilevel"/>
    <w:tmpl w:val="3E8AC22E"/>
    <w:lvl w:ilvl="0" w:tplc="07720036">
      <w:start w:val="1"/>
      <w:numFmt w:val="decimal"/>
      <w:lvlText w:val="%1."/>
      <w:lvlJc w:val="left"/>
      <w:pPr>
        <w:tabs>
          <w:tab w:val="num" w:pos="1170"/>
        </w:tabs>
        <w:ind w:left="1170" w:hanging="57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464E57"/>
    <w:multiLevelType w:val="multilevel"/>
    <w:tmpl w:val="C3D450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87"/>
        </w:tabs>
        <w:ind w:left="987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>
    <w:nsid w:val="07353405"/>
    <w:multiLevelType w:val="hybridMultilevel"/>
    <w:tmpl w:val="A49C8724"/>
    <w:lvl w:ilvl="0" w:tplc="2C7E3AA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A6A3071"/>
    <w:multiLevelType w:val="hybridMultilevel"/>
    <w:tmpl w:val="6600A7FA"/>
    <w:lvl w:ilvl="0" w:tplc="B9DCBB7E">
      <w:start w:val="8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A7724B8"/>
    <w:multiLevelType w:val="hybridMultilevel"/>
    <w:tmpl w:val="6E86977E"/>
    <w:lvl w:ilvl="0" w:tplc="60CE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A5852"/>
    <w:multiLevelType w:val="hybridMultilevel"/>
    <w:tmpl w:val="D1484ECE"/>
    <w:lvl w:ilvl="0" w:tplc="AB7A0B1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3420335"/>
    <w:multiLevelType w:val="hybridMultilevel"/>
    <w:tmpl w:val="54E435E4"/>
    <w:lvl w:ilvl="0" w:tplc="9DAC69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3D34058"/>
    <w:multiLevelType w:val="hybridMultilevel"/>
    <w:tmpl w:val="67C683A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4D84767"/>
    <w:multiLevelType w:val="hybridMultilevel"/>
    <w:tmpl w:val="8E640CC0"/>
    <w:lvl w:ilvl="0" w:tplc="822E867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5C73AEC"/>
    <w:multiLevelType w:val="hybridMultilevel"/>
    <w:tmpl w:val="4E0ED976"/>
    <w:lvl w:ilvl="0" w:tplc="20BE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C5A2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46E31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BAE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1E88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045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86C8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029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E4B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9312ECF"/>
    <w:multiLevelType w:val="hybridMultilevel"/>
    <w:tmpl w:val="1E6EB70E"/>
    <w:lvl w:ilvl="0" w:tplc="E7F64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A91ABE"/>
    <w:multiLevelType w:val="hybridMultilevel"/>
    <w:tmpl w:val="61788DE2"/>
    <w:lvl w:ilvl="0" w:tplc="07720036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501095"/>
    <w:multiLevelType w:val="multilevel"/>
    <w:tmpl w:val="C6EA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122201"/>
    <w:multiLevelType w:val="hybridMultilevel"/>
    <w:tmpl w:val="6D222A18"/>
    <w:lvl w:ilvl="0" w:tplc="5120A26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1CDE2263"/>
    <w:multiLevelType w:val="hybridMultilevel"/>
    <w:tmpl w:val="F006BFEE"/>
    <w:lvl w:ilvl="0" w:tplc="75385F1C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6">
    <w:nsid w:val="1CE3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1D947E70"/>
    <w:multiLevelType w:val="hybridMultilevel"/>
    <w:tmpl w:val="5CB89A54"/>
    <w:lvl w:ilvl="0" w:tplc="75385F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E018F3"/>
    <w:multiLevelType w:val="singleLevel"/>
    <w:tmpl w:val="BD2E3C60"/>
    <w:lvl w:ilvl="0">
      <w:start w:val="7"/>
      <w:numFmt w:val="bullet"/>
      <w:lvlText w:val="-"/>
      <w:lvlJc w:val="left"/>
      <w:pPr>
        <w:tabs>
          <w:tab w:val="num" w:pos="-841"/>
        </w:tabs>
        <w:ind w:left="-841" w:hanging="360"/>
      </w:pPr>
      <w:rPr>
        <w:rFonts w:hint="default"/>
      </w:rPr>
    </w:lvl>
  </w:abstractNum>
  <w:abstractNum w:abstractNumId="19">
    <w:nsid w:val="281F712A"/>
    <w:multiLevelType w:val="hybridMultilevel"/>
    <w:tmpl w:val="449441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AEA0CB4"/>
    <w:multiLevelType w:val="hybridMultilevel"/>
    <w:tmpl w:val="61788DE2"/>
    <w:lvl w:ilvl="0" w:tplc="07720036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330E14"/>
    <w:multiLevelType w:val="hybridMultilevel"/>
    <w:tmpl w:val="93745E7C"/>
    <w:lvl w:ilvl="0" w:tplc="8ECCBE6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2F55069C"/>
    <w:multiLevelType w:val="hybridMultilevel"/>
    <w:tmpl w:val="00E21A32"/>
    <w:lvl w:ilvl="0" w:tplc="9DAC69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2FCB3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34FB4F4D"/>
    <w:multiLevelType w:val="multilevel"/>
    <w:tmpl w:val="FCA4E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D6D439A"/>
    <w:multiLevelType w:val="hybridMultilevel"/>
    <w:tmpl w:val="527E158E"/>
    <w:lvl w:ilvl="0" w:tplc="75385F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3A13FF1"/>
    <w:multiLevelType w:val="hybridMultilevel"/>
    <w:tmpl w:val="AF4C95F8"/>
    <w:lvl w:ilvl="0" w:tplc="4FB4118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8A06D0C"/>
    <w:multiLevelType w:val="hybridMultilevel"/>
    <w:tmpl w:val="EC1696E2"/>
    <w:lvl w:ilvl="0" w:tplc="4A1EE9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4AE91609"/>
    <w:multiLevelType w:val="hybridMultilevel"/>
    <w:tmpl w:val="69147FD6"/>
    <w:lvl w:ilvl="0" w:tplc="089C96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4B391BC3"/>
    <w:multiLevelType w:val="hybridMultilevel"/>
    <w:tmpl w:val="302A0352"/>
    <w:lvl w:ilvl="0" w:tplc="E63C0E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B265C"/>
    <w:multiLevelType w:val="hybridMultilevel"/>
    <w:tmpl w:val="A99EC472"/>
    <w:lvl w:ilvl="0" w:tplc="07720036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9E2AB3"/>
    <w:multiLevelType w:val="hybridMultilevel"/>
    <w:tmpl w:val="765ADEA4"/>
    <w:lvl w:ilvl="0" w:tplc="2452D7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4FC44835"/>
    <w:multiLevelType w:val="hybridMultilevel"/>
    <w:tmpl w:val="C464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ED00E1"/>
    <w:multiLevelType w:val="hybridMultilevel"/>
    <w:tmpl w:val="A6C8EB1E"/>
    <w:lvl w:ilvl="0" w:tplc="938258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500642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532E43D3"/>
    <w:multiLevelType w:val="hybridMultilevel"/>
    <w:tmpl w:val="4C9C61C0"/>
    <w:lvl w:ilvl="0" w:tplc="A202AB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585E6920"/>
    <w:multiLevelType w:val="hybridMultilevel"/>
    <w:tmpl w:val="150CE006"/>
    <w:lvl w:ilvl="0" w:tplc="C05C1F8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58C8270D"/>
    <w:multiLevelType w:val="multilevel"/>
    <w:tmpl w:val="CE5063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8">
    <w:nsid w:val="5F78570D"/>
    <w:multiLevelType w:val="hybridMultilevel"/>
    <w:tmpl w:val="8CE0F0B6"/>
    <w:lvl w:ilvl="0" w:tplc="314471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246E4A"/>
    <w:multiLevelType w:val="hybridMultilevel"/>
    <w:tmpl w:val="58C4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B43BDB"/>
    <w:multiLevelType w:val="hybridMultilevel"/>
    <w:tmpl w:val="200CB1A0"/>
    <w:lvl w:ilvl="0" w:tplc="C3787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E2B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F0D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9F0F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78F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A8EB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3F00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30C5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466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67962413"/>
    <w:multiLevelType w:val="hybridMultilevel"/>
    <w:tmpl w:val="3C0CE594"/>
    <w:lvl w:ilvl="0" w:tplc="8E3C26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877DF"/>
    <w:multiLevelType w:val="multilevel"/>
    <w:tmpl w:val="F1AAA80E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3">
    <w:nsid w:val="708037ED"/>
    <w:multiLevelType w:val="hybridMultilevel"/>
    <w:tmpl w:val="1CAC32EA"/>
    <w:lvl w:ilvl="0" w:tplc="7D2C69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>
    <w:nsid w:val="71E24BA7"/>
    <w:multiLevelType w:val="multilevel"/>
    <w:tmpl w:val="B89A9028"/>
    <w:lvl w:ilvl="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2127" w:hanging="84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727C42BB"/>
    <w:multiLevelType w:val="hybridMultilevel"/>
    <w:tmpl w:val="699C00A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6">
    <w:nsid w:val="729F1439"/>
    <w:multiLevelType w:val="multilevel"/>
    <w:tmpl w:val="F1AAA80E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7">
    <w:nsid w:val="7F646ED8"/>
    <w:multiLevelType w:val="hybridMultilevel"/>
    <w:tmpl w:val="CC0A428A"/>
    <w:lvl w:ilvl="0" w:tplc="F32801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26"/>
  </w:num>
  <w:num w:numId="4">
    <w:abstractNumId w:val="34"/>
  </w:num>
  <w:num w:numId="5">
    <w:abstractNumId w:val="28"/>
  </w:num>
  <w:num w:numId="6">
    <w:abstractNumId w:val="10"/>
  </w:num>
  <w:num w:numId="7">
    <w:abstractNumId w:val="43"/>
  </w:num>
  <w:num w:numId="8">
    <w:abstractNumId w:val="23"/>
  </w:num>
  <w:num w:numId="9">
    <w:abstractNumId w:val="3"/>
  </w:num>
  <w:num w:numId="10">
    <w:abstractNumId w:val="27"/>
  </w:num>
  <w:num w:numId="11">
    <w:abstractNumId w:val="0"/>
    <w:lvlOverride w:ilvl="0">
      <w:lvl w:ilvl="0">
        <w:numFmt w:val="bullet"/>
        <w:lvlText w:val="-"/>
        <w:legacy w:legacy="1" w:legacySpace="0" w:legacyIndent="67"/>
        <w:lvlJc w:val="left"/>
        <w:rPr>
          <w:rFonts w:ascii="Times New Roman" w:hAnsi="Times New Roman" w:hint="default"/>
        </w:rPr>
      </w:lvl>
    </w:lvlOverride>
  </w:num>
  <w:num w:numId="12">
    <w:abstractNumId w:val="46"/>
  </w:num>
  <w:num w:numId="13">
    <w:abstractNumId w:val="40"/>
  </w:num>
  <w:num w:numId="14">
    <w:abstractNumId w:val="37"/>
  </w:num>
  <w:num w:numId="15">
    <w:abstractNumId w:val="36"/>
  </w:num>
  <w:num w:numId="16">
    <w:abstractNumId w:val="42"/>
  </w:num>
  <w:num w:numId="17">
    <w:abstractNumId w:val="9"/>
  </w:num>
  <w:num w:numId="18">
    <w:abstractNumId w:val="18"/>
  </w:num>
  <w:num w:numId="19">
    <w:abstractNumId w:val="44"/>
  </w:num>
  <w:num w:numId="20">
    <w:abstractNumId w:val="32"/>
  </w:num>
  <w:num w:numId="21">
    <w:abstractNumId w:val="38"/>
  </w:num>
  <w:num w:numId="22">
    <w:abstractNumId w:val="39"/>
  </w:num>
  <w:num w:numId="23">
    <w:abstractNumId w:val="33"/>
  </w:num>
  <w:num w:numId="24">
    <w:abstractNumId w:val="16"/>
  </w:num>
  <w:num w:numId="25">
    <w:abstractNumId w:val="45"/>
  </w:num>
  <w:num w:numId="26">
    <w:abstractNumId w:val="35"/>
  </w:num>
  <w:num w:numId="27">
    <w:abstractNumId w:val="3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2"/>
  </w:num>
  <w:num w:numId="32">
    <w:abstractNumId w:val="20"/>
  </w:num>
  <w:num w:numId="33">
    <w:abstractNumId w:val="1"/>
  </w:num>
  <w:num w:numId="34">
    <w:abstractNumId w:val="7"/>
  </w:num>
  <w:num w:numId="35">
    <w:abstractNumId w:val="4"/>
  </w:num>
  <w:num w:numId="36">
    <w:abstractNumId w:val="8"/>
  </w:num>
  <w:num w:numId="37">
    <w:abstractNumId w:val="19"/>
  </w:num>
  <w:num w:numId="38">
    <w:abstractNumId w:val="14"/>
  </w:num>
  <w:num w:numId="39">
    <w:abstractNumId w:val="6"/>
  </w:num>
  <w:num w:numId="40">
    <w:abstractNumId w:val="47"/>
  </w:num>
  <w:num w:numId="41">
    <w:abstractNumId w:val="11"/>
  </w:num>
  <w:num w:numId="42">
    <w:abstractNumId w:val="25"/>
  </w:num>
  <w:num w:numId="43">
    <w:abstractNumId w:val="15"/>
  </w:num>
  <w:num w:numId="44">
    <w:abstractNumId w:val="24"/>
  </w:num>
  <w:num w:numId="45">
    <w:abstractNumId w:val="17"/>
  </w:num>
  <w:num w:numId="46">
    <w:abstractNumId w:val="41"/>
  </w:num>
  <w:num w:numId="47">
    <w:abstractNumId w:val="12"/>
  </w:num>
  <w:num w:numId="48">
    <w:abstractNumId w:val="30"/>
  </w:num>
  <w:num w:numId="49">
    <w:abstractNumId w:val="2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C1"/>
    <w:rsid w:val="000051F7"/>
    <w:rsid w:val="00012C4C"/>
    <w:rsid w:val="00024C0F"/>
    <w:rsid w:val="00025DE9"/>
    <w:rsid w:val="00047451"/>
    <w:rsid w:val="000554A1"/>
    <w:rsid w:val="000626C7"/>
    <w:rsid w:val="000645FA"/>
    <w:rsid w:val="0008558D"/>
    <w:rsid w:val="00085704"/>
    <w:rsid w:val="0009627E"/>
    <w:rsid w:val="000C5CCF"/>
    <w:rsid w:val="000C6EE0"/>
    <w:rsid w:val="000D28D3"/>
    <w:rsid w:val="000D3C54"/>
    <w:rsid w:val="000F203B"/>
    <w:rsid w:val="000F5CF4"/>
    <w:rsid w:val="00103E8B"/>
    <w:rsid w:val="00110FE5"/>
    <w:rsid w:val="00111915"/>
    <w:rsid w:val="00127559"/>
    <w:rsid w:val="00146927"/>
    <w:rsid w:val="00186A22"/>
    <w:rsid w:val="00187D1E"/>
    <w:rsid w:val="001D0AA0"/>
    <w:rsid w:val="001D4878"/>
    <w:rsid w:val="001F7E61"/>
    <w:rsid w:val="00213D1F"/>
    <w:rsid w:val="002205A4"/>
    <w:rsid w:val="002211C3"/>
    <w:rsid w:val="00236204"/>
    <w:rsid w:val="00241EC2"/>
    <w:rsid w:val="002A7311"/>
    <w:rsid w:val="002D0D2F"/>
    <w:rsid w:val="002D298D"/>
    <w:rsid w:val="002D63B9"/>
    <w:rsid w:val="002E4959"/>
    <w:rsid w:val="002E6963"/>
    <w:rsid w:val="002F4979"/>
    <w:rsid w:val="00305F8B"/>
    <w:rsid w:val="00307AE2"/>
    <w:rsid w:val="0032050F"/>
    <w:rsid w:val="00322461"/>
    <w:rsid w:val="00355A65"/>
    <w:rsid w:val="003605EA"/>
    <w:rsid w:val="00362CBE"/>
    <w:rsid w:val="00373BE0"/>
    <w:rsid w:val="0038539C"/>
    <w:rsid w:val="00391939"/>
    <w:rsid w:val="0039772A"/>
    <w:rsid w:val="003B083E"/>
    <w:rsid w:val="003B39BC"/>
    <w:rsid w:val="003D63F0"/>
    <w:rsid w:val="003F3EE5"/>
    <w:rsid w:val="00424A43"/>
    <w:rsid w:val="00485046"/>
    <w:rsid w:val="004A7D65"/>
    <w:rsid w:val="004C2308"/>
    <w:rsid w:val="004C45C2"/>
    <w:rsid w:val="004E0F31"/>
    <w:rsid w:val="004E120D"/>
    <w:rsid w:val="004E2E0C"/>
    <w:rsid w:val="004F17BF"/>
    <w:rsid w:val="00502300"/>
    <w:rsid w:val="005026C2"/>
    <w:rsid w:val="0050346B"/>
    <w:rsid w:val="00505BD9"/>
    <w:rsid w:val="005155E0"/>
    <w:rsid w:val="0053136E"/>
    <w:rsid w:val="00542224"/>
    <w:rsid w:val="00546A7B"/>
    <w:rsid w:val="00550DB4"/>
    <w:rsid w:val="005531B0"/>
    <w:rsid w:val="00553C14"/>
    <w:rsid w:val="0056105C"/>
    <w:rsid w:val="00577818"/>
    <w:rsid w:val="00580BD4"/>
    <w:rsid w:val="005825EC"/>
    <w:rsid w:val="005907AE"/>
    <w:rsid w:val="0059200A"/>
    <w:rsid w:val="005B29CD"/>
    <w:rsid w:val="00607777"/>
    <w:rsid w:val="0062246C"/>
    <w:rsid w:val="0065441D"/>
    <w:rsid w:val="006A2DA9"/>
    <w:rsid w:val="006C356A"/>
    <w:rsid w:val="006C5A2E"/>
    <w:rsid w:val="006C6FC1"/>
    <w:rsid w:val="006E05DC"/>
    <w:rsid w:val="006E2F29"/>
    <w:rsid w:val="006E76E8"/>
    <w:rsid w:val="0071266E"/>
    <w:rsid w:val="00754813"/>
    <w:rsid w:val="0076738B"/>
    <w:rsid w:val="007728EC"/>
    <w:rsid w:val="00773BA7"/>
    <w:rsid w:val="00780620"/>
    <w:rsid w:val="00786014"/>
    <w:rsid w:val="0078676F"/>
    <w:rsid w:val="00790A6C"/>
    <w:rsid w:val="007A32DD"/>
    <w:rsid w:val="007A72EA"/>
    <w:rsid w:val="007C276A"/>
    <w:rsid w:val="007C7357"/>
    <w:rsid w:val="007D62EC"/>
    <w:rsid w:val="007E5FDA"/>
    <w:rsid w:val="007F06E4"/>
    <w:rsid w:val="007F4312"/>
    <w:rsid w:val="00842E24"/>
    <w:rsid w:val="00883B28"/>
    <w:rsid w:val="00891B73"/>
    <w:rsid w:val="00896967"/>
    <w:rsid w:val="008A092A"/>
    <w:rsid w:val="008C17EC"/>
    <w:rsid w:val="008C4EBE"/>
    <w:rsid w:val="008C5598"/>
    <w:rsid w:val="008E13B4"/>
    <w:rsid w:val="008E3DAA"/>
    <w:rsid w:val="008F7082"/>
    <w:rsid w:val="009066F0"/>
    <w:rsid w:val="00921FB5"/>
    <w:rsid w:val="00925F25"/>
    <w:rsid w:val="00937204"/>
    <w:rsid w:val="00947E6A"/>
    <w:rsid w:val="009623A0"/>
    <w:rsid w:val="0098501A"/>
    <w:rsid w:val="009864AD"/>
    <w:rsid w:val="00990711"/>
    <w:rsid w:val="009967C9"/>
    <w:rsid w:val="009968BE"/>
    <w:rsid w:val="00996BEA"/>
    <w:rsid w:val="009A63D4"/>
    <w:rsid w:val="009B6AD8"/>
    <w:rsid w:val="009C04A9"/>
    <w:rsid w:val="009E6D6A"/>
    <w:rsid w:val="00A267DF"/>
    <w:rsid w:val="00A34B9A"/>
    <w:rsid w:val="00A43D8E"/>
    <w:rsid w:val="00A53CA7"/>
    <w:rsid w:val="00A7391A"/>
    <w:rsid w:val="00A923FA"/>
    <w:rsid w:val="00A9638E"/>
    <w:rsid w:val="00AA0978"/>
    <w:rsid w:val="00AA308B"/>
    <w:rsid w:val="00AC224F"/>
    <w:rsid w:val="00AD19BB"/>
    <w:rsid w:val="00AD25C5"/>
    <w:rsid w:val="00AD47AC"/>
    <w:rsid w:val="00AE3BCC"/>
    <w:rsid w:val="00AF05CD"/>
    <w:rsid w:val="00AF2088"/>
    <w:rsid w:val="00AF4176"/>
    <w:rsid w:val="00B13CF5"/>
    <w:rsid w:val="00B20C22"/>
    <w:rsid w:val="00B30EA4"/>
    <w:rsid w:val="00B31349"/>
    <w:rsid w:val="00B32764"/>
    <w:rsid w:val="00B407CC"/>
    <w:rsid w:val="00B51BC1"/>
    <w:rsid w:val="00B53418"/>
    <w:rsid w:val="00B731C0"/>
    <w:rsid w:val="00BA76C6"/>
    <w:rsid w:val="00BC15B2"/>
    <w:rsid w:val="00BF6732"/>
    <w:rsid w:val="00C04CA8"/>
    <w:rsid w:val="00C17472"/>
    <w:rsid w:val="00C178BF"/>
    <w:rsid w:val="00C305F3"/>
    <w:rsid w:val="00C53D4C"/>
    <w:rsid w:val="00C559BB"/>
    <w:rsid w:val="00C70F3E"/>
    <w:rsid w:val="00C822D2"/>
    <w:rsid w:val="00C91207"/>
    <w:rsid w:val="00CC1B40"/>
    <w:rsid w:val="00CD418A"/>
    <w:rsid w:val="00CE70F7"/>
    <w:rsid w:val="00D07CEF"/>
    <w:rsid w:val="00D12184"/>
    <w:rsid w:val="00D20E2B"/>
    <w:rsid w:val="00D25789"/>
    <w:rsid w:val="00D33077"/>
    <w:rsid w:val="00D37BDD"/>
    <w:rsid w:val="00D5755F"/>
    <w:rsid w:val="00D605EA"/>
    <w:rsid w:val="00D71B68"/>
    <w:rsid w:val="00D75DF0"/>
    <w:rsid w:val="00D80D5F"/>
    <w:rsid w:val="00DC61DC"/>
    <w:rsid w:val="00DE7B5C"/>
    <w:rsid w:val="00DF6B15"/>
    <w:rsid w:val="00E06C8E"/>
    <w:rsid w:val="00E111E6"/>
    <w:rsid w:val="00E232E4"/>
    <w:rsid w:val="00E36580"/>
    <w:rsid w:val="00E42BE8"/>
    <w:rsid w:val="00E464EA"/>
    <w:rsid w:val="00E63107"/>
    <w:rsid w:val="00E63144"/>
    <w:rsid w:val="00E66E69"/>
    <w:rsid w:val="00E7177B"/>
    <w:rsid w:val="00E727C4"/>
    <w:rsid w:val="00E727C7"/>
    <w:rsid w:val="00E755D9"/>
    <w:rsid w:val="00E75B08"/>
    <w:rsid w:val="00EA1A1E"/>
    <w:rsid w:val="00EA4A2F"/>
    <w:rsid w:val="00EB5EF7"/>
    <w:rsid w:val="00EC34F1"/>
    <w:rsid w:val="00F245F3"/>
    <w:rsid w:val="00F3228D"/>
    <w:rsid w:val="00F40B67"/>
    <w:rsid w:val="00F547B3"/>
    <w:rsid w:val="00F55326"/>
    <w:rsid w:val="00F63944"/>
    <w:rsid w:val="00F64B9E"/>
    <w:rsid w:val="00F72487"/>
    <w:rsid w:val="00F743FE"/>
    <w:rsid w:val="00F74883"/>
    <w:rsid w:val="00F90B44"/>
    <w:rsid w:val="00F94AD7"/>
    <w:rsid w:val="00FA2453"/>
    <w:rsid w:val="00FB1ECB"/>
    <w:rsid w:val="00FB3D70"/>
    <w:rsid w:val="00FB4FDD"/>
    <w:rsid w:val="00FD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  <o:rules v:ext="edit">
        <o:r id="V:Rule1" type="connector" idref="#_s1031">
          <o:proxy start="" idref="#_s1033" connectloc="0"/>
          <o:proxy end="" idref="#_s1032" connectloc="3"/>
        </o:r>
        <o:r id="V:Rule2" type="connector" idref="#_s1030">
          <o:proxy start="" idref="#_s1034" connectloc="0"/>
          <o:proxy end="" idref="#_s1032" connectloc="3"/>
        </o:r>
        <o:r id="V:Rule3" type="connector" idref="#_s1029">
          <o:proxy start="" idref="#_s1035" connectloc="0"/>
          <o:proxy end="" idref="#_s1032" connectloc="3"/>
        </o:r>
        <o:r id="V:Rule4" type="connector" idref="#_s1028">
          <o:proxy start="" idref="#_s1036" connectloc="0"/>
          <o:proxy end="" idref="#_s1032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1B6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E6963"/>
    <w:rPr>
      <w:rFonts w:cs="Times New Roman"/>
      <w:color w:val="0000FF"/>
      <w:u w:val="single"/>
    </w:rPr>
  </w:style>
  <w:style w:type="character" w:customStyle="1" w:styleId="a">
    <w:name w:val="Основной текст_"/>
    <w:link w:val="1"/>
    <w:uiPriority w:val="99"/>
    <w:locked/>
    <w:rsid w:val="00896967"/>
    <w:rPr>
      <w:sz w:val="2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96967"/>
    <w:pPr>
      <w:shd w:val="clear" w:color="auto" w:fill="FFFFFF"/>
      <w:spacing w:before="360" w:after="0" w:line="235" w:lineRule="exact"/>
      <w:ind w:hanging="180"/>
      <w:jc w:val="both"/>
    </w:pPr>
    <w:rPr>
      <w:sz w:val="21"/>
      <w:szCs w:val="20"/>
      <w:lang w:eastAsia="ru-RU"/>
    </w:rPr>
  </w:style>
  <w:style w:type="table" w:styleId="TableGrid">
    <w:name w:val="Table Grid"/>
    <w:basedOn w:val="TableNormal"/>
    <w:uiPriority w:val="99"/>
    <w:locked/>
    <w:rsid w:val="008C17E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4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E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C1B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1B4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C1B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1B4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47</Pages>
  <Words>8609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здоров’я України</dc:title>
  <dc:subject/>
  <dc:creator>Леха</dc:creator>
  <cp:keywords/>
  <dc:description/>
  <cp:lastModifiedBy>Лиза</cp:lastModifiedBy>
  <cp:revision>2</cp:revision>
  <cp:lastPrinted>2016-02-16T17:34:00Z</cp:lastPrinted>
  <dcterms:created xsi:type="dcterms:W3CDTF">2016-07-01T10:51:00Z</dcterms:created>
  <dcterms:modified xsi:type="dcterms:W3CDTF">2016-07-01T10:51:00Z</dcterms:modified>
</cp:coreProperties>
</file>