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44" w:rsidRPr="005B2DF5" w:rsidRDefault="00010544" w:rsidP="005C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hyperlink r:id="rId7" w:history="1">
        <w:r>
          <w:rPr>
            <w:rStyle w:val="Hyperlink"/>
            <w:rFonts w:ascii="Tahoma" w:hAnsi="Tahoma" w:cs="Tahoma"/>
            <w:color w:val="9B1111"/>
            <w:sz w:val="20"/>
            <w:szCs w:val="20"/>
          </w:rPr>
          <w:t>Український вісник психоневрології Том 23, випуск 3 (84), 2015</w:t>
        </w:r>
      </w:hyperlink>
      <w:r w:rsidRPr="005B2DF5">
        <w:t xml:space="preserve"> </w:t>
      </w:r>
      <w:r>
        <w:rPr>
          <w:lang w:val="en-US"/>
        </w:rPr>
        <w:t>C</w:t>
      </w:r>
      <w:r w:rsidRPr="005B2DF5">
        <w:t>.</w:t>
      </w:r>
      <w:r>
        <w:rPr>
          <w:lang w:val="en-US"/>
        </w:rPr>
        <w:t>16-21</w:t>
      </w:r>
    </w:p>
    <w:p w:rsidR="00010544" w:rsidRPr="00711B6B" w:rsidRDefault="00010544" w:rsidP="005C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6B">
        <w:rPr>
          <w:rFonts w:ascii="Times New Roman" w:hAnsi="Times New Roman"/>
          <w:b/>
          <w:sz w:val="28"/>
          <w:szCs w:val="28"/>
        </w:rPr>
        <w:t xml:space="preserve">Профессиональна подготовка врачей-психиатров в странах Восточно-Европейской зоны </w:t>
      </w:r>
      <w:r w:rsidRPr="00711B6B">
        <w:rPr>
          <w:rFonts w:ascii="Times New Roman" w:hAnsi="Times New Roman"/>
          <w:b/>
          <w:sz w:val="28"/>
          <w:szCs w:val="28"/>
          <w:lang w:val="en-US"/>
        </w:rPr>
        <w:t>WPA</w:t>
      </w:r>
      <w:r>
        <w:rPr>
          <w:rFonts w:ascii="Times New Roman" w:hAnsi="Times New Roman"/>
          <w:b/>
          <w:sz w:val="28"/>
          <w:szCs w:val="28"/>
        </w:rPr>
        <w:t>: проблемы и решения</w:t>
      </w:r>
    </w:p>
    <w:p w:rsidR="00010544" w:rsidRDefault="00010544" w:rsidP="005C2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544" w:rsidRPr="00711B6B" w:rsidRDefault="00010544" w:rsidP="005C2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B6B">
        <w:rPr>
          <w:rFonts w:ascii="Times New Roman" w:hAnsi="Times New Roman"/>
          <w:sz w:val="28"/>
          <w:szCs w:val="28"/>
        </w:rPr>
        <w:t>Морозов П.В.</w:t>
      </w:r>
      <w:r w:rsidRPr="00711B6B">
        <w:rPr>
          <w:rFonts w:ascii="Times New Roman" w:hAnsi="Times New Roman"/>
          <w:sz w:val="28"/>
          <w:szCs w:val="28"/>
          <w:vertAlign w:val="superscript"/>
        </w:rPr>
        <w:t>1</w:t>
      </w:r>
      <w:r w:rsidRPr="00711B6B">
        <w:rPr>
          <w:rFonts w:ascii="Times New Roman" w:hAnsi="Times New Roman"/>
          <w:sz w:val="28"/>
          <w:szCs w:val="28"/>
        </w:rPr>
        <w:t>, Алимов У.Х.</w:t>
      </w:r>
      <w:r w:rsidRPr="00711B6B">
        <w:rPr>
          <w:rFonts w:ascii="Times New Roman" w:hAnsi="Times New Roman"/>
          <w:sz w:val="28"/>
          <w:szCs w:val="28"/>
          <w:vertAlign w:val="superscript"/>
        </w:rPr>
        <w:t>2</w:t>
      </w:r>
      <w:r w:rsidRPr="00711B6B">
        <w:rPr>
          <w:rFonts w:ascii="Times New Roman" w:hAnsi="Times New Roman"/>
          <w:sz w:val="28"/>
          <w:szCs w:val="28"/>
        </w:rPr>
        <w:t xml:space="preserve">, Амуров З.Ш. </w:t>
      </w:r>
      <w:r w:rsidRPr="00711B6B">
        <w:rPr>
          <w:rFonts w:ascii="Times New Roman" w:hAnsi="Times New Roman"/>
          <w:sz w:val="28"/>
          <w:szCs w:val="28"/>
          <w:vertAlign w:val="superscript"/>
        </w:rPr>
        <w:t>3</w:t>
      </w:r>
      <w:r w:rsidRPr="00711B6B">
        <w:rPr>
          <w:rFonts w:ascii="Times New Roman" w:hAnsi="Times New Roman"/>
          <w:sz w:val="28"/>
          <w:szCs w:val="28"/>
        </w:rPr>
        <w:t xml:space="preserve">, Алтынбеков </w:t>
      </w:r>
      <w:hyperlink r:id="rId8" w:history="1">
        <w:r w:rsidRPr="00711B6B">
          <w:rPr>
            <w:rFonts w:ascii="Times New Roman" w:hAnsi="Times New Roman"/>
            <w:sz w:val="28"/>
            <w:szCs w:val="28"/>
          </w:rPr>
          <w:t>С.</w:t>
        </w:r>
      </w:hyperlink>
      <w:r w:rsidRPr="00711B6B">
        <w:rPr>
          <w:rFonts w:ascii="Times New Roman" w:hAnsi="Times New Roman"/>
          <w:sz w:val="28"/>
          <w:szCs w:val="28"/>
        </w:rPr>
        <w:t>А.</w:t>
      </w:r>
      <w:r w:rsidRPr="00711B6B">
        <w:rPr>
          <w:rFonts w:ascii="Times New Roman" w:hAnsi="Times New Roman"/>
          <w:sz w:val="28"/>
          <w:szCs w:val="28"/>
          <w:vertAlign w:val="superscript"/>
        </w:rPr>
        <w:t>4</w:t>
      </w:r>
      <w:r w:rsidRPr="00711B6B">
        <w:rPr>
          <w:rFonts w:ascii="Times New Roman" w:hAnsi="Times New Roman"/>
          <w:sz w:val="28"/>
          <w:szCs w:val="28"/>
        </w:rPr>
        <w:t>, Волошин П.В.</w:t>
      </w:r>
      <w:r w:rsidRPr="00711B6B">
        <w:rPr>
          <w:rFonts w:ascii="Times New Roman" w:hAnsi="Times New Roman"/>
          <w:sz w:val="28"/>
          <w:szCs w:val="28"/>
          <w:vertAlign w:val="superscript"/>
        </w:rPr>
        <w:t>5</w:t>
      </w:r>
      <w:r w:rsidRPr="00711B6B">
        <w:rPr>
          <w:rFonts w:ascii="Times New Roman" w:hAnsi="Times New Roman"/>
          <w:sz w:val="28"/>
          <w:szCs w:val="28"/>
        </w:rPr>
        <w:t xml:space="preserve">, Галако Т.И. </w:t>
      </w:r>
      <w:r w:rsidRPr="00711B6B">
        <w:rPr>
          <w:rFonts w:ascii="Times New Roman" w:hAnsi="Times New Roman"/>
          <w:sz w:val="28"/>
          <w:szCs w:val="28"/>
          <w:vertAlign w:val="superscript"/>
        </w:rPr>
        <w:t>6</w:t>
      </w:r>
      <w:r w:rsidRPr="00711B6B">
        <w:rPr>
          <w:rFonts w:ascii="Times New Roman" w:hAnsi="Times New Roman"/>
          <w:sz w:val="28"/>
          <w:szCs w:val="28"/>
        </w:rPr>
        <w:t>, Исмаилов Н.В.</w:t>
      </w:r>
      <w:r w:rsidRPr="00711B6B">
        <w:rPr>
          <w:rFonts w:ascii="Times New Roman" w:hAnsi="Times New Roman"/>
          <w:sz w:val="28"/>
          <w:szCs w:val="28"/>
          <w:vertAlign w:val="superscript"/>
        </w:rPr>
        <w:t>7</w:t>
      </w:r>
      <w:r w:rsidRPr="00711B6B">
        <w:rPr>
          <w:rFonts w:ascii="Times New Roman" w:hAnsi="Times New Roman"/>
          <w:sz w:val="28"/>
          <w:szCs w:val="28"/>
        </w:rPr>
        <w:t xml:space="preserve">, Кожина А.М. </w:t>
      </w:r>
      <w:r w:rsidRPr="00711B6B">
        <w:rPr>
          <w:rFonts w:ascii="Times New Roman" w:hAnsi="Times New Roman"/>
          <w:sz w:val="28"/>
          <w:szCs w:val="28"/>
          <w:vertAlign w:val="superscript"/>
        </w:rPr>
        <w:t>8</w:t>
      </w:r>
      <w:r w:rsidRPr="00711B6B">
        <w:rPr>
          <w:rFonts w:ascii="Times New Roman" w:hAnsi="Times New Roman"/>
          <w:sz w:val="28"/>
          <w:szCs w:val="28"/>
        </w:rPr>
        <w:t>, Коростий В.И.</w:t>
      </w:r>
      <w:r w:rsidRPr="00711B6B">
        <w:rPr>
          <w:rFonts w:ascii="Times New Roman" w:hAnsi="Times New Roman"/>
          <w:sz w:val="28"/>
          <w:szCs w:val="28"/>
          <w:vertAlign w:val="superscript"/>
        </w:rPr>
        <w:t xml:space="preserve"> 9</w:t>
      </w:r>
      <w:r w:rsidRPr="00711B6B">
        <w:rPr>
          <w:rFonts w:ascii="Times New Roman" w:hAnsi="Times New Roman"/>
          <w:sz w:val="28"/>
          <w:szCs w:val="28"/>
        </w:rPr>
        <w:t xml:space="preserve">, Марута Н.А. </w:t>
      </w:r>
      <w:r w:rsidRPr="00711B6B">
        <w:rPr>
          <w:rFonts w:ascii="Times New Roman" w:hAnsi="Times New Roman"/>
          <w:sz w:val="28"/>
          <w:szCs w:val="28"/>
          <w:vertAlign w:val="superscript"/>
        </w:rPr>
        <w:t>10</w:t>
      </w:r>
      <w:r w:rsidRPr="00711B6B">
        <w:rPr>
          <w:rFonts w:ascii="Times New Roman" w:hAnsi="Times New Roman"/>
          <w:sz w:val="28"/>
          <w:szCs w:val="28"/>
        </w:rPr>
        <w:t xml:space="preserve">, Незнанов Н.Г. </w:t>
      </w:r>
      <w:r w:rsidRPr="00711B6B">
        <w:rPr>
          <w:rFonts w:ascii="Times New Roman" w:hAnsi="Times New Roman"/>
          <w:sz w:val="28"/>
          <w:szCs w:val="28"/>
          <w:vertAlign w:val="superscript"/>
        </w:rPr>
        <w:t>11</w:t>
      </w:r>
      <w:r w:rsidRPr="00711B6B">
        <w:rPr>
          <w:rFonts w:ascii="Times New Roman" w:hAnsi="Times New Roman"/>
          <w:sz w:val="28"/>
          <w:szCs w:val="28"/>
        </w:rPr>
        <w:t>, Скугаревский О.А.</w:t>
      </w:r>
      <w:r w:rsidRPr="00711B6B">
        <w:rPr>
          <w:rFonts w:ascii="Times New Roman" w:hAnsi="Times New Roman"/>
          <w:sz w:val="28"/>
          <w:szCs w:val="28"/>
          <w:vertAlign w:val="superscript"/>
        </w:rPr>
        <w:t>12</w:t>
      </w:r>
      <w:r w:rsidRPr="00711B6B">
        <w:rPr>
          <w:rFonts w:ascii="Times New Roman" w:hAnsi="Times New Roman"/>
          <w:sz w:val="28"/>
          <w:szCs w:val="28"/>
        </w:rPr>
        <w:t>, Согоян А.</w:t>
      </w:r>
      <w:r w:rsidRPr="00711B6B">
        <w:rPr>
          <w:rFonts w:ascii="Times New Roman" w:hAnsi="Times New Roman"/>
          <w:sz w:val="28"/>
          <w:szCs w:val="28"/>
          <w:vertAlign w:val="superscript"/>
        </w:rPr>
        <w:t>13</w:t>
      </w:r>
      <w:r w:rsidRPr="00711B6B">
        <w:rPr>
          <w:rFonts w:ascii="Times New Roman" w:hAnsi="Times New Roman"/>
          <w:sz w:val="28"/>
          <w:szCs w:val="28"/>
        </w:rPr>
        <w:t xml:space="preserve">, Ходжаева Н.И. </w:t>
      </w:r>
      <w:r w:rsidRPr="00711B6B">
        <w:rPr>
          <w:rFonts w:ascii="Times New Roman" w:hAnsi="Times New Roman"/>
          <w:sz w:val="28"/>
          <w:szCs w:val="28"/>
          <w:vertAlign w:val="superscript"/>
        </w:rPr>
        <w:t>14</w:t>
      </w:r>
      <w:r w:rsidRPr="00711B6B">
        <w:rPr>
          <w:rFonts w:ascii="Times New Roman" w:hAnsi="Times New Roman"/>
          <w:sz w:val="28"/>
          <w:szCs w:val="28"/>
        </w:rPr>
        <w:t xml:space="preserve">, Чкония Э. </w:t>
      </w:r>
      <w:r w:rsidRPr="00711B6B">
        <w:rPr>
          <w:rFonts w:ascii="Times New Roman" w:hAnsi="Times New Roman"/>
          <w:sz w:val="28"/>
          <w:szCs w:val="28"/>
          <w:vertAlign w:val="superscript"/>
        </w:rPr>
        <w:t>15</w:t>
      </w:r>
    </w:p>
    <w:p w:rsidR="00010544" w:rsidRPr="0081497A" w:rsidRDefault="00010544" w:rsidP="00D37B7A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010544" w:rsidRPr="00D951EB" w:rsidRDefault="00010544" w:rsidP="00D37B7A">
      <w:pPr>
        <w:spacing w:after="0" w:line="240" w:lineRule="auto"/>
        <w:ind w:firstLine="709"/>
        <w:jc w:val="both"/>
        <w:rPr>
          <w:rFonts w:ascii="Times New Roman" w:hAnsi="Times New Roman"/>
          <w:b/>
          <w:sz w:val="12"/>
        </w:rPr>
      </w:pPr>
    </w:p>
    <w:tbl>
      <w:tblPr>
        <w:tblW w:w="98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297"/>
        <w:gridCol w:w="7513"/>
      </w:tblGrid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Морозов П.В.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513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Член правления и региональный представитель ВПА по Восточно-Европейскому региону, д.м.н., проф.  (Россия)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Алимов У.Х.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D4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Президент Ассоциации Психиатров Узбекистана, д.м.н., проф. (Узбекистан)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410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Амуров З.Ш. </w:t>
            </w:r>
            <w:r w:rsidRPr="00BD4106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</w:rPr>
              <w:t>3</w:t>
            </w:r>
          </w:p>
        </w:tc>
        <w:tc>
          <w:tcPr>
            <w:tcW w:w="7513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4106">
              <w:rPr>
                <w:rFonts w:ascii="Times New Roman" w:hAnsi="Times New Roman"/>
                <w:sz w:val="28"/>
                <w:szCs w:val="28"/>
                <w:highlight w:val="yellow"/>
              </w:rPr>
              <w:t>…</w:t>
            </w:r>
          </w:p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4106">
              <w:rPr>
                <w:rFonts w:ascii="Times New Roman" w:hAnsi="Times New Roman"/>
                <w:sz w:val="28"/>
                <w:szCs w:val="28"/>
                <w:highlight w:val="yellow"/>
              </w:rPr>
              <w:t>(Узбекистан)</w:t>
            </w:r>
            <w:bookmarkStart w:id="0" w:name="_GoBack"/>
            <w:bookmarkEnd w:id="0"/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 xml:space="preserve">Алтынбеков </w:t>
            </w:r>
            <w:hyperlink r:id="rId9" w:history="1">
              <w:r w:rsidRPr="00BD4106">
                <w:rPr>
                  <w:rFonts w:ascii="Times New Roman" w:hAnsi="Times New Roman"/>
                  <w:sz w:val="28"/>
                  <w:szCs w:val="28"/>
                </w:rPr>
                <w:t>С.</w:t>
              </w:r>
            </w:hyperlink>
            <w:r w:rsidRPr="00BD4106">
              <w:rPr>
                <w:rFonts w:ascii="Times New Roman" w:hAnsi="Times New Roman"/>
                <w:sz w:val="28"/>
                <w:szCs w:val="28"/>
              </w:rPr>
              <w:t>А.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513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Президент Ассоциации специалистов, работающих в сфере психического здоровья Республики Казахстан, д.м.н., проф. (Республика Казахстан)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Волошин П.В.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13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Президент Научно-практического общества неврологов, психиатров и наркологов Украины, д.м.н., проф. (Украина)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 xml:space="preserve">Галако Т.И. 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513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Президент Киргизской психиатрической ассоциации, к.м.н., доц. (Кыргызстан)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4106">
              <w:rPr>
                <w:rFonts w:ascii="Times New Roman" w:hAnsi="Times New Roman"/>
                <w:sz w:val="28"/>
                <w:szCs w:val="28"/>
                <w:highlight w:val="yellow"/>
              </w:rPr>
              <w:t>Евсегнеев Р.А.</w:t>
            </w:r>
          </w:p>
        </w:tc>
        <w:tc>
          <w:tcPr>
            <w:tcW w:w="7513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4106">
              <w:rPr>
                <w:rFonts w:ascii="Times New Roman" w:hAnsi="Times New Roman"/>
                <w:sz w:val="28"/>
                <w:szCs w:val="28"/>
                <w:highlight w:val="yellow"/>
              </w:rPr>
              <w:t>зав. кафедрой психиатрии и наркологии ГУО "Белорусская медицинская академия последипломного образования"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Исмаилов Н.В.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513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Президент Азербайджанской Психиатрической Ассоциации, д.м.н., проф. (Азербайджан)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BC5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 xml:space="preserve">Кожина А.М. 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7513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Член президиума научно-практического общества неврологов, психиатров и наркологов Украины, д.м.н., проф. (Украина)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Коростий В.И.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9</w:t>
            </w:r>
          </w:p>
        </w:tc>
        <w:tc>
          <w:tcPr>
            <w:tcW w:w="7513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Член президиума научно-практического общества неврологов, психиатров и наркологов Украины, д.м.н., проф. (Украина)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 xml:space="preserve">Марута Н.А. 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7513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Вице-президент Научно-практического общества неврологов, психиатров и наркологов Украины, д.м.н., проф. (Украина)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 xml:space="preserve">Незнанов Н.Г. 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7513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Председатель Правления Российского общества психиатров, д.м.н., проф. (Россия)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Скугаревский О.А.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7513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Председатель Белорусской Психиатрической Ассоциации, д-р мед. наук, проф. (Минск)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Согоян А.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7513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Президент Армянской Психиатрической Ассоциации</w:t>
            </w:r>
          </w:p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к.м.н. (Армения)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 xml:space="preserve">Ходжаева Н.И. 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7513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Вице-президента Ассоциации психиатров Узбекистана, д.м.н., проф. (Узбекистан)</w:t>
            </w:r>
          </w:p>
        </w:tc>
      </w:tr>
      <w:tr w:rsidR="00010544" w:rsidRPr="00BD4106" w:rsidTr="00E138BE">
        <w:trPr>
          <w:trHeight w:val="227"/>
        </w:trPr>
        <w:tc>
          <w:tcPr>
            <w:tcW w:w="2297" w:type="dxa"/>
          </w:tcPr>
          <w:p w:rsidR="00010544" w:rsidRPr="00BD4106" w:rsidRDefault="00010544" w:rsidP="005C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 xml:space="preserve">Чкония Э. </w:t>
            </w:r>
            <w:r w:rsidRPr="00BD4106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513" w:type="dxa"/>
          </w:tcPr>
          <w:p w:rsidR="00010544" w:rsidRPr="00BD4106" w:rsidRDefault="00010544" w:rsidP="00A3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4106">
              <w:rPr>
                <w:rFonts w:ascii="Times New Roman" w:hAnsi="Times New Roman"/>
                <w:sz w:val="28"/>
                <w:szCs w:val="28"/>
              </w:rPr>
              <w:t>Президент Общества психиатров Грузии, д.м.н., проф. (Грузия)</w:t>
            </w:r>
          </w:p>
        </w:tc>
      </w:tr>
    </w:tbl>
    <w:p w:rsidR="00010544" w:rsidRDefault="00010544" w:rsidP="00D37B7A">
      <w:pPr>
        <w:spacing w:after="0"/>
        <w:ind w:firstLine="284"/>
        <w:jc w:val="both"/>
        <w:rPr>
          <w:rFonts w:ascii="Times New Roman" w:hAnsi="Times New Roman"/>
          <w:sz w:val="24"/>
        </w:rPr>
      </w:pP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10544" w:rsidRPr="003F4EC9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AF6408">
        <w:rPr>
          <w:rFonts w:ascii="Times New Roman" w:hAnsi="Times New Roman"/>
          <w:sz w:val="28"/>
        </w:rPr>
        <w:t>Психиатрическая помощь являлась неотъемл</w:t>
      </w:r>
      <w:r>
        <w:rPr>
          <w:rFonts w:ascii="Times New Roman" w:hAnsi="Times New Roman"/>
          <w:sz w:val="28"/>
        </w:rPr>
        <w:t>е</w:t>
      </w:r>
      <w:r w:rsidRPr="00AF6408">
        <w:rPr>
          <w:rFonts w:ascii="Times New Roman" w:hAnsi="Times New Roman"/>
          <w:sz w:val="28"/>
        </w:rPr>
        <w:t>мой</w:t>
      </w:r>
      <w:r>
        <w:rPr>
          <w:rFonts w:ascii="Times New Roman" w:hAnsi="Times New Roman"/>
          <w:sz w:val="28"/>
        </w:rPr>
        <w:t xml:space="preserve"> и важнейшей составляющей современной системы здравоохранения, должна соответствовать требованиям стремительно развивающихся общественных культур и современного социума [2, 3, 5]. Ключевым звеном такой помощи несомненно является врач-психиатр, который не только осуществляет диагностику, терапию и реабилитацию психических расстройств в соответствии с данными доказательной медицины, но и является гарантом защиты прав </w:t>
      </w:r>
      <w:r w:rsidRPr="003F4EC9">
        <w:rPr>
          <w:rFonts w:ascii="Times New Roman" w:hAnsi="Times New Roman"/>
          <w:sz w:val="28"/>
        </w:rPr>
        <w:t>пациента и его микросоциального окружения</w:t>
      </w:r>
      <w:r w:rsidRPr="00D703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[1, 4, 6, 7].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на вооружении врача-психиатра должны быть не только совокупность знаний, навыков и установок, направленных на повышение эффективности психиатрической помощи, но и высокий уровень моральной чистоты и целостности, позволяющие обеспечивать защиту гражданских прав и интересов</w:t>
      </w:r>
      <w:r w:rsidRPr="00087F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[7, 8].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профессиональных качеств современного врача-психиатра следует выделить способность к практической и исследовательской работе, управленческим навыкам, самообучению и образованию широких слоев населения в сфере психического здоровья. Насколько существующая в постсоветских странах система обучения врачей-психиатров способна обеспечить подготовку таких специалистов? В каких направлениях следует совершенствовать обучение молодых врачей, чтобы, приступив к практической работе, они стали активными и компетентными участниками сложного процесса оказания психиатрической помощи?</w:t>
      </w:r>
    </w:p>
    <w:p w:rsidR="00010544" w:rsidRPr="00197FC0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ответа на поставленные вопросы в соответствии с решением совещания руководителей психиатрических обществ – членов Восточно-Европейской зоны </w:t>
      </w:r>
      <w:r>
        <w:rPr>
          <w:rFonts w:ascii="Times New Roman" w:hAnsi="Times New Roman"/>
          <w:sz w:val="28"/>
          <w:lang w:val="en-US"/>
        </w:rPr>
        <w:t>WPA</w:t>
      </w:r>
      <w:r>
        <w:rPr>
          <w:rFonts w:ascii="Times New Roman" w:hAnsi="Times New Roman"/>
          <w:sz w:val="28"/>
        </w:rPr>
        <w:t xml:space="preserve"> </w:t>
      </w:r>
      <w:r w:rsidRPr="005B2DF5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Украина, </w:t>
      </w:r>
      <w:r w:rsidRPr="00197FC0">
        <w:rPr>
          <w:rFonts w:ascii="Times New Roman" w:hAnsi="Times New Roman"/>
          <w:sz w:val="28"/>
        </w:rPr>
        <w:t>Харьков, 2014</w:t>
      </w:r>
      <w:r w:rsidRPr="005B2DF5">
        <w:rPr>
          <w:rFonts w:ascii="Times New Roman" w:hAnsi="Times New Roman"/>
          <w:sz w:val="28"/>
        </w:rPr>
        <w:t>)</w:t>
      </w:r>
      <w:r w:rsidRPr="00197FC0">
        <w:rPr>
          <w:rFonts w:ascii="Times New Roman" w:hAnsi="Times New Roman"/>
          <w:sz w:val="28"/>
        </w:rPr>
        <w:t xml:space="preserve"> профессиональными организациями был проведен анализ вузовской и послевузовской подготовки врачей-психиатров в государствах </w:t>
      </w:r>
      <w:r>
        <w:rPr>
          <w:rFonts w:ascii="Times New Roman" w:hAnsi="Times New Roman"/>
          <w:sz w:val="28"/>
        </w:rPr>
        <w:t>этого региона</w:t>
      </w:r>
      <w:r w:rsidRPr="00197FC0">
        <w:rPr>
          <w:rFonts w:ascii="Times New Roman" w:hAnsi="Times New Roman"/>
          <w:sz w:val="28"/>
        </w:rPr>
        <w:t>.</w:t>
      </w:r>
    </w:p>
    <w:p w:rsidR="00010544" w:rsidRPr="00197FC0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197FC0">
        <w:rPr>
          <w:rFonts w:ascii="Times New Roman" w:hAnsi="Times New Roman"/>
          <w:sz w:val="28"/>
        </w:rPr>
        <w:t xml:space="preserve">Анализ проведен на основании </w:t>
      </w:r>
      <w:r>
        <w:rPr>
          <w:rFonts w:ascii="Times New Roman" w:hAnsi="Times New Roman"/>
          <w:sz w:val="28"/>
        </w:rPr>
        <w:t xml:space="preserve">результатов </w:t>
      </w:r>
      <w:r w:rsidRPr="00197FC0">
        <w:rPr>
          <w:rFonts w:ascii="Times New Roman" w:hAnsi="Times New Roman"/>
          <w:sz w:val="28"/>
        </w:rPr>
        <w:t>разработанного опросника, включающего этапы вузовской (30 вопросов) и послевузовской (33 вопроса) подготовки, а также некоторые аспекты подготовки врачей общей практики в области психического здоровья (5 вопросов). В опросе приняли участие психиатрические общества Азербайджана, Армении, Беларуси, Грузии, Казахстана, К</w:t>
      </w:r>
      <w:r>
        <w:rPr>
          <w:rFonts w:ascii="Times New Roman" w:hAnsi="Times New Roman"/>
          <w:sz w:val="28"/>
        </w:rPr>
        <w:t>ыргызстана</w:t>
      </w:r>
      <w:r w:rsidRPr="00197FC0">
        <w:rPr>
          <w:rFonts w:ascii="Times New Roman" w:hAnsi="Times New Roman"/>
          <w:sz w:val="28"/>
        </w:rPr>
        <w:t>, Росси</w:t>
      </w:r>
      <w:r>
        <w:rPr>
          <w:rFonts w:ascii="Times New Roman" w:hAnsi="Times New Roman"/>
          <w:sz w:val="28"/>
        </w:rPr>
        <w:t>и</w:t>
      </w:r>
      <w:r w:rsidRPr="00197FC0">
        <w:rPr>
          <w:rFonts w:ascii="Times New Roman" w:hAnsi="Times New Roman"/>
          <w:sz w:val="28"/>
        </w:rPr>
        <w:t>, Узбекистана, Украины.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обобщения полученных данных были выявлены сходства и различия системы образования, что дает возможность оценить её перспективные тенденции и выявить недостатки.</w:t>
      </w:r>
    </w:p>
    <w:p w:rsidR="00010544" w:rsidRDefault="00010544" w:rsidP="004511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оценке вузовского этапа подготовки было отмечено, что профессиональная подготовка психиатров в ВУЗах большинства стран (Азербайджан, Армения, Беларусь, Грузия, Россия, Украина) базируется на принципах Болонского процесса. В </w:t>
      </w:r>
      <w:r w:rsidRPr="0045116F">
        <w:rPr>
          <w:rFonts w:ascii="Times New Roman" w:hAnsi="Times New Roman"/>
          <w:sz w:val="28"/>
        </w:rPr>
        <w:t>Кыргызстане используются некоторые из них</w:t>
      </w:r>
      <w:r>
        <w:rPr>
          <w:rFonts w:ascii="Times New Roman" w:hAnsi="Times New Roman"/>
          <w:sz w:val="28"/>
        </w:rPr>
        <w:t>, а в</w:t>
      </w:r>
      <w:r w:rsidRPr="0045116F">
        <w:rPr>
          <w:rFonts w:ascii="Times New Roman" w:hAnsi="Times New Roman"/>
          <w:sz w:val="28"/>
        </w:rPr>
        <w:t xml:space="preserve"> Узбекистане эти принципы не </w:t>
      </w:r>
      <w:r>
        <w:rPr>
          <w:rFonts w:ascii="Times New Roman" w:hAnsi="Times New Roman"/>
          <w:sz w:val="28"/>
        </w:rPr>
        <w:t>внедрены.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этом в части стран система подготовки является одноуровневой (Беларусь, Грузия, Кыргызстан, Россия, Украина), а в части – двухуровневой, в рамках которой системы готовят бакалавров и магистров (Азербайджан, Армения, Казахстан, Узбекистан).  Следует отметить, что мнения экспертов по этому вопросу существенно разнились: от отставания преимуществ двухуровневой подготовки психиатров в рамках бакалавриата и магистратуры (Азербайджан, Армения, Казахстан, Узбекистан) до демонстрации преимуществ одноуровневой системы (Беларусь, Грузия,</w:t>
      </w:r>
      <w:r w:rsidRPr="008E31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Кыргызстан, Россия, Украина). Одноуровневая система, по мнению специалистов, позволяет не нарушать традиции и адаптацию к ним системы образования, что в сочетании с использованием аспирантуры дает возможность успешно готовить кадры высшей квалификации.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 сопоставимыми являются данные опросника о числе медицинских ВУЗов, в которых проводится вузовская подготовка врачей-психиатров. Эти данные колеблются в большом диапазоне. К числу государств с большим числом медицинских ВУЗов следует отнести Россию (более 50) и Украину (18), меньшее число ВУЗов функционирует в остальных странах региона (1 – в Азербайджане, 3 – в Армении, 4 – в Беларуси, 4 – в Грузии, 6 – в Казахстане, 5 – в Кыргызстане и 5 – в Узбекистане). Важно отметить, что подготовка врачей-психиатров в Азербайджане, Беларуси и Узбекистане проводится только в государственных ВУЗах, а в остальных странах также в частных ВУЗах и на медицинских факультетах университетов.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образования в странах региона также состоит в том, что изучение психиатрии проводится на различных курсах, как правило на 4-6, и занимает различный период времени. В Азербайджане психиатрию изучают на 4-6 курсах в течение 2 семестров, в Армении на 5 курсе (4 недели), в Беларуси – на 4-5 курсах (3 семестра), в Грузии – на 5 курсе (16 дней), в Кыргызстане на 4-5 курсе (1 семестр), в России на 4-5 курсах (2 семестра), в Узбекистане – на 4-5 курсах (20 дней), в Украине – на 4 курсе (1 семестр).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Специалисты большинства стран считают правильным такой выбор периода изучения психиатрии. Эксперты России и Украины отмечают целесообразность проведения подготовки психиатров на 5 курсе, а эксперты Узбекистана – на 5, 6 и 7 курсах.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Наибольший интерес среди изучавшихся показателей, на наш взгляд, вызывает количество академических часов, посвященных психиатрии, а также их распределение на аудиторное время и время для самоподготовки (рисунок 1). </w:t>
      </w:r>
    </w:p>
    <w:p w:rsidR="00010544" w:rsidRDefault="00010544" w:rsidP="00AB141C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BD4106">
        <w:rPr>
          <w:rFonts w:ascii="Times New Roman" w:hAnsi="Times New Roman"/>
          <w:b/>
          <w:noProof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6" o:spid="_x0000_i1025" type="#_x0000_t75" style="width:491.25pt;height:213pt;visibility:visible" o:gfxdata="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">
            <v:imagedata r:id="rId10" o:title="" cropbottom="-31f"/>
            <o:lock v:ext="edit" aspectratio="f"/>
          </v:shape>
        </w:pic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AB141C">
        <w:rPr>
          <w:rFonts w:ascii="Times New Roman" w:hAnsi="Times New Roman"/>
          <w:b/>
          <w:sz w:val="28"/>
        </w:rPr>
        <w:t>Рис. 1.</w:t>
      </w:r>
      <w:r>
        <w:rPr>
          <w:rFonts w:ascii="Times New Roman" w:hAnsi="Times New Roman"/>
          <w:sz w:val="28"/>
        </w:rPr>
        <w:t xml:space="preserve"> Число </w:t>
      </w:r>
      <w:r w:rsidRPr="00AB141C">
        <w:rPr>
          <w:rFonts w:ascii="Times New Roman" w:hAnsi="Times New Roman"/>
          <w:sz w:val="28"/>
        </w:rPr>
        <w:t>академических</w:t>
      </w:r>
      <w:r>
        <w:rPr>
          <w:rFonts w:ascii="Times New Roman" w:hAnsi="Times New Roman"/>
          <w:sz w:val="28"/>
        </w:rPr>
        <w:t>, аудиторных часов и</w:t>
      </w:r>
      <w:r w:rsidRPr="00AB141C">
        <w:rPr>
          <w:rFonts w:ascii="Times New Roman" w:hAnsi="Times New Roman"/>
          <w:sz w:val="28"/>
        </w:rPr>
        <w:t xml:space="preserve"> часов</w:t>
      </w:r>
      <w:r>
        <w:rPr>
          <w:rFonts w:ascii="Times New Roman" w:hAnsi="Times New Roman"/>
          <w:sz w:val="28"/>
        </w:rPr>
        <w:t xml:space="preserve"> самоподготовки, отведенных на изучение психиатрии в системе вузовского образования Восточно-Европейской зоны </w:t>
      </w:r>
      <w:r>
        <w:rPr>
          <w:rFonts w:ascii="Times New Roman" w:hAnsi="Times New Roman"/>
          <w:sz w:val="28"/>
          <w:lang w:val="en-US"/>
        </w:rPr>
        <w:t>WPA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свидетельствуют представленные на рисунке данные число академических часов для изучения психиатрии сильно разнится в странах региона: в ВУЗах Узбекистана предмет изучается 234 часа, а в Беларуси – 99 часов. Значительное время отведено изучению психиатрии в Грузии (180 часов) и России (180 часов). К числу стран с небольшим количеством часов, отведенных предмету, следует отнести Азербайджан (105 часов) и Армению (120).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Соотношение лекционных часов и практических занятий показывает, что основное внимание в изучении психиатрии отводится овладению практическими навыками. Время, отведенное для практических занятий во всех программах в два раза и более превышает лекционных часов.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Существенный вклад в подготовку специалистов вносит самоподготовка студентов, который в программах обучении в Грузии выделено максимальное число часов (98 часов), а в Армении – только 15 часов. Значительное время на самоподготовку отведено в программах ВУЗов Узбекистана (64 часа), Кыргызстана (60 часов) и Украины (55 часов). Незначительное время самоподготовке по психиатрии посвящают студенты Беларуси (29 часов).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Большинство специалистов, проводивших анализ считают количество часов, отведенных на преподавание по психиатрии, недостаточным и предлагают увеличить продолжительность изучения предмета в среднем до 200 часов, что позволит улучшить знания будущих специалистов в области психотерапии, психообразования, психосоциальной реабилитации, психосоматики, нехимических форм зависимостей, т.е. в тех сферах, которые важны для врачей всех медицинских специальностей. 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опроса показали, что во всех странах используются интерактивные формы преподавания и дистанционное обучение в виде репозитариев, электронных учебников, видиотек, </w:t>
      </w:r>
      <w:r>
        <w:rPr>
          <w:rFonts w:ascii="Times New Roman" w:hAnsi="Times New Roman"/>
          <w:sz w:val="28"/>
          <w:lang w:val="en-US"/>
        </w:rPr>
        <w:t>on</w:t>
      </w:r>
      <w:r w:rsidRPr="005B2DF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line</w:t>
      </w:r>
      <w:r w:rsidRPr="005B2D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лекций (наиболее распространены электронные учебники). 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психиатрии в медицинских ВУЗах осуществляется преимущественно по лицензированным программам (Беларусь, Казахстан,</w:t>
      </w:r>
      <w:r w:rsidRPr="00EE66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Россия, Узбекистан, Украина, Кыргызстан), в остальных странах программы – не лицензированы. При этом, содержание программ во всех странах включает вопросы медицинской психологии (исключение составляют учебные программы Азербайджана и Казахстана). Обновление программ и утверждение проводятся регулярно в ВУЗах всех стран, пересмотр проводится в среднем каждые 2-5 лет.</w:t>
      </w:r>
    </w:p>
    <w:p w:rsidR="00010544" w:rsidRDefault="00010544" w:rsidP="00DB5BA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Изучение психиатрии в большинстве стран проводится с использованием модульной (Армения, Грузия, Кыргызстан, РФ, Узбекистан, Украина) и балльно-рейтинговой системы (Азербайджан, Армения, Казахстан, Кыргызстан, Узбекистан, Украина). Государственный аудит знаний студентов с применением лицензированных экзаменов «ШАГ-1», «ШАГ-2» внедрены в систему ВУЗовской подготовки по психиатрии в Грузии, Узбекистане и Украине. Подготовка студентов по психиатрии завершается экзаменом (в Украине – зачетом). 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Преподавание психиатрии во всех странах осуществляется на основе МКБ-10, в России на ряду с этим, используются и национальные систематизации.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углубления теоретических знаний и практических навыков в ВУЗах всех государств-участников опроса организованы и успешно функционируют студенческие научные общества, которые активно участвуют в организации и проведении студенческих конференций по психиатрии. В большинстве стран конференции проводятся на вузовском и региональном уровне, а в Беларуси и Украине – на общегосударственном с международным участием.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оценке подготовки преподавательского состава, работающего в ВУЗах, было выявлено, что в большинстве стран существует эффективная система повышения педагогической квалификации преподавателей, которые 1 раз в 5 лет проходят повышение квалификации на факультетах последипломного образования. Специалисты Грузии и Азербайджана при заполнении опросника отметили отсутствие эффективной системы повышения квалификации преподавателей.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подготовленных врачей-психиатров существенно отличается в разных странах, что возможно, отражает различную потребность систем здравоохранения в специалистах психиатрического профиля. Так за последние 3 года в Беларуси подготовлено 120 человек и Украине – 156, в Казахстане – 75, в Грузии – 12.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Следующим этапом проведенного анализа стало изучение последипломного этапа подготовки врачей-психиатров в странах Восточно-Европейской Зоны </w:t>
      </w:r>
      <w:r>
        <w:rPr>
          <w:rFonts w:ascii="Times New Roman" w:hAnsi="Times New Roman"/>
          <w:sz w:val="28"/>
          <w:lang w:val="en-US"/>
        </w:rPr>
        <w:t>WPA</w:t>
      </w:r>
      <w:r>
        <w:rPr>
          <w:rFonts w:ascii="Times New Roman" w:hAnsi="Times New Roman"/>
          <w:sz w:val="28"/>
        </w:rPr>
        <w:t>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оценки длительности и формы первичной специализации представлены на рисунке 2.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10544" w:rsidRDefault="00010544" w:rsidP="009E6D3F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BD4106">
        <w:rPr>
          <w:rFonts w:ascii="Times New Roman" w:hAnsi="Times New Roman"/>
          <w:b/>
          <w:noProof/>
          <w:sz w:val="28"/>
          <w:lang w:val="en-US"/>
        </w:rPr>
        <w:pict>
          <v:shape id="Диаграмма 1" o:spid="_x0000_i1026" type="#_x0000_t75" style="width:491.25pt;height:252.75pt;visibility:visible" o:gfxdata="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">
            <v:imagedata r:id="rId11" o:title=""/>
            <o:lock v:ext="edit" aspectratio="f"/>
          </v:shape>
        </w:pict>
      </w:r>
    </w:p>
    <w:p w:rsidR="00010544" w:rsidRDefault="00010544" w:rsidP="008660A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591EB5">
        <w:rPr>
          <w:rFonts w:ascii="Times New Roman" w:hAnsi="Times New Roman"/>
          <w:b/>
          <w:sz w:val="28"/>
        </w:rPr>
        <w:t>Рис. 2</w:t>
      </w:r>
      <w:r>
        <w:rPr>
          <w:rFonts w:ascii="Times New Roman" w:hAnsi="Times New Roman"/>
          <w:sz w:val="28"/>
        </w:rPr>
        <w:t xml:space="preserve">. </w:t>
      </w:r>
      <w:r w:rsidRPr="00591EB5">
        <w:rPr>
          <w:rFonts w:ascii="Times New Roman" w:hAnsi="Times New Roman"/>
          <w:sz w:val="28"/>
        </w:rPr>
        <w:t>Длительност</w:t>
      </w:r>
      <w:r>
        <w:rPr>
          <w:rFonts w:ascii="Times New Roman" w:hAnsi="Times New Roman"/>
          <w:sz w:val="28"/>
        </w:rPr>
        <w:t>ь</w:t>
      </w:r>
      <w:r w:rsidRPr="00591EB5">
        <w:rPr>
          <w:rFonts w:ascii="Times New Roman" w:hAnsi="Times New Roman"/>
          <w:sz w:val="28"/>
        </w:rPr>
        <w:t xml:space="preserve"> и формы первичной специализации</w:t>
      </w:r>
      <w:r>
        <w:rPr>
          <w:rFonts w:ascii="Times New Roman" w:hAnsi="Times New Roman"/>
          <w:sz w:val="28"/>
        </w:rPr>
        <w:t xml:space="preserve"> последипломного этапа подготовки врачей-психиатров в странах Восточно-Европейской зоны </w:t>
      </w:r>
      <w:r>
        <w:rPr>
          <w:rFonts w:ascii="Times New Roman" w:hAnsi="Times New Roman"/>
          <w:sz w:val="28"/>
          <w:lang w:val="en-US"/>
        </w:rPr>
        <w:t>WPA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свидетельствуют представленные данные первичная специализация в Казахстане, Кыргызстане, России и Узбекистане проводится в два этапа в виде обучения в интернатуре и ординатуре (резидинтуре). В остальных странах подготовка является одноэтапной, проводится в различных формах (ординатура, интернатура, резидинтура).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Средняя длительность первичной специализации врачей-психиатров в странах Восточно-Европейской зоны составляет 2-3 года. Исключением является Беларусь и Украина, где обучение в интернатуре длится 1 и 1,5 года соответственно. 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Мнения относительно оптимальной длительности первичной специализации среди участников опроса существенно различались: некоторые достаточным сроком в данном контексте считали 6 месяцев (Узбекистан), некоторые – 2 года (Армения, Казахстан, Кыргызстан), остальные – 3 года и более (Азербайджан, Беларусь, Грузия, Украина). В России длительность первичной специализации составляет не менее 2-х лет.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опроса показали, что последипломная подготовка врачей-психиатров осуществляется в различных учреждениях: в Армении, Беларуси, Грузии обучение проводится медицинскими ВУЗами; в Азербайджане и Узбекистане – ВУЗами и институтами последипломного образования, а в Украине, России и Кыргызстане – не только ВУЗами и учреждениями последипломного образования, но и научно-исследовательскими институтами.</w:t>
      </w:r>
    </w:p>
    <w:p w:rsidR="00010544" w:rsidRDefault="00010544" w:rsidP="000C0D3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первичной специализации изучаются смежные с психиатрической дисциплины. В большинстве стран в программу обучения включены вопросы неврологии и наркологии. Проблемы медицинской психологии представлены в программах Армении, Казахстана, России и Украины. В Кыргызстане э</w:t>
      </w:r>
      <w:r w:rsidRPr="000C0D38">
        <w:rPr>
          <w:rFonts w:ascii="Times New Roman" w:hAnsi="Times New Roman"/>
          <w:sz w:val="28"/>
        </w:rPr>
        <w:t xml:space="preserve">тот раздел включен в </w:t>
      </w:r>
      <w:r>
        <w:rPr>
          <w:rFonts w:ascii="Times New Roman" w:hAnsi="Times New Roman"/>
          <w:sz w:val="28"/>
        </w:rPr>
        <w:t xml:space="preserve">программу </w:t>
      </w:r>
      <w:r w:rsidRPr="000C0D38">
        <w:rPr>
          <w:rFonts w:ascii="Times New Roman" w:hAnsi="Times New Roman"/>
          <w:sz w:val="28"/>
        </w:rPr>
        <w:t>дисциплин</w:t>
      </w:r>
      <w:r>
        <w:rPr>
          <w:rFonts w:ascii="Times New Roman" w:hAnsi="Times New Roman"/>
          <w:sz w:val="28"/>
        </w:rPr>
        <w:t xml:space="preserve">ы </w:t>
      </w:r>
      <w:r w:rsidRPr="000C0D38">
        <w:rPr>
          <w:rFonts w:ascii="Times New Roman" w:hAnsi="Times New Roman"/>
          <w:sz w:val="28"/>
        </w:rPr>
        <w:t>«Педагогика и психология»),</w:t>
      </w:r>
      <w:r>
        <w:rPr>
          <w:rFonts w:ascii="Times New Roman" w:hAnsi="Times New Roman"/>
          <w:sz w:val="28"/>
        </w:rPr>
        <w:t xml:space="preserve"> вопросы судебной психиатрии включены в программу первичной специализации в Азербайджане </w:t>
      </w:r>
      <w:r w:rsidRPr="008F18B4">
        <w:rPr>
          <w:rFonts w:ascii="Times New Roman" w:hAnsi="Times New Roman"/>
          <w:sz w:val="28"/>
        </w:rPr>
        <w:t>и Кыргызстане,</w:t>
      </w:r>
      <w:r>
        <w:rPr>
          <w:rFonts w:ascii="Times New Roman" w:hAnsi="Times New Roman"/>
          <w:sz w:val="28"/>
        </w:rPr>
        <w:t xml:space="preserve"> а психотерапии – в Армении.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большинство участников опроса считают, что программы первичной специализации по психиатрии помимо этого должны включать проблемы медицинской психологии, психотерапии, детской, социальной и судебной психиатрии, а также сексологии.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Существующие программы первичной специализации содержат разделы, посвященные фундаментальным дисциплинам: клинической иммунологии, биохимии, патологической анатомии, фармакологии и другим. Несмотря на это, специалисты отмечают, что эти разделы должны быть расширены за счет изучения нейрофизиологии, нейрохимии, медицинской генетики, что позволит молодым специалистам более глубоко изучить патогенетические механизмы формирования психических и поведенческих расстройств.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первичной специализации изучению основной специальности в среднем отводится 80-90 % учебного времени, а теоретическая подготовка в структуре обучения занимает от 5-10 % (Беларусь), до 50,0 % (Россия) времени.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Первичная специализация проводится с учетом квалифицированных требований по унифицированным программам обучения. Будущие психиатры в период первичной специализации имеют возможность овладеть практическими навыками работы в стационаре и во внебольничных звеньях психиатрической службы.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было указано выше, число подготовленных за год врачей-психиатров   колеблется в широком диапазоне. Следует подчеркнуть, что многие участники опроса отметили несоответствие бюджетных мест послевузовской подготовки потребностям здравоохранения (Грузия, Кыргызстан, Кыргызстан, Россия, Украина). 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Нагрузка на кураторов послевузовской подготовки существенно различается в подлежащих анализу государствах (рис. 3).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224FE9">
        <w:rPr>
          <w:rFonts w:ascii="Times New Roman" w:hAnsi="Times New Roman"/>
          <w:b/>
          <w:sz w:val="28"/>
        </w:rPr>
        <w:t xml:space="preserve">  </w:t>
      </w:r>
    </w:p>
    <w:p w:rsidR="00010544" w:rsidRDefault="00010544" w:rsidP="00224FE9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BD4106">
        <w:rPr>
          <w:rFonts w:ascii="Times New Roman" w:hAnsi="Times New Roman"/>
          <w:b/>
          <w:noProof/>
          <w:sz w:val="28"/>
          <w:lang w:val="en-US"/>
        </w:rPr>
        <w:pict>
          <v:shape id="Диаграмма 5" o:spid="_x0000_i1027" type="#_x0000_t75" style="width:491.25pt;height:252.75pt;visibility:visible" o:gfxdata="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">
            <v:imagedata r:id="rId12" o:title=""/>
            <o:lock v:ext="edit" aspectratio="f"/>
          </v:shape>
        </w:pic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24FE9">
        <w:rPr>
          <w:rFonts w:ascii="Times New Roman" w:hAnsi="Times New Roman"/>
          <w:b/>
          <w:sz w:val="28"/>
        </w:rPr>
        <w:t>Рис. 3.</w:t>
      </w:r>
      <w:r>
        <w:rPr>
          <w:rFonts w:ascii="Times New Roman" w:hAnsi="Times New Roman"/>
          <w:sz w:val="28"/>
        </w:rPr>
        <w:t xml:space="preserve">  Нагрузка куратора последипломного образования (число учащихся на одного преподавателя) в страна Восточно-Европейской зоны </w:t>
      </w:r>
      <w:r>
        <w:rPr>
          <w:rFonts w:ascii="Times New Roman" w:hAnsi="Times New Roman"/>
          <w:sz w:val="28"/>
          <w:lang w:val="en-US"/>
        </w:rPr>
        <w:t>WPA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свидетельствуют представленные на рисунке данные с максимальной нагрузкой работают кураторы последипломного образования в Беларуси (1 педагог на 30 учащихся), а с минимальной – в Казахстане (5-6 учащихся) и Азербайджане (2 учащихся).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Технологическое обеспечение в процессе последипломной подготовки врачей-психиатров в большинстве стран требуют дальнейшего развития и модернизации. Следует отметить, что дистанционные формы обучения не нашли широкого применения в учебном процессе (исключением являются лишь Казахстан и Узбекистан); электронные образовательные ресурсы являются доступными только в части государств (Кыргызстан, Казахстан, Россия, Узбекистан, Украина); тестирование в режиме </w:t>
      </w:r>
      <w:r>
        <w:rPr>
          <w:rFonts w:ascii="Times New Roman" w:hAnsi="Times New Roman"/>
          <w:sz w:val="28"/>
          <w:lang w:val="en-US"/>
        </w:rPr>
        <w:t>on</w:t>
      </w:r>
      <w:r w:rsidRPr="005B2DF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line</w:t>
      </w:r>
      <w:r w:rsidRPr="005B2D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используется лишь в Казахстане и Узбекистане. 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Несомненным достоинством профессиональной подготовки врачей-психиатров является активное участие в процессе повышения квалификации и разработки образовательных программ профессиональных ассоциаций. Проведенный опрос отразил участие профессиональных ассоциаций в подготовке врачей-психиатров в Грузии, Кыргызстане, Казахстане, Узбекистане, Украине. В остальных странах (Азербайджан, Армения, Беларусь, Россия), к сожалению, профессиональные ассоциации не принимают активного участия в подготовке врачей-психиатров.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квалификации врачей-психиатров во всех странах, кроме Грузии, проводится в виде сертификационных циклов. Частота прохождения которых составляет 1 раз в пять лет.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Психиатрические субспециальности представлены в программах повышения квалификации наркологией (Армения, Кыргызстан, Россия, Украина), психотерапией (Армения, Кыргызстан, Россия, Украина), детской психиатрией (Грузия, Кыргызстан, Украина), судебной психиатрией (Грузия, Кыргызстан, Украина) и сексологией (Армения, Россия, Украина). Медицинская психология в качестве субспециальности представлена в программах обучения только в Украине и Кыргызстане.</w:t>
      </w:r>
    </w:p>
    <w:p w:rsidR="00010544" w:rsidRDefault="00010544" w:rsidP="008E31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Число утвержденных учебных программ для специалистов, работающих в сфере психического здоровья отличается в странах, участвовавших в опросе: от 1 в Азербайджане до 10 в Армении. Во всех странах существует система контроля качества подготовки врачей-психиатров.</w:t>
      </w:r>
    </w:p>
    <w:p w:rsidR="00010544" w:rsidRDefault="00010544" w:rsidP="00F1490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Обсуждение эффективности подготовки кадров в сфере психического здоровья показало, что все участники опроса единогласно подтвердили огромную роль врачей обшей практики в выявлении психических расстройств и оказании помощи пациентам с данной патологией. При этом вопросы психиатрии, как правило, недостаточно освещены в программах подготовки врачей общей практики – семейной медицины. Число часов, посвященных изучению психиатрии колеблется от их отсутствия (Армения, Беларусь) до 180 часов (Казахстан, Россия). Следует отметить, что наиболее важными темами в циклах подготовки врачей общей практики специалисты-психиатры считают депрессии, невротические и психосоматические расстройства, а также проблемы психологического развития и гериатрической помощи. Единая система повышения квалификации врачей общей практики в сфере психического здоровья в большинстве стран Восточно-Европейской зоны </w:t>
      </w:r>
      <w:r>
        <w:rPr>
          <w:rFonts w:ascii="Times New Roman" w:hAnsi="Times New Roman"/>
          <w:sz w:val="28"/>
          <w:lang w:val="en-US"/>
        </w:rPr>
        <w:t>WPA</w:t>
      </w:r>
      <w:r>
        <w:rPr>
          <w:rFonts w:ascii="Times New Roman" w:hAnsi="Times New Roman"/>
          <w:sz w:val="28"/>
        </w:rPr>
        <w:t xml:space="preserve"> отсутствует (исключением являются Россия и Кыргызстан).</w:t>
      </w:r>
    </w:p>
    <w:p w:rsidR="00010544" w:rsidRDefault="00010544" w:rsidP="00F1490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Профессиональные организации психиатров реализуют программы, направленные на повышение уровня знаний врачей общей практики в сфере психического здоровья, которые внедряются в формах лекций, круглых столов, семинаров, конференций (Армения, Кыргызстан, Украина).</w:t>
      </w:r>
    </w:p>
    <w:p w:rsidR="00010544" w:rsidRDefault="00010544" w:rsidP="00F1490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Сопоставление специфики вузовского и послевузовского образования врачей-психиатров Восточно-Европейской зоны </w:t>
      </w:r>
      <w:r>
        <w:rPr>
          <w:rFonts w:ascii="Times New Roman" w:hAnsi="Times New Roman"/>
          <w:sz w:val="28"/>
          <w:lang w:val="en-US"/>
        </w:rPr>
        <w:t>WPA</w:t>
      </w:r>
      <w:r>
        <w:rPr>
          <w:rFonts w:ascii="Times New Roman" w:hAnsi="Times New Roman"/>
          <w:sz w:val="28"/>
        </w:rPr>
        <w:t xml:space="preserve"> свидетельствует о том, что подготовка специалистов проводится с учетом Европейского и мирового опыта, а также национальных традиций.</w:t>
      </w:r>
    </w:p>
    <w:p w:rsidR="00010544" w:rsidRDefault="00010544" w:rsidP="00F1490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большинстве стран зоны основой подготовки являются принципы Болонского процесса с использованием модульной и балльно-рейтинговой систем, а также оценки качества знаний с помощью лицензированных экзаменов. Техническое оснащение подготовки включает применение электронных учебников, видеотек, </w:t>
      </w:r>
      <w:r>
        <w:rPr>
          <w:rFonts w:ascii="Times New Roman" w:hAnsi="Times New Roman"/>
          <w:sz w:val="28"/>
          <w:lang w:val="en-US"/>
        </w:rPr>
        <w:t>on</w:t>
      </w:r>
      <w:r w:rsidRPr="005B2DF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line</w:t>
      </w:r>
      <w:r>
        <w:rPr>
          <w:rFonts w:ascii="Times New Roman" w:hAnsi="Times New Roman"/>
          <w:sz w:val="28"/>
        </w:rPr>
        <w:t xml:space="preserve"> лекций и других дистанционных форм обучения.</w:t>
      </w:r>
    </w:p>
    <w:p w:rsidR="00010544" w:rsidRDefault="00010544" w:rsidP="00F1490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опроса выявлены проблемы, которые являются резервом оптимизации качества подготовки специалистов-психиатров. К таким резервам большинство участников опроса отнесли увеличение длительности изучения психиатрии, возможность гибкой частоты пересмотра учебных программ, снижение нагрузки на преподавателей, привлечение профессиональных ассоциаций к подготовке кадров и их аттестации.</w:t>
      </w:r>
    </w:p>
    <w:p w:rsidR="00010544" w:rsidRDefault="00010544" w:rsidP="00D0423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Проведенный опрос показал, что стратегическими задачами, стоящими перед профессиональными ассоциациями психиатров в сфере подготовки кадров являются: </w:t>
      </w:r>
    </w:p>
    <w:p w:rsidR="00010544" w:rsidRDefault="00010544" w:rsidP="00680DEB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DEB">
        <w:rPr>
          <w:rFonts w:ascii="Times New Roman" w:hAnsi="Times New Roman"/>
          <w:sz w:val="28"/>
        </w:rPr>
        <w:t>обеспечение доступа молодых специалистов к овладению широким спектром психиатрических специальностей и получению качественной послевузовской подготовки;</w:t>
      </w:r>
    </w:p>
    <w:p w:rsidR="00010544" w:rsidRDefault="00010544" w:rsidP="00680DEB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DEB">
        <w:rPr>
          <w:rFonts w:ascii="Times New Roman" w:hAnsi="Times New Roman"/>
          <w:sz w:val="28"/>
        </w:rPr>
        <w:t xml:space="preserve">получение в период вузовской и послевузовской подготовки знаний и навыков по проблемам психофармакологии, психотерапии и психосоциальной реабилитации с установкой на мультидисциплинарный подход к терапии психических расстройств; </w:t>
      </w:r>
    </w:p>
    <w:p w:rsidR="00010544" w:rsidRPr="00680DEB" w:rsidRDefault="00010544" w:rsidP="00680DEB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DEB">
        <w:rPr>
          <w:rFonts w:ascii="Times New Roman" w:hAnsi="Times New Roman"/>
          <w:sz w:val="28"/>
        </w:rPr>
        <w:t>подготовка врачей-психиатров «нового поколения», которые владея всем комплексом знаний в области психиатрии оказывают высоко эффективную</w:t>
      </w:r>
      <w:r>
        <w:rPr>
          <w:rFonts w:ascii="Times New Roman" w:hAnsi="Times New Roman"/>
          <w:sz w:val="28"/>
          <w:lang w:val="uk-UA"/>
        </w:rPr>
        <w:t>,</w:t>
      </w:r>
      <w:r w:rsidRPr="00680DEB">
        <w:rPr>
          <w:rFonts w:ascii="Times New Roman" w:hAnsi="Times New Roman"/>
          <w:sz w:val="28"/>
        </w:rPr>
        <w:t xml:space="preserve"> дестигматизированную психиатрическую помощь, реализуют психообразовательные программы и направляют свои усилия на укрепление психического здоровья общества.</w:t>
      </w:r>
    </w:p>
    <w:p w:rsidR="00010544" w:rsidRPr="00E13DA2" w:rsidRDefault="00010544" w:rsidP="00F1490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10544" w:rsidRDefault="00010544" w:rsidP="00F1490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10544" w:rsidRPr="004E459E" w:rsidRDefault="00010544" w:rsidP="003B5AB2">
      <w:pPr>
        <w:pStyle w:val="ListParagraph"/>
        <w:tabs>
          <w:tab w:val="left" w:pos="993"/>
        </w:tabs>
        <w:spacing w:after="0" w:line="480" w:lineRule="auto"/>
        <w:ind w:left="709"/>
        <w:jc w:val="both"/>
        <w:rPr>
          <w:rFonts w:ascii="Times New Roman" w:hAnsi="Times New Roman"/>
          <w:sz w:val="28"/>
        </w:rPr>
      </w:pPr>
      <w:r w:rsidRPr="004E459E">
        <w:rPr>
          <w:rFonts w:ascii="Times New Roman" w:hAnsi="Times New Roman"/>
          <w:sz w:val="28"/>
        </w:rPr>
        <w:t>Литература:</w:t>
      </w:r>
    </w:p>
    <w:p w:rsidR="00010544" w:rsidRPr="004E459E" w:rsidRDefault="00010544" w:rsidP="001F4663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E459E">
        <w:rPr>
          <w:rFonts w:ascii="Times New Roman" w:hAnsi="Times New Roman"/>
          <w:sz w:val="28"/>
        </w:rPr>
        <w:t>Кожина А. М.</w:t>
      </w:r>
      <w:r>
        <w:rPr>
          <w:rFonts w:ascii="Times New Roman" w:hAnsi="Times New Roman"/>
          <w:sz w:val="28"/>
        </w:rPr>
        <w:t xml:space="preserve"> </w:t>
      </w:r>
      <w:r w:rsidRPr="004E459E">
        <w:rPr>
          <w:rFonts w:ascii="Times New Roman" w:hAnsi="Times New Roman"/>
          <w:sz w:val="28"/>
        </w:rPr>
        <w:t>Подготовка врачей-психиатров в Украине (проблемы, пути решения)</w:t>
      </w:r>
      <w:r>
        <w:rPr>
          <w:rFonts w:ascii="Times New Roman" w:hAnsi="Times New Roman"/>
          <w:sz w:val="28"/>
        </w:rPr>
        <w:t xml:space="preserve"> / </w:t>
      </w:r>
      <w:r w:rsidRPr="004E459E">
        <w:rPr>
          <w:rFonts w:ascii="Times New Roman" w:hAnsi="Times New Roman"/>
          <w:sz w:val="28"/>
        </w:rPr>
        <w:t>А. М. Кожина, В. И. Коростий, А. А. Черкасова</w:t>
      </w:r>
      <w:r>
        <w:rPr>
          <w:rFonts w:ascii="Times New Roman" w:hAnsi="Times New Roman"/>
          <w:sz w:val="28"/>
        </w:rPr>
        <w:t xml:space="preserve"> </w:t>
      </w:r>
      <w:r w:rsidRPr="004E459E">
        <w:rPr>
          <w:rFonts w:ascii="Times New Roman" w:hAnsi="Times New Roman"/>
          <w:sz w:val="28"/>
        </w:rPr>
        <w:t>// Український вісник психоневрології</w:t>
      </w:r>
      <w:r>
        <w:rPr>
          <w:rFonts w:ascii="Times New Roman" w:hAnsi="Times New Roman"/>
          <w:sz w:val="28"/>
        </w:rPr>
        <w:t xml:space="preserve">. – </w:t>
      </w:r>
      <w:r w:rsidRPr="004E459E">
        <w:rPr>
          <w:rFonts w:ascii="Times New Roman" w:hAnsi="Times New Roman"/>
          <w:sz w:val="28"/>
        </w:rPr>
        <w:t>2014</w:t>
      </w:r>
      <w:r>
        <w:rPr>
          <w:rFonts w:ascii="Times New Roman" w:hAnsi="Times New Roman"/>
          <w:sz w:val="28"/>
        </w:rPr>
        <w:t xml:space="preserve">. – </w:t>
      </w:r>
      <w:r w:rsidRPr="004E459E">
        <w:rPr>
          <w:rFonts w:ascii="Times New Roman" w:hAnsi="Times New Roman"/>
          <w:sz w:val="28"/>
        </w:rPr>
        <w:t xml:space="preserve">Том 22, вип. 4 (81) </w:t>
      </w:r>
      <w:r>
        <w:rPr>
          <w:rFonts w:ascii="Times New Roman" w:hAnsi="Times New Roman"/>
          <w:sz w:val="28"/>
        </w:rPr>
        <w:t xml:space="preserve">– </w:t>
      </w:r>
      <w:r w:rsidRPr="004E459E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</w:t>
      </w:r>
      <w:r w:rsidRPr="004E459E">
        <w:rPr>
          <w:rFonts w:ascii="Times New Roman" w:hAnsi="Times New Roman"/>
          <w:sz w:val="28"/>
        </w:rPr>
        <w:t>5-9.</w:t>
      </w:r>
    </w:p>
    <w:p w:rsidR="00010544" w:rsidRPr="004E459E" w:rsidRDefault="00010544" w:rsidP="001F46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E459E">
        <w:rPr>
          <w:rFonts w:ascii="Times New Roman" w:hAnsi="Times New Roman"/>
          <w:sz w:val="28"/>
        </w:rPr>
        <w:t>Казаковцев Б.А. Развитие служб психического здоровья. – М.: ГЭОТАР-Медиа, 2009. – 672 с.</w:t>
      </w:r>
    </w:p>
    <w:p w:rsidR="00010544" w:rsidRDefault="00010544" w:rsidP="001F46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Нулевая версия проекта Глобального Плана Действий по Охране Психического Здоровья 2013-2020. Версия 27 августа 2012. – 33 с.</w:t>
      </w:r>
    </w:p>
    <w:p w:rsidR="00010544" w:rsidRDefault="00010544" w:rsidP="001F46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тенденции и новые формы психиатрической помощи / Под редакцией проф. О.Г. Ньюфельдта. – М.: ИД «Медпрактика-М», 2007. - 356 с.</w:t>
      </w:r>
    </w:p>
    <w:p w:rsidR="00010544" w:rsidRDefault="00010544" w:rsidP="001F46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J. Campion, K. Bhui, D. Bhugra EPA guidance on prevention of mental disorders. European Psychiatry. -  2012; Vol. 27;</w:t>
      </w:r>
      <w:r w:rsidRPr="0021033D">
        <w:rPr>
          <w:rFonts w:ascii="Times New Roman" w:hAnsi="Times New Roman"/>
          <w:sz w:val="28"/>
          <w:lang w:val="en-US"/>
        </w:rPr>
        <w:t xml:space="preserve"> No2</w:t>
      </w:r>
      <w:r>
        <w:rPr>
          <w:rFonts w:ascii="Times New Roman" w:hAnsi="Times New Roman"/>
          <w:sz w:val="28"/>
          <w:lang w:val="en-US"/>
        </w:rPr>
        <w:t>, p. 68-80.</w:t>
      </w:r>
    </w:p>
    <w:p w:rsidR="00010544" w:rsidRDefault="00010544" w:rsidP="001F46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EPA guidance of the quality of mental health services. W. Gaebel, T. Becker, B. Janssen et al. – European Psychiatry, Vol. 27, </w:t>
      </w:r>
      <w:r w:rsidRPr="0021033D">
        <w:rPr>
          <w:rFonts w:ascii="Times New Roman" w:hAnsi="Times New Roman"/>
          <w:sz w:val="28"/>
          <w:lang w:val="en-US"/>
        </w:rPr>
        <w:t>No</w:t>
      </w:r>
      <w:r>
        <w:rPr>
          <w:rFonts w:ascii="Times New Roman" w:hAnsi="Times New Roman"/>
          <w:sz w:val="28"/>
          <w:lang w:val="en-US"/>
        </w:rPr>
        <w:t>.</w:t>
      </w:r>
      <w:r w:rsidRPr="0021033D">
        <w:rPr>
          <w:rFonts w:ascii="Times New Roman" w:hAnsi="Times New Roman"/>
          <w:sz w:val="28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>, p. 87-114.</w:t>
      </w:r>
    </w:p>
    <w:p w:rsidR="00010544" w:rsidRDefault="00010544" w:rsidP="001F46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EPA guidance on the role and responsibilities of psychiatrists. D. Bhugra, A. Ventriglio, M.R. Kuzman et al. – European Psychiatry, 2015, Vol. 30, </w:t>
      </w:r>
      <w:r w:rsidRPr="0021033D">
        <w:rPr>
          <w:rFonts w:ascii="Times New Roman" w:hAnsi="Times New Roman"/>
          <w:sz w:val="28"/>
          <w:lang w:val="en-US"/>
        </w:rPr>
        <w:t>No</w:t>
      </w:r>
      <w:r>
        <w:rPr>
          <w:rFonts w:ascii="Times New Roman" w:hAnsi="Times New Roman"/>
          <w:sz w:val="28"/>
          <w:lang w:val="en-US"/>
        </w:rPr>
        <w:t>.3, p. 417-423.</w:t>
      </w:r>
    </w:p>
    <w:p w:rsidR="00010544" w:rsidRDefault="00010544" w:rsidP="001F46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Knapp D., McDaid D., Mossialos E. et al. Mental Health Policy and Practice across Europe. The future direction of mental health care. Maidenhead U: McGraw Hill Open University  Press: 2007 (cited 2010 Sep, 28). – http:// </w:t>
      </w:r>
      <w:hyperlink r:id="rId13" w:history="1">
        <w:r w:rsidRPr="002E5D78">
          <w:rPr>
            <w:rStyle w:val="Hyperlink"/>
            <w:rFonts w:ascii="Times New Roman" w:hAnsi="Times New Roman"/>
            <w:sz w:val="28"/>
            <w:lang w:val="en-US"/>
          </w:rPr>
          <w:t>www.euro.who.int</w:t>
        </w:r>
      </w:hyperlink>
    </w:p>
    <w:p w:rsidR="00010544" w:rsidRPr="005B2DF5" w:rsidRDefault="00010544" w:rsidP="001F4663">
      <w:pPr>
        <w:spacing w:before="120" w:after="120" w:line="276" w:lineRule="auto"/>
        <w:ind w:firstLine="709"/>
        <w:jc w:val="both"/>
        <w:rPr>
          <w:rFonts w:ascii="Times New Roman" w:hAnsi="Times New Roman"/>
          <w:sz w:val="28"/>
          <w:lang w:val="en-GB"/>
        </w:rPr>
      </w:pPr>
    </w:p>
    <w:sectPr w:rsidR="00010544" w:rsidRPr="005B2DF5" w:rsidSect="00717F83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44" w:rsidRDefault="00010544" w:rsidP="00A833F7">
      <w:pPr>
        <w:spacing w:after="0" w:line="240" w:lineRule="auto"/>
      </w:pPr>
      <w:r>
        <w:separator/>
      </w:r>
    </w:p>
  </w:endnote>
  <w:endnote w:type="continuationSeparator" w:id="0">
    <w:p w:rsidR="00010544" w:rsidRDefault="00010544" w:rsidP="00A8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44" w:rsidRDefault="0001054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10544" w:rsidRDefault="00010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44" w:rsidRDefault="00010544" w:rsidP="00A833F7">
      <w:pPr>
        <w:spacing w:after="0" w:line="240" w:lineRule="auto"/>
      </w:pPr>
      <w:r>
        <w:separator/>
      </w:r>
    </w:p>
  </w:footnote>
  <w:footnote w:type="continuationSeparator" w:id="0">
    <w:p w:rsidR="00010544" w:rsidRDefault="00010544" w:rsidP="00A8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29"/>
    <w:multiLevelType w:val="hybridMultilevel"/>
    <w:tmpl w:val="8CA8A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544AEA"/>
    <w:multiLevelType w:val="hybridMultilevel"/>
    <w:tmpl w:val="50C067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7AF4E66"/>
    <w:multiLevelType w:val="hybridMultilevel"/>
    <w:tmpl w:val="D0E8E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72"/>
    <w:rsid w:val="00010544"/>
    <w:rsid w:val="000339B3"/>
    <w:rsid w:val="000567EA"/>
    <w:rsid w:val="00082CD5"/>
    <w:rsid w:val="00087FAA"/>
    <w:rsid w:val="000913A8"/>
    <w:rsid w:val="000B1246"/>
    <w:rsid w:val="000C0D38"/>
    <w:rsid w:val="00115CF1"/>
    <w:rsid w:val="00120A28"/>
    <w:rsid w:val="001624B6"/>
    <w:rsid w:val="0019209C"/>
    <w:rsid w:val="00197FC0"/>
    <w:rsid w:val="001B495C"/>
    <w:rsid w:val="001B6077"/>
    <w:rsid w:val="001D641D"/>
    <w:rsid w:val="001E2AE2"/>
    <w:rsid w:val="001F4663"/>
    <w:rsid w:val="0021033D"/>
    <w:rsid w:val="00216D45"/>
    <w:rsid w:val="002202D1"/>
    <w:rsid w:val="00224FE9"/>
    <w:rsid w:val="00266A99"/>
    <w:rsid w:val="00283B99"/>
    <w:rsid w:val="002A44DE"/>
    <w:rsid w:val="002E5D78"/>
    <w:rsid w:val="002F1700"/>
    <w:rsid w:val="0034636F"/>
    <w:rsid w:val="00355533"/>
    <w:rsid w:val="00366FFA"/>
    <w:rsid w:val="003B5AB2"/>
    <w:rsid w:val="003F3619"/>
    <w:rsid w:val="003F4EC9"/>
    <w:rsid w:val="003F6172"/>
    <w:rsid w:val="00412648"/>
    <w:rsid w:val="0045116F"/>
    <w:rsid w:val="004C302E"/>
    <w:rsid w:val="004C3770"/>
    <w:rsid w:val="004E459E"/>
    <w:rsid w:val="004F5691"/>
    <w:rsid w:val="005223C9"/>
    <w:rsid w:val="005348BC"/>
    <w:rsid w:val="005425B8"/>
    <w:rsid w:val="00564958"/>
    <w:rsid w:val="00581FEC"/>
    <w:rsid w:val="00591EB5"/>
    <w:rsid w:val="005B2DF5"/>
    <w:rsid w:val="005C1527"/>
    <w:rsid w:val="005C25F6"/>
    <w:rsid w:val="005E360C"/>
    <w:rsid w:val="005E71F1"/>
    <w:rsid w:val="005F6D31"/>
    <w:rsid w:val="00616165"/>
    <w:rsid w:val="00631AEA"/>
    <w:rsid w:val="00650296"/>
    <w:rsid w:val="00653B04"/>
    <w:rsid w:val="00655A15"/>
    <w:rsid w:val="0067280E"/>
    <w:rsid w:val="00672EED"/>
    <w:rsid w:val="00680DEB"/>
    <w:rsid w:val="006A3A1A"/>
    <w:rsid w:val="006D2836"/>
    <w:rsid w:val="006E0D75"/>
    <w:rsid w:val="00711B6B"/>
    <w:rsid w:val="00717F83"/>
    <w:rsid w:val="007234EF"/>
    <w:rsid w:val="00723F91"/>
    <w:rsid w:val="00771EAE"/>
    <w:rsid w:val="00774F90"/>
    <w:rsid w:val="007F276F"/>
    <w:rsid w:val="0081497A"/>
    <w:rsid w:val="008619F9"/>
    <w:rsid w:val="008660A9"/>
    <w:rsid w:val="00873A29"/>
    <w:rsid w:val="00890708"/>
    <w:rsid w:val="008C7919"/>
    <w:rsid w:val="008E1579"/>
    <w:rsid w:val="008E3114"/>
    <w:rsid w:val="008F18B4"/>
    <w:rsid w:val="008F19DD"/>
    <w:rsid w:val="00904A38"/>
    <w:rsid w:val="0090733C"/>
    <w:rsid w:val="00954C82"/>
    <w:rsid w:val="00966A94"/>
    <w:rsid w:val="00997731"/>
    <w:rsid w:val="009E611A"/>
    <w:rsid w:val="009E6D3F"/>
    <w:rsid w:val="00A3441A"/>
    <w:rsid w:val="00A52BE1"/>
    <w:rsid w:val="00A833F7"/>
    <w:rsid w:val="00AB141C"/>
    <w:rsid w:val="00AC00A0"/>
    <w:rsid w:val="00AF379A"/>
    <w:rsid w:val="00AF6408"/>
    <w:rsid w:val="00B110EF"/>
    <w:rsid w:val="00B65E96"/>
    <w:rsid w:val="00BC14D6"/>
    <w:rsid w:val="00BC51FF"/>
    <w:rsid w:val="00BD4106"/>
    <w:rsid w:val="00C62AE2"/>
    <w:rsid w:val="00C71033"/>
    <w:rsid w:val="00C83ED6"/>
    <w:rsid w:val="00C97AB8"/>
    <w:rsid w:val="00D0423B"/>
    <w:rsid w:val="00D37B7A"/>
    <w:rsid w:val="00D51866"/>
    <w:rsid w:val="00D703A7"/>
    <w:rsid w:val="00D80945"/>
    <w:rsid w:val="00D951EB"/>
    <w:rsid w:val="00DB5BAE"/>
    <w:rsid w:val="00DD26A3"/>
    <w:rsid w:val="00DD6566"/>
    <w:rsid w:val="00E138BE"/>
    <w:rsid w:val="00E13DA2"/>
    <w:rsid w:val="00E63492"/>
    <w:rsid w:val="00EE6678"/>
    <w:rsid w:val="00F029C3"/>
    <w:rsid w:val="00F03AF3"/>
    <w:rsid w:val="00F1490E"/>
    <w:rsid w:val="00F16FFC"/>
    <w:rsid w:val="00F95ECA"/>
    <w:rsid w:val="00F95F08"/>
    <w:rsid w:val="00FC09F7"/>
    <w:rsid w:val="00FC229C"/>
    <w:rsid w:val="00FD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1A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9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B5AB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3B5AB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90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pcppn@mail.ru;%20%20(&#1057;&#1072;&#1075;&#1072;&#1090;" TargetMode="External"/><Relationship Id="rId13" Type="http://schemas.openxmlformats.org/officeDocument/2006/relationships/hyperlink" Target="http://www.euro.wh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a.knmu.edu.ua/sierep/main.php?action=razdel&amp;rname=11.&amp;eid=48&amp;subact=edit&amp;editv=7793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npcppn@mail.ru;%20%20(&#1057;&#1072;&#1075;&#1072;&#109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11</Pages>
  <Words>3284</Words>
  <Characters>18723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Vladimir aka punsh</cp:lastModifiedBy>
  <cp:revision>93</cp:revision>
  <cp:lastPrinted>2015-05-15T09:34:00Z</cp:lastPrinted>
  <dcterms:created xsi:type="dcterms:W3CDTF">2015-05-12T06:01:00Z</dcterms:created>
  <dcterms:modified xsi:type="dcterms:W3CDTF">2015-11-01T21:46:00Z</dcterms:modified>
</cp:coreProperties>
</file>