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54" w:rsidRPr="004E6F96" w:rsidRDefault="00AF6554" w:rsidP="00A206E4">
      <w:pPr>
        <w:spacing w:line="36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4E6F96">
        <w:rPr>
          <w:rFonts w:ascii="Times New Roman" w:hAnsi="Times New Roman"/>
          <w:b/>
          <w:spacing w:val="-6"/>
          <w:sz w:val="28"/>
          <w:szCs w:val="28"/>
        </w:rPr>
        <w:t>ИССЛЕДОВАНИЕ АНТИБАКТЕРИАЛЬНОЙ АКТИВНОСТИ ОТЕЧЕСТВЕННОГО АДГЕЗИВНОГО МАТЕРИАЛА  «СТОМАФИКС- А»</w:t>
      </w:r>
    </w:p>
    <w:p w:rsidR="00AF6554" w:rsidRPr="00D40B2A" w:rsidRDefault="00AF6554" w:rsidP="00A206E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40B2A">
        <w:rPr>
          <w:rFonts w:ascii="Times New Roman" w:hAnsi="Times New Roman"/>
          <w:sz w:val="28"/>
          <w:szCs w:val="28"/>
          <w:lang w:val="uk-UA"/>
        </w:rPr>
        <w:t>Янишен И.В., П</w:t>
      </w:r>
      <w:r>
        <w:rPr>
          <w:rFonts w:ascii="Times New Roman" w:hAnsi="Times New Roman"/>
          <w:sz w:val="28"/>
          <w:szCs w:val="28"/>
          <w:lang w:val="uk-UA"/>
        </w:rPr>
        <w:t>ерешивайлова И.А.</w:t>
      </w:r>
    </w:p>
    <w:p w:rsidR="00AF6554" w:rsidRPr="00D40B2A" w:rsidRDefault="00AF6554" w:rsidP="00A206E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40B2A">
        <w:rPr>
          <w:rFonts w:ascii="Times New Roman" w:hAnsi="Times New Roman"/>
          <w:sz w:val="28"/>
          <w:szCs w:val="28"/>
          <w:lang w:val="uk-UA"/>
        </w:rPr>
        <w:t>Харьковский национальный медицинский ун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40B2A">
        <w:rPr>
          <w:rFonts w:ascii="Times New Roman" w:hAnsi="Times New Roman"/>
          <w:sz w:val="28"/>
          <w:szCs w:val="28"/>
          <w:lang w:val="uk-UA"/>
        </w:rPr>
        <w:t>верситет</w:t>
      </w:r>
    </w:p>
    <w:p w:rsidR="00AF6554" w:rsidRPr="00525E1D" w:rsidRDefault="00AF6554" w:rsidP="001E5A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1D">
        <w:rPr>
          <w:rFonts w:ascii="Times New Roman" w:hAnsi="Times New Roman"/>
          <w:sz w:val="28"/>
          <w:szCs w:val="28"/>
        </w:rPr>
        <w:t xml:space="preserve">В Украине изготовление </w:t>
      </w:r>
      <w:r w:rsidRPr="00525E1D">
        <w:rPr>
          <w:rFonts w:ascii="Times New Roman" w:hAnsi="Times New Roman"/>
          <w:sz w:val="28"/>
          <w:szCs w:val="28"/>
          <w:lang w:eastAsia="ru-RU"/>
        </w:rPr>
        <w:t>съёмных пластиночных протезов</w:t>
      </w:r>
      <w:r w:rsidRPr="00525E1D">
        <w:rPr>
          <w:rFonts w:ascii="Times New Roman" w:hAnsi="Times New Roman"/>
          <w:sz w:val="28"/>
          <w:szCs w:val="28"/>
        </w:rPr>
        <w:t xml:space="preserve"> с жестким базисом достигает 80%. По данным литературы от 20 до 26% пациентов не пользуются съёмными протезами, а 37% - недовольны качеством ортопедического лечения ними. Кроме этого, в 52%  случаев съёмные конструкции имеют недостаточную фиксацию и стабилизацию на протезном ложе. У 64% пациентов под базисами протезов развиваются заболевания слизистой оболочки травматической этиологии </w:t>
      </w:r>
      <w:r>
        <w:rPr>
          <w:rFonts w:ascii="Times New Roman" w:hAnsi="Times New Roman"/>
          <w:sz w:val="28"/>
          <w:szCs w:val="28"/>
        </w:rPr>
        <w:t>[</w:t>
      </w:r>
      <w:r w:rsidRPr="001E5A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]</w:t>
      </w:r>
      <w:r w:rsidRPr="00525E1D">
        <w:rPr>
          <w:rFonts w:ascii="Times New Roman" w:hAnsi="Times New Roman"/>
          <w:sz w:val="28"/>
          <w:szCs w:val="28"/>
        </w:rPr>
        <w:t xml:space="preserve">. Для улучшения фиксации  и адаптации к съёмным протезам были предложены различные способы: усовершенствование методики получения функционального оттиска с беззубой челюсти; применение хирургических методов; использование внутрикостных имплантов; разработка специальных конструкций протезов; использование эластических подкладок </w:t>
      </w:r>
      <w:r>
        <w:rPr>
          <w:rFonts w:ascii="Times New Roman" w:hAnsi="Times New Roman"/>
          <w:sz w:val="28"/>
          <w:szCs w:val="28"/>
        </w:rPr>
        <w:t>[</w:t>
      </w:r>
      <w:r w:rsidRPr="001E5A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,3</w:t>
      </w:r>
      <w:r>
        <w:rPr>
          <w:rFonts w:ascii="Times New Roman" w:hAnsi="Times New Roman"/>
          <w:sz w:val="28"/>
          <w:szCs w:val="28"/>
        </w:rPr>
        <w:t>]</w:t>
      </w:r>
      <w:r w:rsidRPr="00525E1D">
        <w:rPr>
          <w:rFonts w:ascii="Times New Roman" w:hAnsi="Times New Roman"/>
          <w:sz w:val="28"/>
          <w:szCs w:val="28"/>
        </w:rPr>
        <w:t xml:space="preserve">. </w:t>
      </w:r>
    </w:p>
    <w:p w:rsidR="00AF6554" w:rsidRPr="00E361B7" w:rsidRDefault="00AF6554" w:rsidP="001E5AAC">
      <w:pPr>
        <w:spacing w:after="0" w:line="360" w:lineRule="auto"/>
        <w:jc w:val="both"/>
        <w:rPr>
          <w:rStyle w:val="FontStyle134"/>
          <w:spacing w:val="10"/>
          <w:sz w:val="28"/>
          <w:szCs w:val="28"/>
          <w:lang w:val="uk-UA"/>
        </w:rPr>
      </w:pPr>
      <w:r w:rsidRPr="00E361B7">
        <w:rPr>
          <w:rFonts w:ascii="Times New Roman" w:hAnsi="Times New Roman"/>
          <w:sz w:val="28"/>
          <w:szCs w:val="28"/>
        </w:rPr>
        <w:t xml:space="preserve">       Недостаточно изученным остается вопрос влияния адгезивных материалов на клиническую эффективность при адаптации после протезирования съёмными протезами. </w:t>
      </w:r>
    </w:p>
    <w:p w:rsidR="00AF6554" w:rsidRPr="00525E1D" w:rsidRDefault="00AF6554" w:rsidP="008D64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B7">
        <w:rPr>
          <w:rStyle w:val="FontStyle134"/>
          <w:spacing w:val="10"/>
          <w:sz w:val="28"/>
          <w:szCs w:val="28"/>
          <w:lang w:val="uk-UA"/>
        </w:rPr>
        <w:t>Разработка и внедрение</w:t>
      </w:r>
      <w:r w:rsidRPr="00525E1D">
        <w:rPr>
          <w:rStyle w:val="FontStyle134"/>
          <w:color w:val="000000"/>
          <w:spacing w:val="10"/>
          <w:sz w:val="28"/>
          <w:szCs w:val="28"/>
          <w:lang w:val="uk-UA"/>
        </w:rPr>
        <w:t xml:space="preserve"> отечественного адгезивного материала с антибактериальной активностью позволит увеличить эфективность ортопедического лечения съемными </w:t>
      </w:r>
      <w:r w:rsidRPr="00525E1D">
        <w:rPr>
          <w:rStyle w:val="FontStyle134"/>
          <w:color w:val="000000"/>
          <w:spacing w:val="10"/>
          <w:sz w:val="28"/>
          <w:szCs w:val="28"/>
        </w:rPr>
        <w:t xml:space="preserve"> пластиночными </w:t>
      </w:r>
      <w:r w:rsidRPr="00525E1D">
        <w:rPr>
          <w:rStyle w:val="FontStyle134"/>
          <w:color w:val="000000"/>
          <w:spacing w:val="10"/>
          <w:sz w:val="28"/>
          <w:szCs w:val="28"/>
          <w:lang w:val="uk-UA"/>
        </w:rPr>
        <w:t>протезами</w:t>
      </w:r>
      <w:r>
        <w:rPr>
          <w:rStyle w:val="FontStyle134"/>
          <w:color w:val="000000"/>
          <w:spacing w:val="10"/>
          <w:sz w:val="28"/>
          <w:szCs w:val="28"/>
        </w:rPr>
        <w:t xml:space="preserve">, сократить период адаптации и повысить их функционанольность, за счет уменьшения количества коррекций и </w:t>
      </w:r>
      <w:r w:rsidRPr="00525E1D">
        <w:rPr>
          <w:rStyle w:val="FontStyle134"/>
          <w:color w:val="000000"/>
          <w:spacing w:val="10"/>
          <w:sz w:val="28"/>
          <w:szCs w:val="28"/>
          <w:lang w:val="uk-UA"/>
        </w:rPr>
        <w:t>острых механических поражений слизистой оболочки полости рта.</w:t>
      </w:r>
      <w:r>
        <w:rPr>
          <w:rStyle w:val="FontStyle134"/>
          <w:color w:val="000000"/>
          <w:spacing w:val="10"/>
          <w:sz w:val="28"/>
          <w:szCs w:val="28"/>
          <w:lang w:val="uk-UA"/>
        </w:rPr>
        <w:t xml:space="preserve"> </w:t>
      </w:r>
    </w:p>
    <w:p w:rsidR="00AF6554" w:rsidRPr="00D7467D" w:rsidRDefault="00AF6554" w:rsidP="008D64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E1D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Целью</w:t>
      </w:r>
      <w:r w:rsidRPr="00525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исследования является исследование антибактериальной активности отечественного адгезивного материала</w:t>
      </w:r>
      <w:r w:rsidRPr="004E6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467D">
        <w:rPr>
          <w:rFonts w:ascii="Times New Roman" w:hAnsi="Times New Roman"/>
          <w:color w:val="000000"/>
          <w:sz w:val="28"/>
          <w:szCs w:val="28"/>
          <w:lang w:eastAsia="ru-RU"/>
        </w:rPr>
        <w:t>”</w:t>
      </w:r>
      <w:r w:rsidRPr="00525E1D">
        <w:rPr>
          <w:rFonts w:ascii="Times New Roman" w:hAnsi="Times New Roman"/>
          <w:color w:val="000000"/>
          <w:sz w:val="28"/>
          <w:szCs w:val="28"/>
          <w:lang w:eastAsia="ru-RU"/>
        </w:rPr>
        <w:t>Стомафикс-А</w:t>
      </w:r>
      <w:r w:rsidRPr="00D7467D">
        <w:rPr>
          <w:rFonts w:ascii="Times New Roman" w:hAnsi="Times New Roman"/>
          <w:color w:val="000000"/>
          <w:sz w:val="28"/>
          <w:szCs w:val="28"/>
          <w:lang w:eastAsia="ru-RU"/>
        </w:rPr>
        <w:t>”</w:t>
      </w:r>
    </w:p>
    <w:p w:rsidR="00AF6554" w:rsidRPr="004E6F96" w:rsidRDefault="00AF6554" w:rsidP="004E6F96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525E1D">
        <w:rPr>
          <w:rFonts w:ascii="Times New Roman" w:hAnsi="Times New Roman"/>
          <w:b/>
          <w:sz w:val="28"/>
          <w:szCs w:val="28"/>
          <w:lang w:val="uk-UA"/>
        </w:rPr>
        <w:t>Материалы и методы исследования.</w:t>
      </w:r>
      <w:r w:rsidRPr="00525E1D">
        <w:rPr>
          <w:rFonts w:ascii="Times New Roman" w:hAnsi="Times New Roman"/>
          <w:sz w:val="28"/>
          <w:szCs w:val="28"/>
          <w:lang w:val="uk-UA"/>
        </w:rPr>
        <w:t xml:space="preserve"> В соотве</w:t>
      </w:r>
      <w:r w:rsidRPr="00525E1D">
        <w:rPr>
          <w:rFonts w:ascii="Times New Roman" w:hAnsi="Times New Roman"/>
          <w:sz w:val="28"/>
          <w:szCs w:val="28"/>
          <w:lang w:val="en-US"/>
        </w:rPr>
        <w:t>c</w:t>
      </w:r>
      <w:r w:rsidRPr="00525E1D">
        <w:rPr>
          <w:rFonts w:ascii="Times New Roman" w:hAnsi="Times New Roman"/>
          <w:sz w:val="28"/>
          <w:szCs w:val="28"/>
          <w:lang w:val="uk-UA"/>
        </w:rPr>
        <w:t xml:space="preserve">твии с  рекомендациями ВОЗ для оценки активности препаратов использовали тест-штаммы </w:t>
      </w:r>
      <w:r w:rsidRPr="00525E1D">
        <w:rPr>
          <w:rFonts w:ascii="Times New Roman" w:hAnsi="Times New Roman"/>
          <w:i/>
          <w:sz w:val="28"/>
          <w:szCs w:val="28"/>
          <w:lang w:val="en-US"/>
        </w:rPr>
        <w:t>Staphylococcus</w:t>
      </w:r>
      <w:r w:rsidRPr="00525E1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25E1D">
        <w:rPr>
          <w:rFonts w:ascii="Times New Roman" w:hAnsi="Times New Roman"/>
          <w:i/>
          <w:sz w:val="28"/>
          <w:szCs w:val="28"/>
          <w:lang w:val="en-US"/>
        </w:rPr>
        <w:t>aureus</w:t>
      </w:r>
      <w:r w:rsidRPr="00525E1D">
        <w:rPr>
          <w:rFonts w:ascii="Times New Roman" w:hAnsi="Times New Roman"/>
          <w:sz w:val="28"/>
          <w:szCs w:val="28"/>
          <w:lang w:val="uk-UA"/>
        </w:rPr>
        <w:t xml:space="preserve"> АТСС 25923, </w:t>
      </w:r>
      <w:r w:rsidRPr="00525E1D">
        <w:rPr>
          <w:rFonts w:ascii="Times New Roman" w:hAnsi="Times New Roman"/>
          <w:i/>
          <w:sz w:val="28"/>
          <w:szCs w:val="28"/>
          <w:lang w:val="en-US"/>
        </w:rPr>
        <w:t>Escherichia</w:t>
      </w:r>
      <w:r w:rsidRPr="00525E1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25E1D">
        <w:rPr>
          <w:rFonts w:ascii="Times New Roman" w:hAnsi="Times New Roman"/>
          <w:i/>
          <w:sz w:val="28"/>
          <w:szCs w:val="28"/>
          <w:lang w:val="en-US"/>
        </w:rPr>
        <w:t>coli</w:t>
      </w:r>
      <w:r w:rsidRPr="00525E1D">
        <w:rPr>
          <w:rFonts w:ascii="Times New Roman" w:hAnsi="Times New Roman"/>
          <w:sz w:val="28"/>
          <w:szCs w:val="28"/>
          <w:lang w:val="uk-UA"/>
        </w:rPr>
        <w:t xml:space="preserve"> АТСС 25922, </w:t>
      </w:r>
      <w:r w:rsidRPr="00525E1D">
        <w:rPr>
          <w:rFonts w:ascii="Times New Roman" w:hAnsi="Times New Roman"/>
          <w:i/>
          <w:sz w:val="28"/>
          <w:szCs w:val="28"/>
          <w:lang w:val="en-US"/>
        </w:rPr>
        <w:t>Pseudomonas</w:t>
      </w:r>
      <w:r w:rsidRPr="00525E1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25E1D">
        <w:rPr>
          <w:rFonts w:ascii="Times New Roman" w:hAnsi="Times New Roman"/>
          <w:i/>
          <w:sz w:val="28"/>
          <w:szCs w:val="28"/>
          <w:lang w:val="en-US"/>
        </w:rPr>
        <w:t>aerugino</w:t>
      </w:r>
      <w:r w:rsidRPr="00525E1D">
        <w:rPr>
          <w:rFonts w:ascii="Times New Roman" w:hAnsi="Times New Roman"/>
          <w:sz w:val="28"/>
          <w:szCs w:val="28"/>
          <w:lang w:val="en-US"/>
        </w:rPr>
        <w:t>sa</w:t>
      </w:r>
      <w:r w:rsidRPr="00525E1D">
        <w:rPr>
          <w:rFonts w:ascii="Times New Roman" w:hAnsi="Times New Roman"/>
          <w:sz w:val="28"/>
          <w:szCs w:val="28"/>
          <w:lang w:val="uk-UA"/>
        </w:rPr>
        <w:t xml:space="preserve">  АТСС 27853, </w:t>
      </w:r>
      <w:r w:rsidRPr="00525E1D">
        <w:rPr>
          <w:rFonts w:ascii="Times New Roman" w:hAnsi="Times New Roman"/>
          <w:i/>
          <w:sz w:val="28"/>
          <w:szCs w:val="28"/>
          <w:lang w:val="en-US"/>
        </w:rPr>
        <w:t>Basillus</w:t>
      </w:r>
      <w:r w:rsidRPr="00525E1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25E1D">
        <w:rPr>
          <w:rFonts w:ascii="Times New Roman" w:hAnsi="Times New Roman"/>
          <w:i/>
          <w:sz w:val="28"/>
          <w:szCs w:val="28"/>
          <w:lang w:val="en-US"/>
        </w:rPr>
        <w:t>subtilis</w:t>
      </w:r>
      <w:r w:rsidRPr="00525E1D">
        <w:rPr>
          <w:rFonts w:ascii="Times New Roman" w:hAnsi="Times New Roman"/>
          <w:sz w:val="28"/>
          <w:szCs w:val="28"/>
          <w:lang w:val="uk-UA"/>
        </w:rPr>
        <w:t xml:space="preserve">  АТСС 6633, </w:t>
      </w:r>
      <w:r w:rsidRPr="00525E1D">
        <w:rPr>
          <w:rFonts w:ascii="Times New Roman" w:hAnsi="Times New Roman"/>
          <w:i/>
          <w:sz w:val="28"/>
          <w:szCs w:val="28"/>
          <w:lang w:val="en-US"/>
        </w:rPr>
        <w:t>Proteus</w:t>
      </w:r>
      <w:r w:rsidRPr="00525E1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E6F96">
        <w:rPr>
          <w:rFonts w:ascii="Times New Roman" w:hAnsi="Times New Roman"/>
          <w:i/>
          <w:spacing w:val="-4"/>
          <w:sz w:val="28"/>
          <w:szCs w:val="28"/>
          <w:lang w:val="en-US"/>
        </w:rPr>
        <w:t>vulgaris</w:t>
      </w:r>
      <w:r w:rsidRPr="004E6F96">
        <w:rPr>
          <w:rFonts w:ascii="Times New Roman" w:hAnsi="Times New Roman"/>
          <w:spacing w:val="-4"/>
          <w:sz w:val="28"/>
          <w:szCs w:val="28"/>
          <w:lang w:val="uk-UA"/>
        </w:rPr>
        <w:t xml:space="preserve"> АТСС 4636, </w:t>
      </w:r>
      <w:r w:rsidRPr="004E6F96">
        <w:rPr>
          <w:rFonts w:ascii="Times New Roman" w:hAnsi="Times New Roman"/>
          <w:i/>
          <w:spacing w:val="-4"/>
          <w:sz w:val="28"/>
          <w:szCs w:val="28"/>
          <w:lang w:val="en-US"/>
        </w:rPr>
        <w:t>Candida</w:t>
      </w:r>
      <w:r w:rsidRPr="004E6F96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Pr="004E6F96">
        <w:rPr>
          <w:rFonts w:ascii="Times New Roman" w:hAnsi="Times New Roman"/>
          <w:i/>
          <w:spacing w:val="-4"/>
          <w:sz w:val="28"/>
          <w:szCs w:val="28"/>
          <w:lang w:val="en-US"/>
        </w:rPr>
        <w:t>albicans</w:t>
      </w:r>
      <w:r w:rsidRPr="004E6F96">
        <w:rPr>
          <w:rFonts w:ascii="Times New Roman" w:hAnsi="Times New Roman"/>
          <w:spacing w:val="-4"/>
          <w:sz w:val="28"/>
          <w:szCs w:val="28"/>
          <w:lang w:val="uk-UA"/>
        </w:rPr>
        <w:t xml:space="preserve"> АТСС 653/855. Приготовление микробной суспензии микроорганизмов проводили с использованием прибора </w:t>
      </w:r>
      <w:r w:rsidRPr="004E6F96">
        <w:rPr>
          <w:rFonts w:ascii="Times New Roman" w:hAnsi="Times New Roman"/>
          <w:spacing w:val="-4"/>
          <w:sz w:val="28"/>
          <w:szCs w:val="28"/>
          <w:lang w:val="en-US"/>
        </w:rPr>
        <w:t>Densi</w:t>
      </w:r>
      <w:r w:rsidRPr="004E6F96">
        <w:rPr>
          <w:rFonts w:ascii="Times New Roman" w:hAnsi="Times New Roman"/>
          <w:spacing w:val="-4"/>
          <w:sz w:val="28"/>
          <w:szCs w:val="28"/>
          <w:lang w:val="uk-UA"/>
        </w:rPr>
        <w:t>-</w:t>
      </w:r>
      <w:r w:rsidRPr="004E6F96">
        <w:rPr>
          <w:rFonts w:ascii="Times New Roman" w:hAnsi="Times New Roman"/>
          <w:spacing w:val="-4"/>
          <w:sz w:val="28"/>
          <w:szCs w:val="28"/>
          <w:lang w:val="en-US"/>
        </w:rPr>
        <w:t>La</w:t>
      </w:r>
      <w:r w:rsidRPr="004E6F96">
        <w:rPr>
          <w:rFonts w:ascii="Times New Roman" w:hAnsi="Times New Roman"/>
          <w:spacing w:val="-4"/>
          <w:sz w:val="28"/>
          <w:szCs w:val="28"/>
          <w:lang w:val="uk-UA"/>
        </w:rPr>
        <w:t>-</w:t>
      </w:r>
      <w:r w:rsidRPr="004E6F96">
        <w:rPr>
          <w:rFonts w:ascii="Times New Roman" w:hAnsi="Times New Roman"/>
          <w:spacing w:val="-4"/>
          <w:sz w:val="28"/>
          <w:szCs w:val="28"/>
          <w:lang w:val="en-US"/>
        </w:rPr>
        <w:t>Meter</w:t>
      </w:r>
      <w:r w:rsidRPr="004E6F96">
        <w:rPr>
          <w:rFonts w:ascii="Times New Roman" w:hAnsi="Times New Roman"/>
          <w:spacing w:val="-4"/>
          <w:sz w:val="28"/>
          <w:szCs w:val="28"/>
          <w:lang w:val="uk-UA"/>
        </w:rPr>
        <w:t xml:space="preserve"> (производство </w:t>
      </w:r>
      <w:r w:rsidRPr="004E6F96">
        <w:rPr>
          <w:rFonts w:ascii="Times New Roman" w:hAnsi="Times New Roman"/>
          <w:spacing w:val="-4"/>
          <w:sz w:val="28"/>
          <w:szCs w:val="28"/>
          <w:lang w:val="en-US"/>
        </w:rPr>
        <w:t>PLIVA</w:t>
      </w:r>
      <w:r w:rsidRPr="004E6F96">
        <w:rPr>
          <w:rFonts w:ascii="Times New Roman" w:hAnsi="Times New Roman"/>
          <w:spacing w:val="-4"/>
          <w:sz w:val="28"/>
          <w:szCs w:val="28"/>
          <w:lang w:val="uk-UA"/>
        </w:rPr>
        <w:t>-</w:t>
      </w:r>
      <w:r w:rsidRPr="004E6F96">
        <w:rPr>
          <w:rFonts w:ascii="Times New Roman" w:hAnsi="Times New Roman"/>
          <w:spacing w:val="-4"/>
          <w:sz w:val="28"/>
          <w:szCs w:val="28"/>
          <w:lang w:val="en-US"/>
        </w:rPr>
        <w:t>Lacchema</w:t>
      </w:r>
      <w:r w:rsidRPr="004E6F96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Pr="004E6F96">
        <w:rPr>
          <w:rFonts w:ascii="Times New Roman" w:hAnsi="Times New Roman"/>
          <w:spacing w:val="-4"/>
          <w:sz w:val="28"/>
          <w:szCs w:val="28"/>
        </w:rPr>
        <w:t xml:space="preserve"> Чехия; длина волны 540 нм). Суспензию готовили согласно инструкции, которая прилагается к прибору и информационного письма о нововведении в схеме охраны здоровья № 163-2006 «</w:t>
      </w:r>
      <w:r w:rsidRPr="004E6F96">
        <w:rPr>
          <w:rFonts w:ascii="Times New Roman" w:hAnsi="Times New Roman"/>
          <w:spacing w:val="-4"/>
          <w:sz w:val="28"/>
          <w:szCs w:val="28"/>
          <w:lang w:val="uk-UA"/>
        </w:rPr>
        <w:t>Стандартизація приготування мікробних суспензій»,</w:t>
      </w:r>
      <w:r w:rsidRPr="004E6F9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6F9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4E6F96">
        <w:rPr>
          <w:rFonts w:ascii="Times New Roman" w:hAnsi="Times New Roman"/>
          <w:spacing w:val="-4"/>
          <w:sz w:val="28"/>
          <w:szCs w:val="28"/>
        </w:rPr>
        <w:t>г. Киев. Синхронизацию культур проводили с использованием низкой температуры (</w:t>
      </w:r>
      <w:r w:rsidRPr="004E6F96">
        <w:rPr>
          <w:rFonts w:ascii="Times New Roman" w:hAnsi="Times New Roman"/>
          <w:spacing w:val="-4"/>
          <w:sz w:val="28"/>
          <w:szCs w:val="28"/>
          <w:lang w:val="uk-UA"/>
        </w:rPr>
        <w:t>+</w:t>
      </w:r>
      <w:r w:rsidRPr="004E6F96">
        <w:rPr>
          <w:rFonts w:ascii="Times New Roman" w:hAnsi="Times New Roman"/>
          <w:spacing w:val="-4"/>
          <w:sz w:val="28"/>
          <w:szCs w:val="28"/>
        </w:rPr>
        <w:t>4</w:t>
      </w:r>
      <w:r w:rsidRPr="004E6F96">
        <w:rPr>
          <w:rFonts w:ascii="Times New Roman" w:hAnsi="Times New Roman"/>
          <w:spacing w:val="-4"/>
          <w:sz w:val="28"/>
          <w:szCs w:val="28"/>
          <w:vertAlign w:val="superscript"/>
        </w:rPr>
        <w:t>О</w:t>
      </w:r>
      <w:r w:rsidRPr="004E6F96">
        <w:rPr>
          <w:rFonts w:ascii="Times New Roman" w:hAnsi="Times New Roman"/>
          <w:spacing w:val="-4"/>
          <w:sz w:val="28"/>
          <w:szCs w:val="28"/>
        </w:rPr>
        <w:t>С). Микробная нагрузка составила 10</w:t>
      </w:r>
      <w:r w:rsidRPr="004E6F96">
        <w:rPr>
          <w:rFonts w:ascii="Times New Roman" w:hAnsi="Times New Roman"/>
          <w:spacing w:val="-4"/>
          <w:sz w:val="28"/>
          <w:szCs w:val="28"/>
          <w:vertAlign w:val="superscript"/>
        </w:rPr>
        <w:t xml:space="preserve">7 </w:t>
      </w:r>
      <w:r w:rsidRPr="004E6F96">
        <w:rPr>
          <w:rFonts w:ascii="Times New Roman" w:hAnsi="Times New Roman"/>
          <w:spacing w:val="-4"/>
          <w:sz w:val="28"/>
          <w:szCs w:val="28"/>
        </w:rPr>
        <w:t xml:space="preserve">микробных клеток на 1 мл среды и устанавливалась за стандартом </w:t>
      </w:r>
      <w:r w:rsidRPr="004E6F96">
        <w:rPr>
          <w:rFonts w:ascii="Times New Roman" w:hAnsi="Times New Roman"/>
          <w:spacing w:val="-4"/>
          <w:sz w:val="28"/>
          <w:szCs w:val="28"/>
          <w:lang w:val="en-US"/>
        </w:rPr>
        <w:t>McFarland</w:t>
      </w:r>
      <w:r w:rsidRPr="004E6F96">
        <w:rPr>
          <w:rFonts w:ascii="Times New Roman" w:hAnsi="Times New Roman"/>
          <w:spacing w:val="-4"/>
          <w:sz w:val="28"/>
          <w:szCs w:val="28"/>
        </w:rPr>
        <w:t>. В работу брали 18-24 часовую культуру микроорганизмов</w:t>
      </w:r>
      <w:r w:rsidRPr="004E6F96">
        <w:rPr>
          <w:rFonts w:ascii="Times New Roman" w:hAnsi="Times New Roman"/>
          <w:spacing w:val="-4"/>
          <w:sz w:val="28"/>
          <w:szCs w:val="28"/>
          <w:lang w:val="uk-UA"/>
        </w:rPr>
        <w:t>, а д</w:t>
      </w:r>
      <w:r w:rsidRPr="004E6F96">
        <w:rPr>
          <w:rFonts w:ascii="Times New Roman" w:hAnsi="Times New Roman"/>
          <w:spacing w:val="-4"/>
          <w:sz w:val="28"/>
          <w:szCs w:val="28"/>
        </w:rPr>
        <w:t xml:space="preserve">ля исследования </w:t>
      </w:r>
      <w:r w:rsidRPr="004E6F96">
        <w:rPr>
          <w:rFonts w:ascii="Times New Roman" w:hAnsi="Times New Roman"/>
          <w:spacing w:val="-4"/>
          <w:sz w:val="28"/>
          <w:szCs w:val="28"/>
          <w:lang w:val="uk-UA"/>
        </w:rPr>
        <w:t xml:space="preserve">- </w:t>
      </w:r>
      <w:r w:rsidRPr="004E6F96">
        <w:rPr>
          <w:rFonts w:ascii="Times New Roman" w:hAnsi="Times New Roman"/>
          <w:spacing w:val="-4"/>
          <w:sz w:val="28"/>
          <w:szCs w:val="28"/>
        </w:rPr>
        <w:t>агар Мюллера-Хинтона (Дагестанский НПО «Питательные среды»,</w:t>
      </w:r>
      <w:r w:rsidRPr="004E6F9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4E6F96">
        <w:rPr>
          <w:rFonts w:ascii="Times New Roman" w:hAnsi="Times New Roman"/>
          <w:spacing w:val="-4"/>
          <w:sz w:val="28"/>
          <w:szCs w:val="28"/>
        </w:rPr>
        <w:t>срок годности среды до Х</w:t>
      </w:r>
      <w:r w:rsidRPr="004E6F96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Pr="004E6F96">
        <w:rPr>
          <w:rFonts w:ascii="Times New Roman" w:hAnsi="Times New Roman"/>
          <w:spacing w:val="-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E6F96">
          <w:rPr>
            <w:rFonts w:ascii="Times New Roman" w:hAnsi="Times New Roman"/>
            <w:spacing w:val="-4"/>
            <w:sz w:val="28"/>
            <w:szCs w:val="28"/>
          </w:rPr>
          <w:t>2014 г</w:t>
        </w:r>
      </w:smartTag>
      <w:r w:rsidRPr="004E6F96">
        <w:rPr>
          <w:rFonts w:ascii="Times New Roman" w:hAnsi="Times New Roman"/>
          <w:spacing w:val="-4"/>
          <w:sz w:val="28"/>
          <w:szCs w:val="28"/>
        </w:rPr>
        <w:t>.).</w:t>
      </w:r>
    </w:p>
    <w:p w:rsidR="00AF6554" w:rsidRPr="00525E1D" w:rsidRDefault="00AF6554" w:rsidP="004E6F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1D">
        <w:rPr>
          <w:rFonts w:ascii="Times New Roman" w:hAnsi="Times New Roman"/>
          <w:sz w:val="28"/>
          <w:szCs w:val="28"/>
        </w:rPr>
        <w:t>При оценке новых антибактериальных веществ, а также при изучении антибиотикоустойчивых  штаммов применяют следующие критерии:</w:t>
      </w:r>
    </w:p>
    <w:p w:rsidR="00AF6554" w:rsidRPr="00525E1D" w:rsidRDefault="00AF6554" w:rsidP="004E6F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1D">
        <w:rPr>
          <w:rFonts w:ascii="Times New Roman" w:hAnsi="Times New Roman"/>
          <w:sz w:val="28"/>
          <w:szCs w:val="28"/>
        </w:rPr>
        <w:t xml:space="preserve">-отсутствие зон задержки роста микроорганизмов вокруг лунки, а также зоны задержки до </w:t>
      </w:r>
      <w:smartTag w:uri="urn:schemas-microsoft-com:office:smarttags" w:element="metricconverter">
        <w:smartTagPr>
          <w:attr w:name="ProductID" w:val="10 мм"/>
        </w:smartTagPr>
        <w:r w:rsidRPr="00525E1D">
          <w:rPr>
            <w:rFonts w:ascii="Times New Roman" w:hAnsi="Times New Roman"/>
            <w:sz w:val="28"/>
            <w:szCs w:val="28"/>
          </w:rPr>
          <w:t>10 мм</w:t>
        </w:r>
      </w:smartTag>
      <w:r w:rsidRPr="00525E1D">
        <w:rPr>
          <w:rFonts w:ascii="Times New Roman" w:hAnsi="Times New Roman"/>
          <w:sz w:val="28"/>
          <w:szCs w:val="28"/>
        </w:rPr>
        <w:t xml:space="preserve"> указывает на то, что микроорганизм не чувствителен к внесенному в лунку препарату или концентрации антибиотика;</w:t>
      </w:r>
    </w:p>
    <w:p w:rsidR="00AF6554" w:rsidRPr="00525E1D" w:rsidRDefault="00AF6554" w:rsidP="004E6F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1D">
        <w:rPr>
          <w:rFonts w:ascii="Times New Roman" w:hAnsi="Times New Roman"/>
          <w:sz w:val="28"/>
          <w:szCs w:val="28"/>
        </w:rPr>
        <w:t>-зоны задержки роста диаметром 10-</w:t>
      </w:r>
      <w:smartTag w:uri="urn:schemas-microsoft-com:office:smarttags" w:element="metricconverter">
        <w:smartTagPr>
          <w:attr w:name="ProductID" w:val="15 мм"/>
        </w:smartTagPr>
        <w:r w:rsidRPr="00525E1D">
          <w:rPr>
            <w:rFonts w:ascii="Times New Roman" w:hAnsi="Times New Roman"/>
            <w:sz w:val="28"/>
            <w:szCs w:val="28"/>
          </w:rPr>
          <w:t>15 мм</w:t>
        </w:r>
      </w:smartTag>
      <w:r w:rsidRPr="00525E1D">
        <w:rPr>
          <w:rFonts w:ascii="Times New Roman" w:hAnsi="Times New Roman"/>
          <w:sz w:val="28"/>
          <w:szCs w:val="28"/>
        </w:rPr>
        <w:t xml:space="preserve"> указывают на малую чувствительность культуры к испытываемой концентрации антибактериального вещества;</w:t>
      </w:r>
    </w:p>
    <w:p w:rsidR="00AF6554" w:rsidRPr="00525E1D" w:rsidRDefault="00AF6554" w:rsidP="004E6F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1D">
        <w:rPr>
          <w:rFonts w:ascii="Times New Roman" w:hAnsi="Times New Roman"/>
          <w:sz w:val="28"/>
          <w:szCs w:val="28"/>
        </w:rPr>
        <w:t>-зоны задержки роста диаметром 15-</w:t>
      </w:r>
      <w:smartTag w:uri="urn:schemas-microsoft-com:office:smarttags" w:element="metricconverter">
        <w:smartTagPr>
          <w:attr w:name="ProductID" w:val="25 мм"/>
        </w:smartTagPr>
        <w:r w:rsidRPr="00525E1D">
          <w:rPr>
            <w:rFonts w:ascii="Times New Roman" w:hAnsi="Times New Roman"/>
            <w:sz w:val="28"/>
            <w:szCs w:val="28"/>
          </w:rPr>
          <w:t>25 мм</w:t>
        </w:r>
      </w:smartTag>
      <w:r w:rsidRPr="00525E1D">
        <w:rPr>
          <w:rFonts w:ascii="Times New Roman" w:hAnsi="Times New Roman"/>
          <w:sz w:val="28"/>
          <w:szCs w:val="28"/>
        </w:rPr>
        <w:t xml:space="preserve"> расцениваются, как показатель чувствительности микроорганизма к испытуемому лекарственному средству;</w:t>
      </w:r>
    </w:p>
    <w:p w:rsidR="00AF6554" w:rsidRPr="00525E1D" w:rsidRDefault="00AF6554" w:rsidP="004E6F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1D">
        <w:rPr>
          <w:rFonts w:ascii="Times New Roman" w:hAnsi="Times New Roman"/>
          <w:sz w:val="28"/>
          <w:szCs w:val="28"/>
        </w:rPr>
        <w:t xml:space="preserve">-зоны задержки роста, диаметр которых превышает </w:t>
      </w:r>
      <w:smartTag w:uri="urn:schemas-microsoft-com:office:smarttags" w:element="metricconverter">
        <w:smartTagPr>
          <w:attr w:name="ProductID" w:val="25 мм"/>
        </w:smartTagPr>
        <w:r w:rsidRPr="00525E1D">
          <w:rPr>
            <w:rFonts w:ascii="Times New Roman" w:hAnsi="Times New Roman"/>
            <w:sz w:val="28"/>
            <w:szCs w:val="28"/>
          </w:rPr>
          <w:t>25 мм</w:t>
        </w:r>
      </w:smartTag>
      <w:r w:rsidRPr="00525E1D">
        <w:rPr>
          <w:rFonts w:ascii="Times New Roman" w:hAnsi="Times New Roman"/>
          <w:sz w:val="28"/>
          <w:szCs w:val="28"/>
        </w:rPr>
        <w:t>, свидетельствует о высокой чувствительности микроорганизмов к изучаемым препаратам.</w:t>
      </w:r>
    </w:p>
    <w:p w:rsidR="00AF6554" w:rsidRPr="004E6F96" w:rsidRDefault="00AF6554" w:rsidP="004E6F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5E1D">
        <w:rPr>
          <w:rFonts w:ascii="Times New Roman" w:hAnsi="Times New Roman"/>
          <w:sz w:val="28"/>
          <w:szCs w:val="28"/>
        </w:rPr>
        <w:t>Данные результатов исследования антибактериальной активности исследуемых образцов представлены в таблице (исследование проводили в двух вариантах с перерывом 2 дня)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F6554" w:rsidRPr="00525E1D" w:rsidRDefault="00AF6554" w:rsidP="004E6F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1D">
        <w:rPr>
          <w:rFonts w:ascii="Times New Roman" w:hAnsi="Times New Roman"/>
          <w:b/>
          <w:sz w:val="28"/>
          <w:szCs w:val="28"/>
        </w:rPr>
        <w:t>Таблица</w:t>
      </w:r>
      <w:r w:rsidRPr="00525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E1D">
        <w:rPr>
          <w:rFonts w:ascii="Times New Roman" w:hAnsi="Times New Roman"/>
          <w:sz w:val="28"/>
          <w:szCs w:val="28"/>
        </w:rPr>
        <w:t>Антибактериальная активность образца «</w:t>
      </w:r>
      <w:r>
        <w:rPr>
          <w:rFonts w:ascii="Times New Roman" w:hAnsi="Times New Roman"/>
          <w:sz w:val="28"/>
          <w:szCs w:val="28"/>
        </w:rPr>
        <w:t>С</w:t>
      </w:r>
      <w:r w:rsidRPr="00525E1D">
        <w:rPr>
          <w:rFonts w:ascii="Times New Roman" w:hAnsi="Times New Roman"/>
          <w:sz w:val="28"/>
          <w:szCs w:val="28"/>
        </w:rPr>
        <w:t>томафикс</w:t>
      </w:r>
      <w:r>
        <w:rPr>
          <w:rFonts w:ascii="Times New Roman" w:hAnsi="Times New Roman"/>
          <w:sz w:val="28"/>
          <w:szCs w:val="28"/>
        </w:rPr>
        <w:t>-А</w:t>
      </w:r>
      <w:r w:rsidRPr="00525E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3"/>
        <w:gridCol w:w="1559"/>
        <w:gridCol w:w="1843"/>
        <w:gridCol w:w="1134"/>
        <w:gridCol w:w="1275"/>
        <w:gridCol w:w="1276"/>
      </w:tblGrid>
      <w:tr w:rsidR="00AF6554" w:rsidRPr="004E6F96" w:rsidTr="00A30DAF">
        <w:trPr>
          <w:trHeight w:val="6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54" w:rsidRPr="004E6F96" w:rsidRDefault="00AF6554" w:rsidP="004E6F96">
            <w:pPr>
              <w:spacing w:after="0" w:line="360" w:lineRule="auto"/>
              <w:ind w:left="-77" w:right="-157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E6F96">
              <w:rPr>
                <w:rFonts w:ascii="Times New Roman" w:hAnsi="Times New Roman"/>
                <w:spacing w:val="-8"/>
                <w:sz w:val="24"/>
                <w:szCs w:val="24"/>
              </w:rPr>
              <w:t>Образцы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sz w:val="28"/>
                <w:szCs w:val="28"/>
              </w:rPr>
              <w:t xml:space="preserve">Диаметры зон задержки роста в мм число повторов опыта </w:t>
            </w:r>
            <w:r w:rsidRPr="004E6F9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E6F96">
              <w:rPr>
                <w:rFonts w:ascii="Times New Roman" w:hAnsi="Times New Roman"/>
                <w:sz w:val="28"/>
                <w:szCs w:val="28"/>
              </w:rPr>
              <w:t>=3</w:t>
            </w:r>
          </w:p>
        </w:tc>
      </w:tr>
      <w:tr w:rsidR="00AF6554" w:rsidRPr="004E6F96" w:rsidTr="00A30DAF">
        <w:trPr>
          <w:trHeight w:val="138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E6F9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Staphylococcus</w:t>
            </w:r>
          </w:p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6F9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Aureus</w:t>
            </w:r>
            <w:r w:rsidRPr="004E6F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6F96">
              <w:rPr>
                <w:rFonts w:ascii="Times New Roman" w:hAnsi="Times New Roman"/>
                <w:i/>
                <w:sz w:val="28"/>
                <w:szCs w:val="28"/>
              </w:rPr>
              <w:t>АТСС 25923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6F9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Escherichia colli</w:t>
            </w:r>
            <w:r w:rsidRPr="004E6F9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6F96">
              <w:rPr>
                <w:rFonts w:ascii="Times New Roman" w:hAnsi="Times New Roman"/>
                <w:i/>
                <w:sz w:val="28"/>
                <w:szCs w:val="28"/>
              </w:rPr>
              <w:t>АТСС 25922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Pseudomonas</w:t>
            </w:r>
            <w:r w:rsidRPr="004E6F9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E6F9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aerugino</w:t>
            </w:r>
            <w:r w:rsidRPr="004E6F96">
              <w:rPr>
                <w:rFonts w:ascii="Times New Roman" w:hAnsi="Times New Roman"/>
                <w:sz w:val="28"/>
                <w:szCs w:val="28"/>
                <w:lang w:val="en-US"/>
              </w:rPr>
              <w:t>sa</w:t>
            </w:r>
            <w:r w:rsidRPr="004E6F9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6F96">
              <w:rPr>
                <w:rFonts w:ascii="Times New Roman" w:hAnsi="Times New Roman"/>
                <w:i/>
                <w:sz w:val="28"/>
                <w:szCs w:val="28"/>
              </w:rPr>
              <w:t>АТСС 27853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6F9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Proteus</w:t>
            </w:r>
            <w:r w:rsidRPr="004E6F9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E6F9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vulgaris</w:t>
            </w:r>
          </w:p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i/>
                <w:sz w:val="28"/>
                <w:szCs w:val="28"/>
              </w:rPr>
              <w:t>АТСС 4633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Basillus</w:t>
            </w:r>
            <w:r w:rsidRPr="004E6F9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E6F9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subtilis</w:t>
            </w:r>
            <w:r w:rsidRPr="004E6F9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sz w:val="28"/>
                <w:szCs w:val="28"/>
              </w:rPr>
              <w:t>АТСС 6633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6F9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Candida</w:t>
            </w:r>
            <w:r w:rsidRPr="004E6F9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E6F9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albicans</w:t>
            </w:r>
          </w:p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i/>
                <w:sz w:val="28"/>
                <w:szCs w:val="28"/>
              </w:rPr>
              <w:t>АТСС 653/885</w:t>
            </w:r>
          </w:p>
        </w:tc>
      </w:tr>
      <w:tr w:rsidR="00AF6554" w:rsidRPr="004E6F96" w:rsidTr="00A30DAF">
        <w:trPr>
          <w:trHeight w:val="977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AF6554" w:rsidRPr="004E6F96" w:rsidRDefault="00AF6554" w:rsidP="004E6F96">
            <w:pPr>
              <w:spacing w:after="0" w:line="360" w:lineRule="auto"/>
              <w:ind w:left="-180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E6F96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sz w:val="28"/>
                <w:szCs w:val="28"/>
              </w:rPr>
              <w:t>17,19,16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sz w:val="28"/>
                <w:szCs w:val="28"/>
              </w:rPr>
              <w:t>14,15,15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sz w:val="28"/>
                <w:szCs w:val="28"/>
              </w:rPr>
              <w:t>18,18, 16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sz w:val="28"/>
                <w:szCs w:val="28"/>
              </w:rPr>
              <w:t>13,14,14</w:t>
            </w:r>
          </w:p>
        </w:tc>
      </w:tr>
      <w:tr w:rsidR="00AF6554" w:rsidRPr="004E6F96" w:rsidTr="00A30DAF">
        <w:trPr>
          <w:trHeight w:val="995"/>
        </w:trPr>
        <w:tc>
          <w:tcPr>
            <w:tcW w:w="959" w:type="dxa"/>
            <w:tcBorders>
              <w:right w:val="single" w:sz="4" w:space="0" w:color="auto"/>
            </w:tcBorders>
          </w:tcPr>
          <w:p w:rsidR="00AF6554" w:rsidRPr="004E6F96" w:rsidRDefault="00AF6554" w:rsidP="004E6F96">
            <w:pPr>
              <w:spacing w:after="0" w:line="360" w:lineRule="auto"/>
              <w:ind w:left="-180" w:right="-1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E6F96">
              <w:rPr>
                <w:rFonts w:ascii="Times New Roman" w:hAnsi="Times New Roman"/>
                <w:spacing w:val="-8"/>
                <w:sz w:val="24"/>
                <w:szCs w:val="24"/>
              </w:rPr>
              <w:t>2 вариант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sz w:val="28"/>
                <w:szCs w:val="28"/>
              </w:rPr>
              <w:t>18,20,19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sz w:val="28"/>
                <w:szCs w:val="28"/>
              </w:rPr>
              <w:t>17,16,16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sz w:val="28"/>
                <w:szCs w:val="28"/>
              </w:rPr>
              <w:t>18,17,18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6554" w:rsidRPr="004E6F96" w:rsidRDefault="00AF6554" w:rsidP="00A30D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sz w:val="28"/>
                <w:szCs w:val="28"/>
              </w:rPr>
              <w:t>13,13,14</w:t>
            </w:r>
          </w:p>
        </w:tc>
      </w:tr>
    </w:tbl>
    <w:p w:rsidR="00AF6554" w:rsidRPr="004E6F96" w:rsidRDefault="00AF6554" w:rsidP="004E6F96">
      <w:p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AF6554" w:rsidRPr="00525E1D" w:rsidRDefault="00AF6554" w:rsidP="004E6F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25E1D">
        <w:rPr>
          <w:rFonts w:ascii="Times New Roman" w:hAnsi="Times New Roman"/>
          <w:b/>
          <w:sz w:val="28"/>
          <w:szCs w:val="28"/>
        </w:rPr>
        <w:t xml:space="preserve">Выводы. </w:t>
      </w:r>
      <w:r w:rsidRPr="00525E1D">
        <w:rPr>
          <w:rFonts w:ascii="Times New Roman" w:hAnsi="Times New Roman"/>
          <w:sz w:val="28"/>
          <w:szCs w:val="28"/>
        </w:rPr>
        <w:t xml:space="preserve">В результате проведенных исследований было установлено, что </w:t>
      </w:r>
      <w:r w:rsidRPr="00525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отечественный  адгезивный  материал </w:t>
      </w:r>
      <w:r w:rsidRPr="00D7467D">
        <w:rPr>
          <w:rFonts w:ascii="Times New Roman" w:hAnsi="Times New Roman"/>
          <w:color w:val="000000"/>
          <w:sz w:val="28"/>
          <w:szCs w:val="28"/>
          <w:lang w:eastAsia="ru-RU"/>
        </w:rPr>
        <w:t>“</w:t>
      </w:r>
      <w:r w:rsidRPr="00525E1D">
        <w:rPr>
          <w:rFonts w:ascii="Times New Roman" w:hAnsi="Times New Roman"/>
          <w:color w:val="000000"/>
          <w:sz w:val="28"/>
          <w:szCs w:val="28"/>
          <w:lang w:eastAsia="ru-RU"/>
        </w:rPr>
        <w:t>Стомафикс-А</w:t>
      </w:r>
      <w:r w:rsidRPr="00D74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” </w:t>
      </w:r>
      <w:r w:rsidRPr="00525E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25E1D">
        <w:rPr>
          <w:rFonts w:ascii="Times New Roman" w:hAnsi="Times New Roman"/>
          <w:sz w:val="28"/>
          <w:szCs w:val="28"/>
          <w:lang w:val="uk-UA"/>
        </w:rPr>
        <w:t xml:space="preserve">обладает антибактериальной  активностью в отношении </w:t>
      </w:r>
      <w:r w:rsidRPr="00525E1D">
        <w:rPr>
          <w:rFonts w:ascii="Times New Roman" w:hAnsi="Times New Roman"/>
          <w:i/>
          <w:sz w:val="28"/>
          <w:szCs w:val="28"/>
          <w:lang w:val="en-US"/>
        </w:rPr>
        <w:t>Staphylococcus</w:t>
      </w:r>
      <w:r w:rsidRPr="00525E1D">
        <w:rPr>
          <w:rFonts w:ascii="Times New Roman" w:hAnsi="Times New Roman"/>
          <w:i/>
          <w:sz w:val="28"/>
          <w:szCs w:val="28"/>
          <w:lang w:val="uk-UA"/>
        </w:rPr>
        <w:t xml:space="preserve"> а</w:t>
      </w:r>
      <w:r w:rsidRPr="00525E1D">
        <w:rPr>
          <w:rFonts w:ascii="Times New Roman" w:hAnsi="Times New Roman"/>
          <w:i/>
          <w:sz w:val="28"/>
          <w:szCs w:val="28"/>
          <w:lang w:val="en-US"/>
        </w:rPr>
        <w:t>ureus</w:t>
      </w:r>
      <w:r w:rsidRPr="00525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E1D">
        <w:rPr>
          <w:rFonts w:ascii="Times New Roman" w:hAnsi="Times New Roman"/>
          <w:i/>
          <w:sz w:val="28"/>
          <w:szCs w:val="28"/>
          <w:lang w:val="uk-UA"/>
        </w:rPr>
        <w:t>АТСС 25923</w:t>
      </w:r>
      <w:r w:rsidRPr="00525E1D">
        <w:rPr>
          <w:rFonts w:ascii="Times New Roman" w:hAnsi="Times New Roman"/>
          <w:sz w:val="28"/>
          <w:szCs w:val="28"/>
          <w:lang w:val="uk-UA"/>
        </w:rPr>
        <w:t>,</w:t>
      </w:r>
      <w:r w:rsidRPr="00525E1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25E1D">
        <w:rPr>
          <w:rFonts w:ascii="Times New Roman" w:hAnsi="Times New Roman"/>
          <w:i/>
          <w:sz w:val="28"/>
          <w:szCs w:val="28"/>
          <w:lang w:val="en-US"/>
        </w:rPr>
        <w:t>Escherichia</w:t>
      </w:r>
      <w:r w:rsidRPr="00525E1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25E1D">
        <w:rPr>
          <w:rFonts w:ascii="Times New Roman" w:hAnsi="Times New Roman"/>
          <w:i/>
          <w:sz w:val="28"/>
          <w:szCs w:val="28"/>
          <w:lang w:val="en-US"/>
        </w:rPr>
        <w:t>colli</w:t>
      </w:r>
      <w:r w:rsidRPr="00525E1D">
        <w:rPr>
          <w:rFonts w:ascii="Times New Roman" w:hAnsi="Times New Roman"/>
          <w:i/>
          <w:sz w:val="28"/>
          <w:szCs w:val="28"/>
          <w:lang w:val="uk-UA"/>
        </w:rPr>
        <w:t xml:space="preserve"> АТСС 25922, </w:t>
      </w:r>
      <w:r w:rsidRPr="00525E1D">
        <w:rPr>
          <w:rFonts w:ascii="Times New Roman" w:hAnsi="Times New Roman"/>
          <w:i/>
          <w:sz w:val="28"/>
          <w:szCs w:val="28"/>
          <w:lang w:val="en-US"/>
        </w:rPr>
        <w:t>Basillus</w:t>
      </w:r>
      <w:r w:rsidRPr="00525E1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25E1D">
        <w:rPr>
          <w:rFonts w:ascii="Times New Roman" w:hAnsi="Times New Roman"/>
          <w:i/>
          <w:sz w:val="28"/>
          <w:szCs w:val="28"/>
          <w:lang w:val="en-US"/>
        </w:rPr>
        <w:t>subtilis</w:t>
      </w:r>
      <w:r w:rsidRPr="00525E1D">
        <w:rPr>
          <w:rFonts w:ascii="Times New Roman" w:hAnsi="Times New Roman"/>
          <w:i/>
          <w:sz w:val="28"/>
          <w:szCs w:val="28"/>
          <w:lang w:val="uk-UA"/>
        </w:rPr>
        <w:t xml:space="preserve">  АТСС 6633</w:t>
      </w:r>
      <w:r w:rsidRPr="00525E1D">
        <w:rPr>
          <w:rFonts w:ascii="Times New Roman" w:hAnsi="Times New Roman"/>
          <w:sz w:val="28"/>
          <w:szCs w:val="28"/>
          <w:lang w:val="uk-UA"/>
        </w:rPr>
        <w:t xml:space="preserve"> и слабой активностью в отношении </w:t>
      </w:r>
      <w:r w:rsidRPr="00525E1D">
        <w:rPr>
          <w:rFonts w:ascii="Times New Roman" w:hAnsi="Times New Roman"/>
          <w:i/>
          <w:sz w:val="28"/>
          <w:szCs w:val="28"/>
          <w:lang w:val="en-US"/>
        </w:rPr>
        <w:t>Candida</w:t>
      </w:r>
      <w:r w:rsidRPr="00525E1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25E1D">
        <w:rPr>
          <w:rFonts w:ascii="Times New Roman" w:hAnsi="Times New Roman"/>
          <w:i/>
          <w:sz w:val="28"/>
          <w:szCs w:val="28"/>
          <w:lang w:val="en-US"/>
        </w:rPr>
        <w:t>albicans</w:t>
      </w:r>
      <w:r w:rsidRPr="00525E1D">
        <w:rPr>
          <w:rFonts w:ascii="Times New Roman" w:hAnsi="Times New Roman"/>
          <w:i/>
          <w:sz w:val="28"/>
          <w:szCs w:val="28"/>
          <w:lang w:val="uk-UA"/>
        </w:rPr>
        <w:t xml:space="preserve"> АТСС 653/885.</w:t>
      </w:r>
    </w:p>
    <w:p w:rsidR="00AF6554" w:rsidRPr="00525E1D" w:rsidRDefault="00AF6554" w:rsidP="004E6F96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25E1D">
        <w:rPr>
          <w:rFonts w:ascii="Times New Roman" w:hAnsi="Times New Roman"/>
          <w:b/>
          <w:spacing w:val="-4"/>
          <w:sz w:val="28"/>
          <w:szCs w:val="28"/>
          <w:lang w:val="uk-UA"/>
        </w:rPr>
        <w:t>Список  л</w:t>
      </w:r>
      <w:r w:rsidRPr="00525E1D">
        <w:rPr>
          <w:rFonts w:ascii="Times New Roman" w:hAnsi="Times New Roman"/>
          <w:b/>
          <w:spacing w:val="-4"/>
          <w:sz w:val="28"/>
          <w:szCs w:val="28"/>
        </w:rPr>
        <w:t>и</w:t>
      </w:r>
      <w:r w:rsidRPr="00525E1D">
        <w:rPr>
          <w:rFonts w:ascii="Times New Roman" w:hAnsi="Times New Roman"/>
          <w:b/>
          <w:spacing w:val="-4"/>
          <w:sz w:val="28"/>
          <w:szCs w:val="28"/>
          <w:lang w:val="uk-UA"/>
        </w:rPr>
        <w:t>тературы.</w:t>
      </w:r>
    </w:p>
    <w:p w:rsidR="00AF6554" w:rsidRPr="004B2BD1" w:rsidRDefault="00AF6554" w:rsidP="004B2BD1">
      <w:pPr>
        <w:pStyle w:val="Heading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4B2BD1">
        <w:rPr>
          <w:b w:val="0"/>
          <w:spacing w:val="-6"/>
          <w:sz w:val="28"/>
          <w:szCs w:val="28"/>
          <w:lang w:val="uk-UA"/>
        </w:rPr>
        <w:t xml:space="preserve">1. </w:t>
      </w:r>
      <w:r w:rsidRPr="004B2BD1">
        <w:rPr>
          <w:b w:val="0"/>
          <w:color w:val="000000"/>
          <w:sz w:val="28"/>
          <w:szCs w:val="28"/>
          <w:shd w:val="clear" w:color="auto" w:fill="FFFFFF"/>
        </w:rPr>
        <w:t xml:space="preserve">Лабунец Василий Аксентьевич. Разработка научных основ планирования стоматологической ортопедической помощи на современном этапе ее развития: Дис... д-ра мед. наук: 14.01.22 ; 14.02.03 / Одесский НИИ стоматологии. - О., 2000. - </w:t>
      </w:r>
      <w:smartTag w:uri="urn:schemas-microsoft-com:office:smarttags" w:element="metricconverter">
        <w:smartTagPr>
          <w:attr w:name="ProductID" w:val="350 л"/>
        </w:smartTagPr>
        <w:r w:rsidRPr="004B2BD1">
          <w:rPr>
            <w:b w:val="0"/>
            <w:color w:val="000000"/>
            <w:sz w:val="28"/>
            <w:szCs w:val="28"/>
            <w:shd w:val="clear" w:color="auto" w:fill="FFFFFF"/>
          </w:rPr>
          <w:t>350 л</w:t>
        </w:r>
      </w:smartTag>
      <w:r w:rsidRPr="004B2BD1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AF6554" w:rsidRPr="00E361B7" w:rsidRDefault="00AF6554" w:rsidP="00E361B7">
      <w:p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sz w:val="28"/>
          <w:szCs w:val="28"/>
          <w:lang w:val="uk-UA"/>
        </w:rPr>
        <w:t>2.</w:t>
      </w:r>
      <w:r w:rsidRPr="00E361B7">
        <w:rPr>
          <w:rStyle w:val="apple-style-span"/>
          <w:rFonts w:ascii="Times New Roman" w:hAnsi="Times New Roman"/>
          <w:sz w:val="28"/>
          <w:szCs w:val="28"/>
        </w:rPr>
        <w:t>Нидзельский М.Я., Кузнецов В.В., Давиденко Г.М. Влияние технологии изготовления базисов съемных пластиночных протезов на процессы адаптации к ним / / Украинский стоматологический альманах. - 2001. - № 1 (2). - С.39-41.</w:t>
      </w:r>
    </w:p>
    <w:p w:rsidR="00AF6554" w:rsidRPr="004B2BD1" w:rsidRDefault="00AF6554" w:rsidP="004B2BD1">
      <w:p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361B7">
        <w:rPr>
          <w:rFonts w:ascii="Times New Roman" w:hAnsi="Times New Roman"/>
          <w:sz w:val="28"/>
          <w:szCs w:val="28"/>
          <w:lang w:val="uk-UA"/>
        </w:rPr>
        <w:t>. Рожко М.М., Неспрядько В.П. Ортопедична стоматологія.- Київ, 2003.- 584с.</w:t>
      </w:r>
    </w:p>
    <w:sectPr w:rsidR="00AF6554" w:rsidRPr="004B2BD1" w:rsidSect="00D2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6E4"/>
    <w:rsid w:val="00006086"/>
    <w:rsid w:val="00010C40"/>
    <w:rsid w:val="00141DD1"/>
    <w:rsid w:val="00163CCB"/>
    <w:rsid w:val="00196D5E"/>
    <w:rsid w:val="001E5AAC"/>
    <w:rsid w:val="00212E1E"/>
    <w:rsid w:val="002E7B00"/>
    <w:rsid w:val="00305128"/>
    <w:rsid w:val="00476516"/>
    <w:rsid w:val="004B2BD1"/>
    <w:rsid w:val="004E6F96"/>
    <w:rsid w:val="00525E1D"/>
    <w:rsid w:val="005D2FD1"/>
    <w:rsid w:val="00631192"/>
    <w:rsid w:val="00633B72"/>
    <w:rsid w:val="006F7E20"/>
    <w:rsid w:val="008579EF"/>
    <w:rsid w:val="008B2255"/>
    <w:rsid w:val="008D64B6"/>
    <w:rsid w:val="00A118F5"/>
    <w:rsid w:val="00A206E4"/>
    <w:rsid w:val="00A27F4F"/>
    <w:rsid w:val="00A30DAF"/>
    <w:rsid w:val="00A70BFA"/>
    <w:rsid w:val="00AF6554"/>
    <w:rsid w:val="00D24588"/>
    <w:rsid w:val="00D40B2A"/>
    <w:rsid w:val="00D6115C"/>
    <w:rsid w:val="00D7467D"/>
    <w:rsid w:val="00DB6A42"/>
    <w:rsid w:val="00E2496D"/>
    <w:rsid w:val="00E361B7"/>
    <w:rsid w:val="00E91D08"/>
    <w:rsid w:val="00EC5F50"/>
    <w:rsid w:val="00ED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E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4B2B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2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A206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4">
    <w:name w:val="Font Style134"/>
    <w:uiPriority w:val="99"/>
    <w:rsid w:val="00A206E4"/>
    <w:rPr>
      <w:rFonts w:ascii="Times New Roman" w:hAnsi="Times New Roman"/>
      <w:sz w:val="26"/>
    </w:rPr>
  </w:style>
  <w:style w:type="paragraph" w:customStyle="1" w:styleId="1">
    <w:name w:val="заголовок 1"/>
    <w:basedOn w:val="Normal"/>
    <w:next w:val="Normal"/>
    <w:uiPriority w:val="99"/>
    <w:rsid w:val="0030512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E361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725</Words>
  <Characters>4139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2014-11-21T04:27:00Z</dcterms:created>
  <dcterms:modified xsi:type="dcterms:W3CDTF">2014-11-20T16:15:00Z</dcterms:modified>
</cp:coreProperties>
</file>