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2" w:rsidRDefault="000C0532" w:rsidP="00892CD5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92CD5">
        <w:rPr>
          <w:rFonts w:ascii="Times New Roman" w:hAnsi="Times New Roman"/>
          <w:b/>
          <w:sz w:val="28"/>
          <w:szCs w:val="28"/>
        </w:rPr>
        <w:t>Использование мультимедийной презентации при изучении темы</w:t>
      </w:r>
    </w:p>
    <w:p w:rsidR="000C0532" w:rsidRDefault="000C0532" w:rsidP="00892CD5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92CD5">
        <w:rPr>
          <w:rFonts w:ascii="Times New Roman" w:hAnsi="Times New Roman"/>
          <w:b/>
          <w:sz w:val="28"/>
          <w:szCs w:val="28"/>
        </w:rPr>
        <w:t>«Глаголы движения»</w:t>
      </w:r>
    </w:p>
    <w:p w:rsidR="000C0532" w:rsidRPr="00892CD5" w:rsidRDefault="000C0532" w:rsidP="00892CD5">
      <w:pPr>
        <w:spacing w:after="0" w:line="360" w:lineRule="auto"/>
        <w:ind w:firstLine="397"/>
        <w:jc w:val="center"/>
        <w:rPr>
          <w:rFonts w:ascii="Times New Roman" w:hAnsi="Times New Roman"/>
          <w:i/>
          <w:sz w:val="24"/>
          <w:szCs w:val="28"/>
        </w:rPr>
      </w:pPr>
      <w:r w:rsidRPr="00892CD5">
        <w:rPr>
          <w:rFonts w:ascii="Times New Roman" w:hAnsi="Times New Roman"/>
          <w:i/>
          <w:sz w:val="24"/>
          <w:szCs w:val="28"/>
        </w:rPr>
        <w:t>Пидченко Е.В., Аль-Газо Н.В.</w:t>
      </w:r>
    </w:p>
    <w:p w:rsidR="000C0532" w:rsidRPr="00892CD5" w:rsidRDefault="000C0532" w:rsidP="00892CD5">
      <w:pPr>
        <w:spacing w:after="0" w:line="360" w:lineRule="auto"/>
        <w:ind w:firstLine="397"/>
        <w:jc w:val="center"/>
        <w:rPr>
          <w:rFonts w:ascii="Times New Roman" w:hAnsi="Times New Roman"/>
          <w:i/>
          <w:sz w:val="24"/>
          <w:szCs w:val="28"/>
        </w:rPr>
      </w:pPr>
      <w:r w:rsidRPr="00892CD5">
        <w:rPr>
          <w:rFonts w:ascii="Times New Roman" w:hAnsi="Times New Roman"/>
          <w:i/>
          <w:sz w:val="24"/>
          <w:szCs w:val="28"/>
        </w:rPr>
        <w:t>Харьковский национальный медицинский университет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>Современное обучение трудно представить себе  без т</w:t>
      </w:r>
      <w:r>
        <w:rPr>
          <w:rFonts w:ascii="Times New Roman" w:hAnsi="Times New Roman"/>
          <w:sz w:val="28"/>
          <w:szCs w:val="28"/>
        </w:rPr>
        <w:t xml:space="preserve">ехнологии мультимедиа, которая </w:t>
      </w:r>
      <w:r w:rsidRPr="00892CD5">
        <w:rPr>
          <w:rFonts w:ascii="Times New Roman" w:hAnsi="Times New Roman"/>
          <w:sz w:val="28"/>
          <w:szCs w:val="28"/>
        </w:rPr>
        <w:t>включает в себя совокупность компьютерных технологий, одновременно использующих несколько информационных сред: графику, текст, фотографию, анимацию, звуковые эффекты. Использование мультимедийных презентаций в учебном процессе имеет  преимущества: дает студентам более полную информацию об изучаемой теме, повышает роль наглядност</w:t>
      </w:r>
      <w:r>
        <w:rPr>
          <w:rFonts w:ascii="Times New Roman" w:hAnsi="Times New Roman"/>
          <w:sz w:val="28"/>
          <w:szCs w:val="28"/>
        </w:rPr>
        <w:t xml:space="preserve">и в учебном процессе, экономит </w:t>
      </w:r>
      <w:r w:rsidRPr="00892CD5">
        <w:rPr>
          <w:rFonts w:ascii="Times New Roman" w:hAnsi="Times New Roman"/>
          <w:sz w:val="28"/>
          <w:szCs w:val="28"/>
        </w:rPr>
        <w:t>учебное время, повышает мотивацию студентов, отличается быстротой и удобством использования.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>Рассмотрим презентацию  по теме «Глаголы движения».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 1.  Название темы: «Глаголы движения».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 xml:space="preserve">Слайды 2 – 4 представляют теоретический материал. 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 2. Содержит таблицу, включающую глаголы движения 1 и 2 группы.</w:t>
      </w:r>
    </w:p>
    <w:p w:rsidR="000C0532" w:rsidRPr="00691A65" w:rsidRDefault="000C0532" w:rsidP="00691A65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 3.  Глаголы 1 группы и примеры их использования.</w:t>
      </w:r>
    </w:p>
    <w:p w:rsidR="000C0532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4. Глаголы 2 группы</w:t>
      </w:r>
      <w:r w:rsidRPr="00691A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примеры их использования.</w:t>
      </w:r>
    </w:p>
    <w:p w:rsidR="000C0532" w:rsidRPr="00892CD5" w:rsidRDefault="000C0532" w:rsidP="00691A6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 3 и 4 включают схемы, наглядно демонстрирующие однонаправленное, разнонаправленное, повторяющееся движение.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 xml:space="preserve">Слайды 5 – 7. </w:t>
      </w:r>
      <w:r w:rsidRPr="00892CD5">
        <w:rPr>
          <w:rFonts w:ascii="Times New Roman" w:hAnsi="Times New Roman"/>
          <w:sz w:val="28"/>
          <w:szCs w:val="28"/>
        </w:rPr>
        <w:t>Содержат упражнения, направленные на практическое использование глаголов движения. Виды упражнений могут быть разные: на трансформацию, на подстановку, на перевод и т.д. Возможности мультимедиа таковы,  что студент может выполнять задания самостоятельно, добиваясь правильного ответа. Лишь получив правильный ответ, он сможет продолжить работу с презентацией.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 8. Значени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892CD5">
        <w:rPr>
          <w:rFonts w:ascii="Times New Roman" w:hAnsi="Times New Roman"/>
          <w:i/>
          <w:sz w:val="28"/>
          <w:szCs w:val="28"/>
        </w:rPr>
        <w:t xml:space="preserve"> глаголов движения с префиксами.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>На слайде предс</w:t>
      </w:r>
      <w:r>
        <w:rPr>
          <w:rFonts w:ascii="Times New Roman" w:hAnsi="Times New Roman"/>
          <w:sz w:val="28"/>
          <w:szCs w:val="28"/>
        </w:rPr>
        <w:t>тавлен теоретический материал</w:t>
      </w:r>
      <w:r w:rsidRPr="00892CD5">
        <w:rPr>
          <w:rFonts w:ascii="Times New Roman" w:hAnsi="Times New Roman"/>
          <w:sz w:val="28"/>
          <w:szCs w:val="28"/>
        </w:rPr>
        <w:t>: приставки,  их значение и глагольное управления. Слай</w:t>
      </w:r>
      <w:r>
        <w:rPr>
          <w:rFonts w:ascii="Times New Roman" w:hAnsi="Times New Roman"/>
          <w:sz w:val="28"/>
          <w:szCs w:val="28"/>
        </w:rPr>
        <w:t>д включает небольшие видеоклипы</w:t>
      </w:r>
      <w:r w:rsidRPr="00892CD5">
        <w:rPr>
          <w:rFonts w:ascii="Times New Roman" w:hAnsi="Times New Roman"/>
          <w:sz w:val="28"/>
          <w:szCs w:val="28"/>
        </w:rPr>
        <w:t xml:space="preserve">, разъясняющие значения глаголов с разными приставками: переходить дорогу, подходить к доске, выходить и дома и т.п. Студент может их просмотреть, нажимая на соответствующие символы. 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CD5">
        <w:rPr>
          <w:rFonts w:ascii="Times New Roman" w:hAnsi="Times New Roman"/>
          <w:sz w:val="28"/>
          <w:szCs w:val="28"/>
        </w:rPr>
        <w:t>Содержит аудиофайл с рассказом, в котором присутствуют различные глаголы движения. Задание для студентов – отметить в списке глаголы, которые есть в тексте. Вот пример текста:</w:t>
      </w:r>
    </w:p>
    <w:p w:rsidR="000C0532" w:rsidRPr="00C42FCC" w:rsidRDefault="000C0532" w:rsidP="00091970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Сергей часто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проходил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улице, на которой жила его подруга Нина, но ни разу не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зашёл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ней домой. Когда-то они вместе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ходили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институт. Сергей любил Нину, но боялся сказать ей об этом. Потом Нина познакомилась с Вадимом Ребровым 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вышла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него замуж. Они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уехали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Петербург, в его родной город. Недавно Сергей узнал, что Нина развелась с Вадимом 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переехала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Москву. Теперь она опять живёт с мамой в их старом доме. В этот день Сергей решил всё сказать Нине. Он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пошёл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магазин и купил букет роз. Когда он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пришёл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знакомую улицу, он долго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ходил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окнами её дома, но так и не решился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войти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Пошёл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снег, и ему стало холодно. «Лучше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приду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завтра», - подумал Сергей. Когда он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ушёл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Нина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вышла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гулять с собакой и увидела много следов на снегу. Она подумала: «Кто-то ждал здесь свою любимую и долго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ходил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взад-вперёд». Как она была права!</w:t>
      </w:r>
    </w:p>
    <w:p w:rsidR="000C0532" w:rsidRPr="00892CD5" w:rsidRDefault="000C0532" w:rsidP="00C42FC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717BD2">
        <w:rPr>
          <w:rFonts w:ascii="Times New Roman" w:hAnsi="Times New Roman"/>
          <w:sz w:val="28"/>
          <w:szCs w:val="28"/>
          <w:shd w:val="clear" w:color="auto" w:fill="FFFFFF"/>
        </w:rPr>
        <w:t>Список глаголов:1.</w:t>
      </w:r>
      <w:r>
        <w:rPr>
          <w:rFonts w:ascii="Times New Roman" w:hAnsi="Times New Roman"/>
          <w:sz w:val="28"/>
          <w:szCs w:val="28"/>
        </w:rPr>
        <w:t xml:space="preserve"> проезжал 2. проходил 3. ходили 4. заходили 5. зашел 6.</w:t>
      </w:r>
      <w:r>
        <w:t> </w:t>
      </w:r>
      <w:r>
        <w:rPr>
          <w:rFonts w:ascii="Times New Roman" w:hAnsi="Times New Roman"/>
          <w:sz w:val="28"/>
          <w:szCs w:val="28"/>
        </w:rPr>
        <w:t>уходил 7. выходил 8. вышли 9. отошел 10. уехали 11. переехали 12. пошел 13.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доехали 14. пришел 15. войти 16. приду17. ушел  18. вышли 19. ходил  20.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92CD5">
        <w:rPr>
          <w:rFonts w:ascii="Times New Roman" w:hAnsi="Times New Roman"/>
          <w:sz w:val="28"/>
          <w:szCs w:val="28"/>
        </w:rPr>
        <w:t>зашли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>Далее студенты слушают текст еще раз и стараются запомнить рассказ. После этого, используя список глаголов, студенты пересказывают прослушанный рассказ.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>Включенный аудиоматериал отрабатывает навыки аудирования и говорения. Излагаемый материал желательно подкрепить зрительными образами при помощи картинок или фотографий.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892CD5">
        <w:rPr>
          <w:rFonts w:ascii="Times New Roman" w:hAnsi="Times New Roman"/>
          <w:i/>
          <w:sz w:val="28"/>
          <w:szCs w:val="28"/>
        </w:rPr>
        <w:t>Слайды 10 – 18.</w:t>
      </w:r>
      <w:r w:rsidRPr="00892CD5">
        <w:rPr>
          <w:rFonts w:ascii="Times New Roman" w:hAnsi="Times New Roman"/>
          <w:sz w:val="28"/>
          <w:szCs w:val="28"/>
        </w:rPr>
        <w:t xml:space="preserve"> Содержат упражнения, направленные на практическое использование глаголов движения с префиксами. Выполняются аналогично упражнениям на слайдах 5-7.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2CD5">
        <w:rPr>
          <w:rFonts w:ascii="Times New Roman" w:hAnsi="Times New Roman"/>
          <w:sz w:val="28"/>
          <w:szCs w:val="28"/>
        </w:rPr>
        <w:t xml:space="preserve">Использование мультимедийной презентации, с нашей точки зрения, значительно улучшает качество урока, активизирует процесс  преподавания, повышает интерес студентов и эффективность учебного процесса, позволяет достичь большей глубины понимания учебного материала. </w:t>
      </w:r>
    </w:p>
    <w:p w:rsidR="000C0532" w:rsidRPr="00892CD5" w:rsidRDefault="000C0532" w:rsidP="00892CD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sectPr w:rsidR="000C0532" w:rsidRPr="00892CD5" w:rsidSect="000919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09"/>
    <w:rsid w:val="00030705"/>
    <w:rsid w:val="00091970"/>
    <w:rsid w:val="000A0281"/>
    <w:rsid w:val="000B32CB"/>
    <w:rsid w:val="000C0532"/>
    <w:rsid w:val="001267E4"/>
    <w:rsid w:val="002A76A0"/>
    <w:rsid w:val="002B2BA9"/>
    <w:rsid w:val="003640A0"/>
    <w:rsid w:val="003B2A72"/>
    <w:rsid w:val="003C538B"/>
    <w:rsid w:val="003C6C16"/>
    <w:rsid w:val="003D67FE"/>
    <w:rsid w:val="003E40B8"/>
    <w:rsid w:val="003F5AFE"/>
    <w:rsid w:val="004D4CD2"/>
    <w:rsid w:val="006438CD"/>
    <w:rsid w:val="006513D5"/>
    <w:rsid w:val="006657E3"/>
    <w:rsid w:val="00691A65"/>
    <w:rsid w:val="006B6CD7"/>
    <w:rsid w:val="00707D85"/>
    <w:rsid w:val="0071463B"/>
    <w:rsid w:val="00717BD2"/>
    <w:rsid w:val="00736BDA"/>
    <w:rsid w:val="00763810"/>
    <w:rsid w:val="007F4ECB"/>
    <w:rsid w:val="00871FBD"/>
    <w:rsid w:val="008746D9"/>
    <w:rsid w:val="00892CD5"/>
    <w:rsid w:val="0093629E"/>
    <w:rsid w:val="00AB3A3F"/>
    <w:rsid w:val="00AF0B23"/>
    <w:rsid w:val="00B17AD7"/>
    <w:rsid w:val="00C03549"/>
    <w:rsid w:val="00C2051F"/>
    <w:rsid w:val="00C42FCC"/>
    <w:rsid w:val="00C46209"/>
    <w:rsid w:val="00CA79ED"/>
    <w:rsid w:val="00CD2A4E"/>
    <w:rsid w:val="00D4451C"/>
    <w:rsid w:val="00D759FF"/>
    <w:rsid w:val="00DB6E68"/>
    <w:rsid w:val="00E95894"/>
    <w:rsid w:val="00F52E97"/>
    <w:rsid w:val="00F76BB3"/>
    <w:rsid w:val="00FC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4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52E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3</Pages>
  <Words>578</Words>
  <Characters>3298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19</cp:revision>
  <cp:lastPrinted>2014-04-08T07:04:00Z</cp:lastPrinted>
  <dcterms:created xsi:type="dcterms:W3CDTF">2014-03-31T14:35:00Z</dcterms:created>
  <dcterms:modified xsi:type="dcterms:W3CDTF">2014-04-08T07:05:00Z</dcterms:modified>
</cp:coreProperties>
</file>