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1" w:rsidRDefault="00A26C61" w:rsidP="00897771">
      <w:pPr>
        <w:spacing w:after="240" w:line="240" w:lineRule="auto"/>
        <w:jc w:val="center"/>
        <w:rPr>
          <w:rFonts w:ascii="Arial Narrow" w:hAnsi="Arial Narrow" w:cs="Arial Narrow"/>
          <w:sz w:val="32"/>
          <w:szCs w:val="32"/>
          <w:lang w:val="uk-UA"/>
        </w:rPr>
      </w:pPr>
    </w:p>
    <w:p w:rsidR="00A26C61" w:rsidRPr="00CB59F4" w:rsidRDefault="00A26C61" w:rsidP="00897771">
      <w:pPr>
        <w:spacing w:after="240" w:line="240" w:lineRule="auto"/>
        <w:jc w:val="center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>МІНІСТЕРСТВО ОХОРОНИ ЗДОРОВ`Я УКРАЇНИ</w:t>
      </w:r>
    </w:p>
    <w:p w:rsidR="00A26C61" w:rsidRPr="00CB59F4" w:rsidRDefault="00A26C61" w:rsidP="00897771">
      <w:pPr>
        <w:spacing w:after="240" w:line="240" w:lineRule="auto"/>
        <w:jc w:val="center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>ХАРКІВСЬКИЙ НАЦІОНАЛЬНИЙ МЕДИЧНИЙ УНІВЕРСИТЕТ</w:t>
      </w:r>
    </w:p>
    <w:p w:rsidR="00A26C61" w:rsidRPr="00CB59F4" w:rsidRDefault="00A26C61" w:rsidP="00897771">
      <w:pPr>
        <w:spacing w:after="240" w:line="240" w:lineRule="auto"/>
        <w:jc w:val="center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>КАФЕДРА ПРОПЕДЕВТИКИ ВНУТРІШНЬОЇ МЕДИЦИНИ № 1,</w:t>
      </w:r>
    </w:p>
    <w:p w:rsidR="00A26C61" w:rsidRPr="00CB59F4" w:rsidRDefault="00A26C61" w:rsidP="00897771">
      <w:pPr>
        <w:spacing w:after="240" w:line="240" w:lineRule="auto"/>
        <w:jc w:val="center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>ОСНОВ БІОЕТИКИ ТА БІОБЕЗПЕКИ</w:t>
      </w: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jc w:val="center"/>
        <w:rPr>
          <w:rFonts w:ascii="Arial Narrow" w:hAnsi="Arial Narrow" w:cs="Arial Narrow"/>
          <w:sz w:val="36"/>
          <w:szCs w:val="36"/>
          <w:lang w:val="uk-UA"/>
        </w:rPr>
      </w:pPr>
      <w:r w:rsidRPr="00BD7151">
        <w:rPr>
          <w:rFonts w:ascii="Arial Narrow" w:hAnsi="Arial Narrow" w:cs="Arial Narrow"/>
          <w:sz w:val="36"/>
          <w:szCs w:val="36"/>
          <w:lang w:val="uk-UA"/>
        </w:rPr>
        <w:t>Т.В.</w:t>
      </w:r>
      <w:r>
        <w:rPr>
          <w:rFonts w:ascii="Arial Narrow" w:hAnsi="Arial Narrow" w:cs="Arial Narrow"/>
          <w:sz w:val="36"/>
          <w:szCs w:val="36"/>
          <w:lang w:val="uk-UA"/>
        </w:rPr>
        <w:t xml:space="preserve"> </w:t>
      </w:r>
      <w:r w:rsidRPr="00BD7151">
        <w:rPr>
          <w:rFonts w:ascii="Arial Narrow" w:hAnsi="Arial Narrow" w:cs="Arial Narrow"/>
          <w:sz w:val="36"/>
          <w:szCs w:val="36"/>
          <w:lang w:val="uk-UA"/>
        </w:rPr>
        <w:t>Ащеулова, Н.М.</w:t>
      </w:r>
      <w:r>
        <w:rPr>
          <w:rFonts w:ascii="Arial Narrow" w:hAnsi="Arial Narrow" w:cs="Arial Narrow"/>
          <w:sz w:val="36"/>
          <w:szCs w:val="36"/>
          <w:lang w:val="uk-UA"/>
        </w:rPr>
        <w:t xml:space="preserve"> </w:t>
      </w:r>
      <w:r w:rsidRPr="00BD7151">
        <w:rPr>
          <w:rFonts w:ascii="Arial Narrow" w:hAnsi="Arial Narrow" w:cs="Arial Narrow"/>
          <w:sz w:val="36"/>
          <w:szCs w:val="36"/>
          <w:lang w:val="uk-UA"/>
        </w:rPr>
        <w:t>Герасимчук</w:t>
      </w:r>
    </w:p>
    <w:p w:rsidR="00A26C61" w:rsidRDefault="00A26C61" w:rsidP="00897771">
      <w:pPr>
        <w:jc w:val="center"/>
        <w:rPr>
          <w:rFonts w:ascii="Arial Narrow" w:hAnsi="Arial Narrow" w:cs="Arial Narrow"/>
          <w:sz w:val="36"/>
          <w:szCs w:val="36"/>
          <w:lang w:val="uk-UA"/>
        </w:rPr>
      </w:pPr>
    </w:p>
    <w:p w:rsidR="00A26C61" w:rsidRDefault="00A26C61" w:rsidP="00897771">
      <w:pPr>
        <w:jc w:val="center"/>
        <w:rPr>
          <w:rFonts w:ascii="Arial Narrow" w:hAnsi="Arial Narrow" w:cs="Arial Narrow"/>
          <w:sz w:val="36"/>
          <w:szCs w:val="36"/>
          <w:lang w:val="uk-UA"/>
        </w:rPr>
      </w:pPr>
    </w:p>
    <w:p w:rsidR="00A26C61" w:rsidRPr="0039434B" w:rsidRDefault="00A26C61" w:rsidP="00897771">
      <w:pPr>
        <w:jc w:val="center"/>
        <w:rPr>
          <w:rFonts w:ascii="Arial Narrow" w:hAnsi="Arial Narrow" w:cs="Arial Narrow"/>
          <w:b/>
          <w:bCs/>
          <w:sz w:val="36"/>
          <w:szCs w:val="36"/>
          <w:lang w:val="uk-UA"/>
        </w:rPr>
      </w:pPr>
      <w:r w:rsidRPr="0039434B">
        <w:rPr>
          <w:rFonts w:ascii="Arial Narrow" w:hAnsi="Arial Narrow" w:cs="Arial Narrow"/>
          <w:b/>
          <w:bCs/>
          <w:sz w:val="36"/>
          <w:szCs w:val="36"/>
          <w:lang w:val="uk-UA"/>
        </w:rPr>
        <w:t>ПРАКТИКУМ</w:t>
      </w:r>
    </w:p>
    <w:p w:rsidR="00A26C61" w:rsidRPr="00BD7151" w:rsidRDefault="00A26C61" w:rsidP="00897771">
      <w:pPr>
        <w:jc w:val="center"/>
        <w:rPr>
          <w:rFonts w:ascii="Arial Narrow" w:hAnsi="Arial Narrow" w:cs="Arial Narrow"/>
          <w:b/>
          <w:bCs/>
          <w:sz w:val="36"/>
          <w:szCs w:val="36"/>
          <w:lang w:val="uk-UA"/>
        </w:rPr>
      </w:pPr>
      <w:r>
        <w:rPr>
          <w:rFonts w:ascii="Arial Narrow" w:hAnsi="Arial Narrow" w:cs="Arial Narrow"/>
          <w:b/>
          <w:bCs/>
          <w:sz w:val="36"/>
          <w:szCs w:val="36"/>
          <w:lang w:val="uk-UA"/>
        </w:rPr>
        <w:t>СХЕМА ІСТОРІЇ ХВОРОБИ</w:t>
      </w: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Pr="00601EFA" w:rsidRDefault="00A26C61" w:rsidP="00897771">
      <w:pPr>
        <w:rPr>
          <w:rFonts w:ascii="Arial Narrow" w:hAnsi="Arial Narrow" w:cs="Arial Narrow"/>
          <w:sz w:val="32"/>
          <w:szCs w:val="32"/>
          <w:lang w:val="uk-UA"/>
        </w:rPr>
      </w:pPr>
      <w:r w:rsidRPr="00601EFA">
        <w:rPr>
          <w:rFonts w:ascii="Arial Narrow" w:hAnsi="Arial Narrow" w:cs="Arial Narrow"/>
          <w:sz w:val="32"/>
          <w:szCs w:val="32"/>
          <w:lang w:val="uk-UA"/>
        </w:rPr>
        <w:t xml:space="preserve">Методичні вказівки </w:t>
      </w:r>
      <w:r>
        <w:rPr>
          <w:rFonts w:ascii="Arial Narrow" w:hAnsi="Arial Narrow" w:cs="Arial Narrow"/>
          <w:sz w:val="32"/>
          <w:szCs w:val="32"/>
          <w:lang w:val="uk-UA"/>
        </w:rPr>
        <w:t xml:space="preserve">для студентів </w:t>
      </w:r>
      <w:r>
        <w:rPr>
          <w:rFonts w:ascii="Arial Narrow" w:hAnsi="Arial Narrow" w:cs="Arial Narrow"/>
          <w:sz w:val="32"/>
          <w:szCs w:val="32"/>
          <w:lang w:val="en-US"/>
        </w:rPr>
        <w:t>III</w:t>
      </w:r>
      <w:r w:rsidRPr="00CF3A16">
        <w:rPr>
          <w:rFonts w:ascii="Arial Narrow" w:hAnsi="Arial Narrow" w:cs="Arial Narrow"/>
          <w:sz w:val="32"/>
          <w:szCs w:val="32"/>
        </w:rPr>
        <w:t xml:space="preserve"> курсу медичних факульт</w:t>
      </w:r>
      <w:r>
        <w:rPr>
          <w:rFonts w:ascii="Arial Narrow" w:hAnsi="Arial Narrow" w:cs="Arial Narrow"/>
          <w:sz w:val="32"/>
          <w:szCs w:val="32"/>
          <w:lang w:val="uk-UA"/>
        </w:rPr>
        <w:t>е</w:t>
      </w:r>
      <w:r w:rsidRPr="00CF3A16">
        <w:rPr>
          <w:rFonts w:ascii="Arial Narrow" w:hAnsi="Arial Narrow" w:cs="Arial Narrow"/>
          <w:sz w:val="32"/>
          <w:szCs w:val="32"/>
        </w:rPr>
        <w:t>тів</w:t>
      </w:r>
    </w:p>
    <w:p w:rsidR="00A26C61" w:rsidRPr="00CB59F4" w:rsidRDefault="00A26C61" w:rsidP="00897771">
      <w:pPr>
        <w:rPr>
          <w:b/>
          <w:bCs/>
          <w:sz w:val="32"/>
          <w:szCs w:val="32"/>
          <w:lang w:val="uk-UA"/>
        </w:rPr>
      </w:pPr>
    </w:p>
    <w:p w:rsidR="00A26C61" w:rsidRPr="00CB59F4" w:rsidRDefault="00A26C61" w:rsidP="00897771">
      <w:pPr>
        <w:jc w:val="both"/>
        <w:rPr>
          <w:rFonts w:ascii="Arial Narrow" w:hAnsi="Arial Narrow" w:cs="Arial Narrow"/>
          <w:b/>
          <w:bCs/>
          <w:sz w:val="32"/>
          <w:szCs w:val="32"/>
          <w:lang w:val="uk-UA"/>
        </w:rPr>
      </w:pPr>
    </w:p>
    <w:p w:rsidR="00A26C61" w:rsidRPr="00CB59F4" w:rsidRDefault="00A26C61" w:rsidP="00897771">
      <w:pPr>
        <w:jc w:val="both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  <w:t>Студента ____________________________</w:t>
      </w:r>
    </w:p>
    <w:p w:rsidR="00A26C61" w:rsidRPr="00CB59F4" w:rsidRDefault="00A26C61" w:rsidP="00897771">
      <w:pPr>
        <w:jc w:val="both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  <w:t>групи _____ курса ______ факультету____</w:t>
      </w:r>
    </w:p>
    <w:p w:rsidR="00A26C61" w:rsidRPr="00CB59F4" w:rsidRDefault="00A26C61" w:rsidP="00897771">
      <w:pPr>
        <w:jc w:val="both"/>
        <w:rPr>
          <w:rFonts w:ascii="Arial Narrow" w:hAnsi="Arial Narrow" w:cs="Arial Narrow"/>
          <w:sz w:val="32"/>
          <w:szCs w:val="32"/>
          <w:lang w:val="uk-UA"/>
        </w:rPr>
      </w:pP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</w:r>
      <w:r w:rsidRPr="00CB59F4">
        <w:rPr>
          <w:rFonts w:ascii="Arial Narrow" w:hAnsi="Arial Narrow" w:cs="Arial Narrow"/>
          <w:sz w:val="32"/>
          <w:szCs w:val="32"/>
          <w:lang w:val="uk-UA"/>
        </w:rPr>
        <w:tab/>
        <w:t>____________________________________</w:t>
      </w:r>
    </w:p>
    <w:p w:rsidR="00A26C61" w:rsidRPr="00CB59F4" w:rsidRDefault="00A26C61" w:rsidP="00897771">
      <w:pPr>
        <w:jc w:val="both"/>
        <w:rPr>
          <w:rFonts w:ascii="Arial Narrow" w:hAnsi="Arial Narrow" w:cs="Arial Narrow"/>
          <w:sz w:val="32"/>
          <w:szCs w:val="32"/>
          <w:lang w:val="uk-UA"/>
        </w:rPr>
      </w:pPr>
    </w:p>
    <w:p w:rsidR="00A26C61" w:rsidRPr="00CB59F4" w:rsidRDefault="00A26C61" w:rsidP="00897771">
      <w:pPr>
        <w:rPr>
          <w:rFonts w:ascii="Arial Narrow" w:hAnsi="Arial Narrow" w:cs="Arial Narrow"/>
          <w:b/>
          <w:bCs/>
          <w:sz w:val="32"/>
          <w:szCs w:val="32"/>
          <w:lang w:val="uk-UA"/>
        </w:rPr>
      </w:pPr>
    </w:p>
    <w:p w:rsidR="00A26C61" w:rsidRPr="00CB59F4" w:rsidRDefault="00A26C61" w:rsidP="00897771">
      <w:pPr>
        <w:rPr>
          <w:rFonts w:ascii="Arial Narrow" w:hAnsi="Arial Narrow" w:cs="Arial Narrow"/>
          <w:b/>
          <w:bCs/>
          <w:sz w:val="32"/>
          <w:szCs w:val="32"/>
          <w:lang w:val="uk-UA"/>
        </w:rPr>
      </w:pPr>
    </w:p>
    <w:p w:rsidR="00A26C61" w:rsidRPr="00CB59F4" w:rsidRDefault="00A26C61" w:rsidP="00897771">
      <w:pPr>
        <w:jc w:val="center"/>
        <w:rPr>
          <w:rFonts w:ascii="Arial Narrow" w:hAnsi="Arial Narrow" w:cs="Arial Narrow"/>
          <w:sz w:val="36"/>
          <w:szCs w:val="36"/>
          <w:lang w:val="uk-UA"/>
        </w:rPr>
      </w:pPr>
      <w:r w:rsidRPr="00CB59F4">
        <w:rPr>
          <w:rFonts w:ascii="Arial Narrow" w:hAnsi="Arial Narrow" w:cs="Arial Narrow"/>
          <w:sz w:val="36"/>
          <w:szCs w:val="36"/>
          <w:lang w:val="uk-UA"/>
        </w:rPr>
        <w:t xml:space="preserve">Харків </w:t>
      </w:r>
    </w:p>
    <w:p w:rsidR="00A26C61" w:rsidRDefault="00A26C61" w:rsidP="00897771">
      <w:pPr>
        <w:jc w:val="center"/>
        <w:rPr>
          <w:sz w:val="36"/>
          <w:szCs w:val="36"/>
          <w:lang w:val="uk-UA"/>
        </w:rPr>
      </w:pPr>
    </w:p>
    <w:p w:rsidR="00A26C61" w:rsidRDefault="00A26C61" w:rsidP="00897771">
      <w:pPr>
        <w:jc w:val="center"/>
        <w:rPr>
          <w:sz w:val="36"/>
          <w:szCs w:val="36"/>
          <w:lang w:val="uk-UA"/>
        </w:rPr>
      </w:pPr>
    </w:p>
    <w:p w:rsidR="00A26C61" w:rsidRDefault="00A26C61" w:rsidP="00897771">
      <w:pPr>
        <w:jc w:val="center"/>
        <w:rPr>
          <w:sz w:val="36"/>
          <w:szCs w:val="36"/>
          <w:lang w:val="uk-UA"/>
        </w:rPr>
      </w:pPr>
    </w:p>
    <w:p w:rsidR="00A26C61" w:rsidRPr="00601EFA" w:rsidRDefault="00A26C61" w:rsidP="00897771">
      <w:pPr>
        <w:jc w:val="center"/>
        <w:rPr>
          <w:sz w:val="36"/>
          <w:szCs w:val="36"/>
          <w:lang w:val="uk-UA"/>
        </w:rPr>
      </w:pPr>
    </w:p>
    <w:p w:rsidR="00A26C61" w:rsidRPr="008D7BF4" w:rsidRDefault="00A26C61" w:rsidP="00897771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  <w:r w:rsidRPr="008D7BF4">
        <w:rPr>
          <w:rFonts w:ascii="Arial Narrow" w:hAnsi="Arial Narrow" w:cs="Arial Narrow"/>
          <w:sz w:val="28"/>
          <w:szCs w:val="28"/>
          <w:lang w:val="uk-UA"/>
        </w:rPr>
        <w:t>Затверджено вченою радою ХНМУ</w:t>
      </w:r>
    </w:p>
    <w:p w:rsidR="00A26C61" w:rsidRPr="008D7BF4" w:rsidRDefault="00A26C61" w:rsidP="00897771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  <w:r w:rsidRPr="008D7BF4">
        <w:rPr>
          <w:rFonts w:ascii="Arial Narrow" w:hAnsi="Arial Narrow" w:cs="Arial Narrow"/>
          <w:sz w:val="28"/>
          <w:szCs w:val="28"/>
          <w:lang w:val="uk-UA"/>
        </w:rPr>
        <w:t>Протокол №        від  21.03.2017</w:t>
      </w:r>
    </w:p>
    <w:p w:rsidR="00A26C61" w:rsidRPr="008D7BF4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8D7BF4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8D7BF4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8D7BF4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  <w:r w:rsidRPr="008D7BF4">
        <w:rPr>
          <w:rFonts w:ascii="Arial Narrow" w:hAnsi="Arial Narrow" w:cs="Arial Narrow"/>
          <w:sz w:val="28"/>
          <w:szCs w:val="28"/>
          <w:lang w:val="uk-UA"/>
        </w:rPr>
        <w:t xml:space="preserve">Т.В.Ащеулова, Н.М.Герасимчук </w:t>
      </w:r>
      <w:r>
        <w:rPr>
          <w:rFonts w:ascii="Arial Narrow" w:hAnsi="Arial Narrow" w:cs="Arial Narrow"/>
          <w:sz w:val="28"/>
          <w:szCs w:val="28"/>
          <w:lang w:val="uk-UA"/>
        </w:rPr>
        <w:t xml:space="preserve">. «Схема історії хвороби» в курсі пропедевтики внутрішньої медицини. Методичні вказівки для студентів III </w:t>
      </w:r>
      <w:r w:rsidRPr="00C56814">
        <w:rPr>
          <w:rFonts w:ascii="Arial Narrow" w:hAnsi="Arial Narrow" w:cs="Arial Narrow"/>
          <w:sz w:val="28"/>
          <w:szCs w:val="28"/>
          <w:lang w:val="uk-UA"/>
        </w:rPr>
        <w:t xml:space="preserve">курсу – медичних </w:t>
      </w:r>
      <w:r>
        <w:rPr>
          <w:rFonts w:ascii="Arial Narrow" w:hAnsi="Arial Narrow" w:cs="Arial Narrow"/>
          <w:sz w:val="28"/>
          <w:szCs w:val="28"/>
          <w:lang w:val="uk-UA"/>
        </w:rPr>
        <w:t xml:space="preserve"> факультетів.- Харків, 2018.</w:t>
      </w: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897771">
      <w:pPr>
        <w:rPr>
          <w:b/>
          <w:bCs/>
          <w:sz w:val="36"/>
          <w:szCs w:val="36"/>
          <w:lang w:val="uk-UA"/>
        </w:rPr>
      </w:pPr>
    </w:p>
    <w:p w:rsidR="00A26C61" w:rsidRDefault="00A26C61" w:rsidP="009D07B2">
      <w:pPr>
        <w:jc w:val="center"/>
        <w:rPr>
          <w:rFonts w:ascii="Times New Roman" w:hAnsi="Times New Roman" w:cs="Times New Roman"/>
          <w:sz w:val="14"/>
          <w:szCs w:val="14"/>
          <w:lang w:val="uk-UA"/>
        </w:rPr>
        <w:sectPr w:rsidR="00A26C61" w:rsidSect="00897771">
          <w:pgSz w:w="11906" w:h="16838" w:code="9"/>
          <w:pgMar w:top="993" w:right="991" w:bottom="851" w:left="1134" w:header="709" w:footer="709" w:gutter="0"/>
          <w:cols w:space="141"/>
          <w:docGrid w:linePitch="360"/>
        </w:sectPr>
      </w:pPr>
      <w:r>
        <w:rPr>
          <w:rFonts w:ascii="Times New Roman" w:hAnsi="Times New Roman" w:cs="Times New Roman"/>
          <w:sz w:val="14"/>
          <w:szCs w:val="14"/>
          <w:lang w:val="uk-UA"/>
        </w:rPr>
        <w:br w:type="page"/>
      </w:r>
    </w:p>
    <w:p w:rsidR="00A26C61" w:rsidRDefault="00A26C61" w:rsidP="009D07B2">
      <w:pPr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40320;visibility:visible" from="1.05pt,28.4pt" to="235.75pt,28.4pt" strokeweight=".5pt">
            <v:stroke joinstyle="miter"/>
          </v:line>
        </w:pict>
      </w:r>
      <w:r>
        <w:rPr>
          <w:rFonts w:ascii="Times New Roman" w:hAnsi="Times New Roman" w:cs="Times New Roman"/>
          <w:sz w:val="14"/>
          <w:szCs w:val="14"/>
          <w:lang w:val="uk-UA"/>
        </w:rPr>
        <w:t>Найменування</w:t>
      </w:r>
      <w:r w:rsidRPr="00C56814">
        <w:rPr>
          <w:rFonts w:ascii="Times New Roman" w:hAnsi="Times New Roman" w:cs="Times New Roman"/>
          <w:sz w:val="14"/>
          <w:szCs w:val="14"/>
          <w:lang w:val="uk-UA"/>
        </w:rPr>
        <w:t xml:space="preserve"> </w:t>
      </w:r>
      <w:r w:rsidRPr="004C33E9">
        <w:rPr>
          <w:rFonts w:ascii="Times New Roman" w:hAnsi="Times New Roman" w:cs="Times New Roman"/>
          <w:sz w:val="14"/>
          <w:szCs w:val="14"/>
          <w:lang w:val="uk-UA"/>
        </w:rPr>
        <w:t>міністерства, іншого органу виконавчої влади, підприємства, установи, організації, до сфери управління якого (якої</w:t>
      </w:r>
      <w:r>
        <w:rPr>
          <w:rFonts w:ascii="Times New Roman" w:hAnsi="Times New Roman" w:cs="Times New Roman"/>
          <w:sz w:val="14"/>
          <w:szCs w:val="14"/>
          <w:lang w:val="uk-UA"/>
        </w:rPr>
        <w:t>) належить заклад охорони здоров'я</w:t>
      </w:r>
    </w:p>
    <w:p w:rsidR="00A26C61" w:rsidRDefault="00A26C61" w:rsidP="0084168A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Найменування та місцезнаходження (повна поштова адреса)</w:t>
      </w:r>
    </w:p>
    <w:p w:rsidR="00A26C61" w:rsidRDefault="00A26C61" w:rsidP="0084168A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 xml:space="preserve"> закладу охорони здоров'я, де заповнюється форма</w:t>
      </w:r>
    </w:p>
    <w:p w:rsidR="00A26C61" w:rsidRDefault="00A26C61" w:rsidP="0084168A">
      <w:pPr>
        <w:tabs>
          <w:tab w:val="left" w:pos="1418"/>
        </w:tabs>
        <w:spacing w:after="0"/>
        <w:rPr>
          <w:rFonts w:ascii="Times New Roman" w:hAnsi="Times New Roman" w:cs="Times New Roman"/>
          <w:sz w:val="14"/>
          <w:szCs w:val="14"/>
          <w:lang w:val="uk-UA"/>
        </w:rPr>
      </w:pPr>
    </w:p>
    <w:p w:rsidR="00A26C61" w:rsidRDefault="00A26C61" w:rsidP="0084168A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z-index:251641344;visibility:visible" from="1.15pt,4.7pt" to="248.05pt,4.7pt" strokeweight=".5pt">
            <v:stroke joinstyle="miter"/>
          </v:line>
        </w:pict>
      </w:r>
    </w:p>
    <w:p w:rsidR="00A26C61" w:rsidRDefault="00A26C61" w:rsidP="0084168A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noProof/>
          <w:lang w:eastAsia="ru-RU"/>
        </w:rPr>
        <w:pict>
          <v:line id="Прямая соединительная линия 3" o:spid="_x0000_s1028" style="position:absolute;flip:y;z-index:251642368;visibility:visible" from=".7pt,8.15pt" to="220.45pt,8.15pt" strokeweight=".5pt">
            <v:stroke joinstyle="miter"/>
          </v:line>
        </w:pict>
      </w:r>
    </w:p>
    <w:p w:rsidR="00A26C61" w:rsidRDefault="00A26C61" w:rsidP="0084168A">
      <w:pPr>
        <w:spacing w:after="0"/>
        <w:rPr>
          <w:rFonts w:ascii="Times New Roman" w:hAnsi="Times New Roman" w:cs="Times New Roman"/>
          <w:sz w:val="14"/>
          <w:szCs w:val="14"/>
          <w:lang w:val="uk-UA"/>
        </w:rPr>
      </w:pPr>
    </w:p>
    <w:tbl>
      <w:tblPr>
        <w:tblpPr w:leftFromText="180" w:rightFromText="180" w:vertAnchor="text" w:horzAnchor="page" w:tblpX="329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A26C61" w:rsidRPr="002B1BEA"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A26C61" w:rsidRDefault="00A26C61" w:rsidP="0084168A">
      <w:pPr>
        <w:spacing w:after="0"/>
        <w:ind w:firstLine="708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 xml:space="preserve">Код ЄДРПОУ    </w:t>
      </w:r>
    </w:p>
    <w:p w:rsidR="00A26C61" w:rsidRDefault="00A26C61" w:rsidP="00897771">
      <w:pPr>
        <w:spacing w:after="0"/>
        <w:ind w:firstLine="708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МЕДИЧНА ДОКУМЕНТАЦІЯ</w:t>
      </w:r>
    </w:p>
    <w:p w:rsidR="00A26C61" w:rsidRPr="00553A49" w:rsidRDefault="00A26C61" w:rsidP="0084168A">
      <w:pPr>
        <w:spacing w:after="0"/>
        <w:rPr>
          <w:rFonts w:ascii="Times New Roman" w:hAnsi="Times New Roman" w:cs="Times New Roman"/>
          <w:sz w:val="4"/>
          <w:szCs w:val="4"/>
          <w:lang w:val="uk-UA"/>
        </w:rPr>
      </w:pP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Форма первинної облікової документації</w:t>
      </w:r>
    </w:p>
    <w:p w:rsidR="00A26C61" w:rsidRPr="0084168A" w:rsidRDefault="00A26C61" w:rsidP="00553A4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4168A">
        <w:rPr>
          <w:rFonts w:ascii="Times New Roman" w:hAnsi="Times New Roman" w:cs="Times New Roman"/>
          <w:sz w:val="18"/>
          <w:szCs w:val="18"/>
          <w:lang w:val="uk-UA"/>
        </w:rPr>
        <w:t>№ 003/о</w:t>
      </w: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ЗАТВЕРДЖЕНО</w:t>
      </w: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Наказ МОЗ України</w:t>
      </w:r>
    </w:p>
    <w:p w:rsidR="00A26C61" w:rsidRDefault="00A26C61" w:rsidP="00553A49">
      <w:pPr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від 14.02.2012 р. № 110</w:t>
      </w: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(У редакції наказу МОЗ України</w:t>
      </w:r>
    </w:p>
    <w:p w:rsidR="00A26C61" w:rsidRDefault="00A26C61" w:rsidP="00553A49">
      <w:pPr>
        <w:spacing w:after="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4"/>
          <w:lang w:val="uk-UA"/>
        </w:rPr>
        <w:t>від 21.01.2016 р. № 29)</w:t>
      </w:r>
    </w:p>
    <w:p w:rsidR="00A26C61" w:rsidRDefault="00A26C61">
      <w:pPr>
        <w:rPr>
          <w:rFonts w:ascii="Times New Roman" w:hAnsi="Times New Roman" w:cs="Times New Roman"/>
          <w:sz w:val="14"/>
          <w:szCs w:val="14"/>
          <w:lang w:val="uk-UA"/>
        </w:rPr>
        <w:sectPr w:rsidR="00A26C61" w:rsidSect="00897771">
          <w:type w:val="continuous"/>
          <w:pgSz w:w="11906" w:h="16838" w:code="9"/>
          <w:pgMar w:top="993" w:right="991" w:bottom="851" w:left="1134" w:header="709" w:footer="709" w:gutter="0"/>
          <w:cols w:num="2" w:space="141"/>
          <w:docGrid w:linePitch="360"/>
        </w:sectPr>
      </w:pPr>
    </w:p>
    <w:p w:rsidR="00A26C61" w:rsidRDefault="00A26C61">
      <w:pPr>
        <w:rPr>
          <w:rFonts w:ascii="Times New Roman" w:hAnsi="Times New Roman" w:cs="Times New Roman"/>
          <w:sz w:val="14"/>
          <w:szCs w:val="14"/>
          <w:lang w:val="uk-UA"/>
        </w:rPr>
      </w:pPr>
    </w:p>
    <w:p w:rsidR="00A26C61" w:rsidRPr="004C33E9" w:rsidRDefault="00A26C61">
      <w:pPr>
        <w:rPr>
          <w:rFonts w:ascii="Times New Roman" w:hAnsi="Times New Roman" w:cs="Times New Roman"/>
          <w:sz w:val="14"/>
          <w:szCs w:val="14"/>
        </w:rPr>
      </w:pPr>
    </w:p>
    <w:p w:rsidR="00A26C61" w:rsidRPr="004C33E9" w:rsidRDefault="00A26C61">
      <w:pPr>
        <w:rPr>
          <w:rFonts w:ascii="Times New Roman" w:hAnsi="Times New Roman" w:cs="Times New Roman"/>
          <w:sz w:val="14"/>
          <w:szCs w:val="14"/>
        </w:rPr>
        <w:sectPr w:rsidR="00A26C61" w:rsidRPr="004C33E9" w:rsidSect="00897771">
          <w:type w:val="continuous"/>
          <w:pgSz w:w="11906" w:h="16838" w:code="9"/>
          <w:pgMar w:top="993" w:right="991" w:bottom="851" w:left="1134" w:header="709" w:footer="709" w:gutter="0"/>
          <w:cols w:space="141"/>
          <w:docGrid w:linePitch="360"/>
        </w:sectPr>
      </w:pPr>
    </w:p>
    <w:p w:rsidR="00A26C61" w:rsidRPr="004C33E9" w:rsidRDefault="00A26C61">
      <w:pPr>
        <w:rPr>
          <w:rFonts w:ascii="Times New Roman" w:hAnsi="Times New Roman" w:cs="Times New Roman"/>
        </w:rPr>
      </w:pPr>
    </w:p>
    <w:p w:rsidR="00A26C61" w:rsidRPr="00E53A37" w:rsidRDefault="00A26C61" w:rsidP="00553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3A37">
        <w:rPr>
          <w:rFonts w:ascii="Times New Roman" w:hAnsi="Times New Roman" w:cs="Times New Roman"/>
          <w:b/>
          <w:bCs/>
          <w:sz w:val="28"/>
          <w:szCs w:val="28"/>
        </w:rPr>
        <w:t>МЕДИЧНА КАРТА СТАЦОНАРНОГО ХВОРОГО</w:t>
      </w:r>
      <w:r w:rsidRPr="00E53A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_____</w:t>
      </w:r>
    </w:p>
    <w:tbl>
      <w:tblPr>
        <w:tblpPr w:leftFromText="57" w:rightFromText="57" w:vertAnchor="text" w:horzAnchor="page" w:tblpX="3151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</w:tblGrid>
      <w:tr w:rsidR="00A26C61" w:rsidRPr="002B1BEA"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675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</w:tblGrid>
      <w:tr w:rsidR="00A26C61" w:rsidRPr="002B1BEA">
        <w:tc>
          <w:tcPr>
            <w:tcW w:w="39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</w:tblGrid>
      <w:tr w:rsidR="00A26C61" w:rsidRPr="002B1BEA">
        <w:tc>
          <w:tcPr>
            <w:tcW w:w="39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262F41" w:rsidRDefault="00A26C61" w:rsidP="00AD5DC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</w:tblGrid>
      <w:tr w:rsidR="00A26C61" w:rsidRPr="002B1BEA">
        <w:tc>
          <w:tcPr>
            <w:tcW w:w="284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DC586F" w:rsidRDefault="00A26C61" w:rsidP="00E53A3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C586F">
        <w:rPr>
          <w:rFonts w:ascii="Times New Roman" w:hAnsi="Times New Roman" w:cs="Times New Roman"/>
          <w:sz w:val="20"/>
          <w:szCs w:val="20"/>
          <w:lang w:val="uk-UA"/>
        </w:rPr>
        <w:t xml:space="preserve">1. Дата госпіталізації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2. </w:t>
      </w:r>
      <w:r w:rsidRPr="00DC586F">
        <w:rPr>
          <w:rFonts w:ascii="Times New Roman" w:hAnsi="Times New Roman" w:cs="Times New Roman"/>
          <w:sz w:val="20"/>
          <w:szCs w:val="20"/>
          <w:lang w:val="uk-UA"/>
        </w:rPr>
        <w:t xml:space="preserve">Стать: чоловіча –1; жіноча </w:t>
      </w:r>
      <w:r>
        <w:rPr>
          <w:rFonts w:ascii="Times New Roman" w:hAnsi="Times New Roman" w:cs="Times New Roman"/>
          <w:sz w:val="20"/>
          <w:szCs w:val="20"/>
          <w:lang w:val="uk-UA"/>
        </w:rPr>
        <w:t>– 2</w:t>
      </w:r>
    </w:p>
    <w:p w:rsidR="00A26C61" w:rsidRPr="004351EA" w:rsidRDefault="00A26C61" w:rsidP="00E53A37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A26C61" w:rsidRPr="00AD5DCF" w:rsidRDefault="00A26C61" w:rsidP="00E53A3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70pt;margin-top:.8pt;width:48.4pt;height:13.3pt;z-index:251645440;visibility:visible;mso-wrap-distance-top:3.6pt;mso-wrap-distance-bottom:3.6pt;v-text-anchor:middle" stroked="f">
            <v:textbox inset=",0,,0">
              <w:txbxContent>
                <w:p w:rsidR="00A26C61" w:rsidRDefault="00A26C61" w:rsidP="00D865EE">
                  <w:pPr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AC7704">
                    <w:rPr>
                      <w:i/>
                      <w:iCs/>
                      <w:sz w:val="16"/>
                      <w:szCs w:val="16"/>
                      <w:lang w:val="uk-UA"/>
                    </w:rPr>
                    <w:t>(хвилини)</w:t>
                  </w:r>
                </w:p>
                <w:p w:rsidR="00A26C61" w:rsidRDefault="00A26C61" w:rsidP="00D865EE">
                  <w:pPr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A26C61" w:rsidRDefault="00A26C61" w:rsidP="00D865EE">
                  <w:pPr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A26C61" w:rsidRDefault="00A26C61" w:rsidP="00D865EE">
                  <w:pPr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A26C61" w:rsidRPr="00AC7704" w:rsidRDefault="00A26C61" w:rsidP="00D865EE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226.45pt;margin-top:.8pt;width:51.4pt;height:9.75pt;z-index:251639296;visibility:visible;mso-wrap-distance-top:3.6pt;mso-wrap-distance-bottom:3.6pt;v-text-anchor:middle" stroked="f">
            <v:textbox inset=",0,,0">
              <w:txbxContent>
                <w:p w:rsidR="00A26C61" w:rsidRPr="00AC7704" w:rsidRDefault="00A26C61">
                  <w:pPr>
                    <w:rPr>
                      <w:sz w:val="16"/>
                      <w:szCs w:val="16"/>
                    </w:rPr>
                  </w:pPr>
                  <w:r w:rsidRPr="00AC7704">
                    <w:rPr>
                      <w:sz w:val="16"/>
                      <w:szCs w:val="16"/>
                      <w:lang w:val="uk-UA"/>
                    </w:rPr>
                    <w:t>(</w:t>
                  </w:r>
                  <w:r w:rsidRPr="00AC7704">
                    <w:rPr>
                      <w:i/>
                      <w:iCs/>
                      <w:sz w:val="16"/>
                      <w:szCs w:val="16"/>
                      <w:lang w:val="uk-UA"/>
                    </w:rPr>
                    <w:t>година</w:t>
                  </w:r>
                  <w:r w:rsidRPr="00AC7704"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126.3pt;margin-top:.75pt;width:81.75pt;height:9.75pt;z-index:-251642368;visibility:visible;mso-wrap-distance-top:3.6pt;mso-wrap-distance-bottom:3.6pt;v-text-anchor:middle" stroked="f">
            <v:textbox inset=",0,,0">
              <w:txbxContent>
                <w:p w:rsidR="00A26C61" w:rsidRPr="00AC7704" w:rsidRDefault="00A26C61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AC7704">
                    <w:rPr>
                      <w:i/>
                      <w:iCs/>
                      <w:sz w:val="16"/>
                      <w:szCs w:val="16"/>
                      <w:lang w:val="uk-UA"/>
                    </w:rPr>
                    <w:t>(число, місяць, рік)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A26C61" w:rsidRPr="004351EA" w:rsidRDefault="00A26C61" w:rsidP="00553A49">
      <w:pPr>
        <w:rPr>
          <w:rFonts w:ascii="Times New Roman" w:hAnsi="Times New Roman" w:cs="Times New Roman"/>
          <w:sz w:val="4"/>
          <w:szCs w:val="4"/>
          <w:lang w:val="uk-UA"/>
        </w:rPr>
      </w:pP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4" o:spid="_x0000_s1032" style="position:absolute;z-index:251643392;visibility:visible" from="165.3pt,9.6pt" to="499.05pt,9.6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3. Прізвище, ім'я, по батькові хворого </w:t>
      </w:r>
    </w:p>
    <w:p w:rsidR="00A26C61" w:rsidRPr="00DC586F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5" o:spid="_x0000_s1033" style="position:absolute;flip:y;z-index:251644416;visibility:visible" from="1.8pt,7.9pt" to="498.3pt,9.4pt" strokecolor="#0d0d0d" strokeweight=".5pt">
            <v:stroke joinstyle="miter"/>
          </v:line>
        </w:pict>
      </w:r>
      <w:r w:rsidRPr="00DC586F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tbl>
      <w:tblPr>
        <w:tblpPr w:leftFromText="180" w:rightFromText="180" w:vertAnchor="text" w:horzAnchor="page" w:tblpX="320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</w:tblGrid>
      <w:tr w:rsidR="00A26C61" w:rsidRPr="002B1BEA">
        <w:trPr>
          <w:trHeight w:val="227"/>
        </w:trPr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A26C61" w:rsidRPr="00974C63" w:rsidRDefault="00A26C61" w:rsidP="00974C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Надпись 9" o:spid="_x0000_s1034" type="#_x0000_t202" style="position:absolute;margin-left:95.75pt;margin-top:15.2pt;width:79.9pt;height:16.9pt;z-index:251647488;visibility:visible;mso-position-horizontal-relative:text;mso-position-vertical-relative:text;v-text-anchor:middle" stroked="f" strokeweight=".5pt">
            <v:textbox>
              <w:txbxContent>
                <w:p w:rsidR="00A26C61" w:rsidRPr="00AC7704" w:rsidRDefault="00A26C61" w:rsidP="00AC7704">
                  <w:pPr>
                    <w:spacing w:after="0"/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AC7704">
                    <w:rPr>
                      <w:i/>
                      <w:iCs/>
                      <w:sz w:val="16"/>
                      <w:szCs w:val="16"/>
                      <w:lang w:val="uk-UA"/>
                    </w:rPr>
                    <w:t>число, місяць, рік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4. Дата народження                      </w:t>
      </w:r>
      <w:r w:rsidRPr="00D730A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Вік           </w:t>
      </w:r>
      <w:r w:rsidRPr="00974C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shape id="Надпись 8" o:spid="_x0000_s1035" type="#_x0000_t202" style="position:absolute;margin-left:207.7pt;margin-top:.7pt;width:284.35pt;height:18.7pt;z-index:251646464;visibility:visible;v-text-anchor:middle" stroked="f" strokeweight=".5pt">
            <v:textbox>
              <w:txbxContent>
                <w:p w:rsidR="00A26C61" w:rsidRPr="00AC7704" w:rsidRDefault="00A26C61">
                  <w:pPr>
                    <w:rPr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AC7704">
                    <w:rPr>
                      <w:i/>
                      <w:iCs/>
                      <w:sz w:val="16"/>
                      <w:szCs w:val="16"/>
                      <w:lang w:val="uk-UA"/>
                    </w:rPr>
                    <w:t>(кількість повних років, для дітей: до 1-го року – місяців; до 1-го місяця – днів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6. Документ, що посвідчує особу _____________________________________________________________________</w:t>
      </w:r>
    </w:p>
    <w:p w:rsidR="00A26C61" w:rsidRDefault="00A26C61" w:rsidP="00CF5D8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1" o:spid="_x0000_s1036" style="position:absolute;z-index:251649536;visibility:visible" from="400.05pt,9.65pt" to="500.55pt,12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0" o:spid="_x0000_s1037" style="position:absolute;z-index:251648512;visibility:visible" from="187.8pt,8.25pt" to="312.25pt,9.65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6.1. Номер документа, що посвідчує особу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6.2. Громадянство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Pr="00617A81" w:rsidRDefault="00A26C61" w:rsidP="00CF5D89">
      <w:pPr>
        <w:spacing w:after="0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(код країни)</w:t>
      </w:r>
    </w:p>
    <w:tbl>
      <w:tblPr>
        <w:tblpPr w:leftFromText="180" w:rightFromText="180" w:vertAnchor="text" w:horzAnchor="page" w:tblpX="691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</w:tblGrid>
      <w:tr w:rsidR="00A26C61" w:rsidRPr="002B1BEA">
        <w:tc>
          <w:tcPr>
            <w:tcW w:w="39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D730A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7. Постійне місце проживання / перебування: місто – 1; село – 2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Pr="00617A81" w:rsidRDefault="00A26C61" w:rsidP="00D53F4E">
      <w:pPr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noProof/>
          <w:lang w:eastAsia="ru-RU"/>
        </w:rPr>
        <w:pict>
          <v:line id="Прямая соединительная линия 12" o:spid="_x0000_s1038" style="position:absolute;z-index:251650560;visibility:visible" from="319.9pt,.75pt" to="500.6pt,3.75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(область, район, населений пункт)</w:t>
      </w:r>
    </w:p>
    <w:p w:rsidR="00A26C61" w:rsidRDefault="00A26C61" w:rsidP="00D53F4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4" o:spid="_x0000_s1039" style="position:absolute;z-index:251652608;visibility:visible" from="388.05pt,9.35pt" to="498.3pt,10.1pt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3" o:spid="_x0000_s1040" style="position:absolute;z-index:251651584;visibility:visible" from="2.55pt,10.85pt" to="285.3pt,12.35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7.1. Поштовий індекс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Pr="00617A81" w:rsidRDefault="00A26C61" w:rsidP="00D53F4E">
      <w:pPr>
        <w:spacing w:after="0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(вулиця, будинок, квартира)</w:t>
      </w:r>
    </w:p>
    <w:p w:rsidR="00A26C61" w:rsidRDefault="00A26C61" w:rsidP="00F8431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6" o:spid="_x0000_s1041" style="position:absolute;z-index:251653632;visibility:visible" from="104.65pt,9.5pt" to="497.3pt,10.85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8. Місце роботи, посада</w:t>
      </w:r>
    </w:p>
    <w:p w:rsidR="00A26C61" w:rsidRPr="00617A81" w:rsidRDefault="00A26C61" w:rsidP="00553A49">
      <w:pPr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F84311">
        <w:rPr>
          <w:rFonts w:ascii="Times New Roman" w:hAnsi="Times New Roman" w:cs="Times New Roman"/>
          <w:i/>
          <w:iCs/>
          <w:sz w:val="10"/>
          <w:szCs w:val="10"/>
        </w:rPr>
        <w:tab/>
      </w:r>
      <w:r>
        <w:rPr>
          <w:rFonts w:ascii="Times New Roman" w:hAnsi="Times New Roman" w:cs="Times New Roman"/>
          <w:i/>
          <w:iCs/>
          <w:sz w:val="10"/>
          <w:szCs w:val="10"/>
          <w:lang w:val="uk-UA"/>
        </w:rPr>
        <w:t xml:space="preserve">                      </w:t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(для дітей, учнів, студентів – найменування навчального закладу, пільгова категорія; для інвалідів – вид і група інвалідності)</w:t>
      </w:r>
    </w:p>
    <w:p w:rsidR="00A26C61" w:rsidRPr="00DE2213" w:rsidRDefault="00A26C61" w:rsidP="00553A49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pict>
          <v:line id="Прямая соединительная линия 17" o:spid="_x0000_s1042" style="position:absolute;flip:y;z-index:251654656;visibility:visible" from="5.1pt,10.15pt" to="500.7pt,11.5pt" strokeweight=".5pt">
            <v:stroke joinstyle="miter"/>
          </v:line>
        </w:pict>
      </w:r>
    </w:p>
    <w:tbl>
      <w:tblPr>
        <w:tblpPr w:leftFromText="180" w:rightFromText="180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  <w:gridCol w:w="284"/>
      </w:tblGrid>
      <w:tr w:rsidR="00A26C61" w:rsidRPr="007C57C2"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2B57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B4E1D">
        <w:rPr>
          <w:rFonts w:ascii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noProof/>
          <w:lang w:eastAsia="ru-RU"/>
        </w:rPr>
        <w:pict>
          <v:line id="Прямая соединительная линия 18" o:spid="_x0000_s1043" style="position:absolute;z-index:251655680;visibility:visible;mso-position-horizontal-relative:text;mso-position-vertical-relative:text" from="121.95pt,10.65pt" to="411.95pt,12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9. Ким направлений хворий                                                                                                                       </w:t>
      </w:r>
    </w:p>
    <w:p w:rsidR="00A26C61" w:rsidRPr="0023763F" w:rsidRDefault="00A26C61" w:rsidP="002B5727">
      <w:pPr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A26C61" w:rsidRPr="00617A81" w:rsidRDefault="00A26C61" w:rsidP="002B5727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F84311">
        <w:rPr>
          <w:rFonts w:ascii="Times New Roman" w:hAnsi="Times New Roman" w:cs="Times New Roman"/>
          <w:i/>
          <w:iCs/>
          <w:sz w:val="10"/>
          <w:szCs w:val="10"/>
        </w:rPr>
        <w:tab/>
      </w:r>
      <w:r>
        <w:rPr>
          <w:rFonts w:ascii="Times New Roman" w:hAnsi="Times New Roman" w:cs="Times New Roman"/>
          <w:i/>
          <w:iCs/>
          <w:sz w:val="10"/>
          <w:szCs w:val="10"/>
        </w:rPr>
        <w:tab/>
      </w:r>
      <w:r>
        <w:rPr>
          <w:rFonts w:ascii="Times New Roman" w:hAnsi="Times New Roman" w:cs="Times New Roman"/>
          <w:i/>
          <w:iCs/>
          <w:sz w:val="10"/>
          <w:szCs w:val="10"/>
        </w:rPr>
        <w:tab/>
      </w:r>
      <w:r>
        <w:rPr>
          <w:rFonts w:ascii="Times New Roman" w:hAnsi="Times New Roman" w:cs="Times New Roman"/>
          <w:i/>
          <w:iCs/>
          <w:sz w:val="10"/>
          <w:szCs w:val="10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(найменування закладу охорони здоров'я)</w:t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>(код за ЄДРПОУ)</w:t>
      </w: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</w:tblGrid>
      <w:tr w:rsidR="00A26C61" w:rsidRPr="002B1BEA"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5D1999" w:rsidRDefault="00A26C61" w:rsidP="002B5727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A26C61" w:rsidRDefault="00A26C61" w:rsidP="00617A8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9" o:spid="_x0000_s1044" style="position:absolute;z-index:251656704;visibility:visible" from="125.95pt,8.3pt" to="399.95pt,10.3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10. Діагноз при госпіталізації                                                                                                            </w:t>
      </w:r>
    </w:p>
    <w:p w:rsidR="00A26C61" w:rsidRPr="00617A81" w:rsidRDefault="00A26C61" w:rsidP="00617A81">
      <w:pPr>
        <w:spacing w:after="6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(код за МКХ-10)</w:t>
      </w:r>
    </w:p>
    <w:tbl>
      <w:tblPr>
        <w:tblpPr w:leftFromText="57" w:rightFromText="57" w:vertAnchor="text" w:horzAnchor="page" w:tblpX="8383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</w:tblGrid>
      <w:tr w:rsidR="00A26C61" w:rsidRPr="002B1BEA">
        <w:trPr>
          <w:trHeight w:val="227"/>
        </w:trPr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57" w:rightFromText="57" w:vertAnchor="text" w:horzAnchor="page" w:tblpX="4183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</w:tblGrid>
      <w:tr w:rsidR="00A26C61" w:rsidRPr="002B1BEA">
        <w:trPr>
          <w:trHeight w:val="284"/>
        </w:trPr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617A81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11. Відділення при госпіталізації                                        12. Відділення при виписці                        </w:t>
      </w:r>
    </w:p>
    <w:p w:rsidR="00A26C61" w:rsidRPr="00617A81" w:rsidRDefault="00A26C61" w:rsidP="00617A81">
      <w:pPr>
        <w:spacing w:after="6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 w:rsidRPr="00617A81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(код)</w:t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>(код)</w:t>
      </w:r>
    </w:p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</w:tblGrid>
      <w:tr w:rsidR="00A26C61" w:rsidRPr="002B1BEA"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617A81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20" o:spid="_x0000_s1045" style="position:absolute;margin-left:199.95pt;margin-top:1.65pt;width:14.65pt;height:11.35pt;z-index:251657728;visibility:visible;mso-position-horizontal-relative:text;mso-position-vertical-relative:text;v-text-anchor:middle" strokeweight=".25pt"/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13. Госпіталізація: ургентна – 1; планова – 2                    14. Обстеження на ВІЛ-інфекцію    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</w:tblGrid>
      <w:tr w:rsidR="00A26C61" w:rsidRPr="002B1BEA"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617A81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15. Група крові___________ 16. Резус-приналежність ____________ 17. Реакція Васермана </w:t>
      </w:r>
    </w:p>
    <w:p w:rsidR="00A26C61" w:rsidRPr="00617A81" w:rsidRDefault="00A26C61" w:rsidP="00617A81">
      <w:pPr>
        <w:spacing w:after="60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(число, місяць, рік)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18. Алергічні реакції, гіперчутливість чи непереносимість лікарського засобу________________________________</w:t>
      </w:r>
    </w:p>
    <w:p w:rsidR="00A26C61" w:rsidRPr="00C43FAB" w:rsidRDefault="00A26C61" w:rsidP="00C43FAB">
      <w:pPr>
        <w:spacing w:after="0" w:line="240" w:lineRule="auto"/>
        <w:rPr>
          <w:rFonts w:ascii="Times New Roman" w:hAnsi="Times New Roman" w:cs="Times New Roman"/>
          <w:i/>
          <w:iCs/>
          <w:sz w:val="10"/>
          <w:szCs w:val="10"/>
          <w:lang w:val="uk-UA"/>
        </w:rPr>
      </w:pPr>
      <w:r>
        <w:rPr>
          <w:noProof/>
          <w:lang w:eastAsia="ru-RU"/>
        </w:rPr>
        <w:pict>
          <v:line id="Прямая соединительная линия 22" o:spid="_x0000_s1046" style="position:absolute;z-index:251658752;visibility:visible" from="-.05pt,1.55pt" to="497.25pt,4.2pt" strokeweight=".5pt">
            <v:stroke joinstyle="miter"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</w:p>
    <w:p w:rsidR="00A26C61" w:rsidRPr="00617A81" w:rsidRDefault="00A26C61" w:rsidP="00C43FAB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C43FAB">
        <w:rPr>
          <w:rFonts w:ascii="Times New Roman" w:hAnsi="Times New Roman" w:cs="Times New Roman"/>
          <w:i/>
          <w:iCs/>
          <w:sz w:val="10"/>
          <w:szCs w:val="10"/>
          <w:lang w:val="uk-UA"/>
        </w:rPr>
        <w:tab/>
      </w:r>
      <w:r w:rsidRPr="00C43FAB">
        <w:rPr>
          <w:rFonts w:ascii="Times New Roman" w:hAnsi="Times New Roman" w:cs="Times New Roman"/>
          <w:i/>
          <w:iCs/>
          <w:sz w:val="10"/>
          <w:szCs w:val="10"/>
          <w:lang w:val="uk-UA"/>
        </w:rPr>
        <w:tab/>
      </w:r>
      <w:r w:rsidRPr="00C43FAB">
        <w:rPr>
          <w:rFonts w:ascii="Times New Roman" w:hAnsi="Times New Roman" w:cs="Times New Roman"/>
          <w:i/>
          <w:iCs/>
          <w:sz w:val="10"/>
          <w:szCs w:val="10"/>
          <w:lang w:val="uk-UA"/>
        </w:rPr>
        <w:tab/>
      </w:r>
      <w:r w:rsidRPr="00C43FAB">
        <w:rPr>
          <w:rFonts w:ascii="Times New Roman" w:hAnsi="Times New Roman" w:cs="Times New Roman"/>
          <w:i/>
          <w:iCs/>
          <w:sz w:val="10"/>
          <w:szCs w:val="1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(назва лікарського засобу, характер побічної дії)</w:t>
      </w:r>
    </w:p>
    <w:p w:rsidR="00A26C61" w:rsidRPr="0023763F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351EA">
        <w:rPr>
          <w:rFonts w:ascii="Times New Roman" w:hAnsi="Times New Roman" w:cs="Times New Roman"/>
          <w:noProof/>
          <w:sz w:val="20"/>
          <w:szCs w:val="20"/>
          <w:lang w:val="uk-UA" w:eastAsia="ru-RU"/>
        </w:rPr>
        <w:t>19. Кл</w:t>
      </w:r>
      <w:r>
        <w:rPr>
          <w:rFonts w:ascii="Times New Roman" w:hAnsi="Times New Roman" w:cs="Times New Roman"/>
          <w:noProof/>
          <w:sz w:val="20"/>
          <w:szCs w:val="20"/>
          <w:lang w:val="uk-UA" w:eastAsia="ru-RU"/>
        </w:rPr>
        <w:t>інічний діагноз ______________________________________________________________________________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24" o:spid="_x0000_s1047" style="position:absolute;margin-left:387.95pt;margin-top:1.65pt;width:12pt;height:11.35pt;z-index:251659776;visibility:visible;v-text-anchor:middle" strokeweight=".25pt"/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20. Госпіталізація з приводу цього захворювання в цьому році: вперше – 1; повторно – 2  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20.1. Повторна госпіталізація з приводу</w:t>
      </w:r>
      <w:r w:rsidRPr="003309A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цього захворювання до 30 днів: так – 1; ні – 2    </w:t>
      </w:r>
      <w:r>
        <w:rPr>
          <w:noProof/>
          <w:lang w:eastAsia="ru-RU"/>
        </w:rPr>
      </w:r>
      <w:r w:rsidRPr="00D97EA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Прямоугольник 25" o:spid="_x0000_s1048" style="width:10.65pt;height:10.65pt;flip:y;visibility:visible;mso-position-horizontal-relative:char;mso-position-vertical-relative:line;v-text-anchor:middle" strokeweight=".25pt">
            <w10:anchorlock/>
          </v:rect>
        </w:pict>
      </w:r>
    </w:p>
    <w:tbl>
      <w:tblPr>
        <w:tblpPr w:leftFromText="57" w:rightFromText="57" w:vertAnchor="text" w:horzAnchor="page" w:tblpX="3414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</w:tblGrid>
      <w:tr w:rsidR="00A26C61" w:rsidRPr="002B1BEA"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57" w:rightFromText="57" w:vertAnchor="text" w:horzAnchor="page" w:tblpX="5042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</w:tblGrid>
      <w:tr w:rsidR="00A26C61" w:rsidRPr="002B1BEA"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</w:tbl>
    <w:p w:rsidR="00A26C61" w:rsidRDefault="00A26C61" w:rsidP="00E53A37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21. Дата виписки/смерті                                                              21.1Проведено ліжко-днів  __________________</w:t>
      </w:r>
    </w:p>
    <w:p w:rsidR="00A26C61" w:rsidRPr="00557D7A" w:rsidRDefault="00A26C61" w:rsidP="00557D7A">
      <w:pPr>
        <w:spacing w:after="40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>
        <w:rPr>
          <w:rFonts w:ascii="Times New Roman" w:hAnsi="Times New Roman" w:cs="Times New Roman"/>
          <w:sz w:val="10"/>
          <w:szCs w:val="1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(число, місяць, рік)</w:t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 xml:space="preserve">        (година)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22. Діагноз заключний клінічний (у випадку травми – вказати її вид: виробнича – 1; невиробнича – 2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5278"/>
        <w:gridCol w:w="567"/>
        <w:gridCol w:w="567"/>
        <w:gridCol w:w="567"/>
        <w:gridCol w:w="567"/>
        <w:gridCol w:w="567"/>
        <w:gridCol w:w="560"/>
      </w:tblGrid>
      <w:tr w:rsidR="00A26C61" w:rsidRPr="002B1BEA">
        <w:tc>
          <w:tcPr>
            <w:tcW w:w="6516" w:type="dxa"/>
            <w:gridSpan w:val="2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діагнозу</w:t>
            </w:r>
          </w:p>
        </w:tc>
        <w:tc>
          <w:tcPr>
            <w:tcW w:w="3395" w:type="dxa"/>
            <w:gridSpan w:val="6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МКХ-10</w:t>
            </w: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trHeight w:val="170"/>
        </w:trPr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856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Додаткові діагнози: ускладнення основного діагнозу – 1; супутнє захворювання – 2    </w:t>
      </w:r>
    </w:p>
    <w:tbl>
      <w:tblPr>
        <w:tblpPr w:leftFromText="180" w:rightFromText="180" w:vertAnchor="text" w:horzAnchor="page" w:tblpX="8053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595F5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22.1. Категорія резистентності: відсутня – 1; чутливий ТБ – 2; монорезистентний ТБ – 3; полірезистентний ТБ – 4; мультирезистентний ТБ – 5; туберкульоз із розширеною резистентністю – 6.   </w:t>
      </w:r>
    </w:p>
    <w:p w:rsidR="00A26C61" w:rsidRDefault="00A26C61" w:rsidP="00595F50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22.2. П.І.Б. лікаря ______________________________ підпис ______________ реєстраційний номер _____________</w:t>
      </w:r>
    </w:p>
    <w:p w:rsidR="00A26C61" w:rsidRPr="004351EA" w:rsidRDefault="00A26C61" w:rsidP="00595F50">
      <w:pPr>
        <w:spacing w:after="60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pPr w:leftFromText="57" w:rightFromText="57" w:vertAnchor="text" w:horzAnchor="page" w:tblpX="1738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284"/>
        <w:gridCol w:w="284"/>
        <w:gridCol w:w="284"/>
        <w:gridCol w:w="284"/>
        <w:gridCol w:w="284"/>
      </w:tblGrid>
      <w:tr w:rsidR="00A26C61" w:rsidRPr="002B1BEA"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565E0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Дата   </w:t>
      </w:r>
    </w:p>
    <w:p w:rsidR="00A26C61" w:rsidRPr="004351EA" w:rsidRDefault="00A26C61" w:rsidP="00565E03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p w:rsidR="00A26C61" w:rsidRPr="00B42F89" w:rsidRDefault="00A26C61" w:rsidP="00565E03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B42F8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(число, місяць, рік) </w: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23. Медичні процедури та хірургічні операції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848"/>
        <w:gridCol w:w="992"/>
        <w:gridCol w:w="2977"/>
        <w:gridCol w:w="1984"/>
        <w:gridCol w:w="1276"/>
        <w:gridCol w:w="1127"/>
      </w:tblGrid>
      <w:tr w:rsidR="00A26C61" w:rsidRPr="002B1BEA">
        <w:tc>
          <w:tcPr>
            <w:tcW w:w="70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(число, місяць, рік)</w:t>
            </w:r>
          </w:p>
        </w:tc>
        <w:tc>
          <w:tcPr>
            <w:tcW w:w="84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Час (години, хвилини)</w:t>
            </w: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Код процедури/ хірургічної операції</w:t>
            </w:r>
          </w:p>
        </w:tc>
        <w:tc>
          <w:tcPr>
            <w:tcW w:w="297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процедури/ хірургічної операції</w:t>
            </w:r>
          </w:p>
        </w:tc>
        <w:tc>
          <w:tcPr>
            <w:tcW w:w="19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Суміжний спеціаліст (прізвище, ім'я, по батькові, реєстраційний номер)</w:t>
            </w:r>
          </w:p>
        </w:tc>
        <w:tc>
          <w:tcPr>
            <w:tcW w:w="127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 анестезії* (реєстраційний номер лікаря-анестезіолога)</w:t>
            </w:r>
          </w:p>
        </w:tc>
        <w:tc>
          <w:tcPr>
            <w:tcW w:w="11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Ускладнення (код згідно з МКХ-10)</w:t>
            </w:r>
          </w:p>
        </w:tc>
      </w:tr>
      <w:tr w:rsidR="00A26C61" w:rsidRPr="002B1BEA">
        <w:tc>
          <w:tcPr>
            <w:tcW w:w="70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70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FD7C2D" w:rsidRDefault="00A26C61" w:rsidP="00B36440">
      <w:pPr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FD7C2D">
        <w:rPr>
          <w:rFonts w:ascii="Times New Roman" w:hAnsi="Times New Roman" w:cs="Times New Roman"/>
          <w:i/>
          <w:iCs/>
          <w:sz w:val="16"/>
          <w:szCs w:val="16"/>
          <w:lang w:val="uk-UA"/>
        </w:rPr>
        <w:t>* Відсутня – 1; місцева – 2; загальна – 3; інша – 4.</w:t>
      </w:r>
    </w:p>
    <w:p w:rsidR="00A26C61" w:rsidRDefault="00A26C61" w:rsidP="00FD7C2D">
      <w:pPr>
        <w:spacing w:after="2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24. Інші види лікування ____________________________________________________________________________</w:t>
      </w:r>
    </w:p>
    <w:p w:rsidR="00A26C61" w:rsidRPr="00B42F89" w:rsidRDefault="00A26C61" w:rsidP="00FD7C2D">
      <w:pPr>
        <w:spacing w:after="20" w:line="240" w:lineRule="auto"/>
        <w:ind w:left="3540" w:firstLine="708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B42F89">
        <w:rPr>
          <w:rFonts w:ascii="Times New Roman" w:hAnsi="Times New Roman" w:cs="Times New Roman"/>
          <w:i/>
          <w:iCs/>
          <w:sz w:val="16"/>
          <w:szCs w:val="16"/>
          <w:lang w:val="uk-UA"/>
        </w:rPr>
        <w:t>(зазначити які)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для хворих на злоякісні новоутворення:</w:t>
      </w:r>
    </w:p>
    <w:tbl>
      <w:tblPr>
        <w:tblpPr w:leftFromText="180" w:rightFromText="180" w:vertAnchor="text" w:horzAnchor="page" w:tblpX="10045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FD7C2D">
      <w:pPr>
        <w:spacing w:after="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1) </w:t>
      </w:r>
      <w:r w:rsidRPr="00527C7E">
        <w:rPr>
          <w:rFonts w:ascii="Times New Roman" w:hAnsi="Times New Roman" w:cs="Times New Roman"/>
          <w:sz w:val="20"/>
          <w:szCs w:val="20"/>
          <w:lang w:val="uk-UA"/>
        </w:rPr>
        <w:t xml:space="preserve">Спеціальне лікування: </w:t>
      </w:r>
      <w:r>
        <w:rPr>
          <w:rFonts w:ascii="Times New Roman" w:hAnsi="Times New Roman" w:cs="Times New Roman"/>
          <w:sz w:val="20"/>
          <w:szCs w:val="20"/>
          <w:lang w:val="uk-UA"/>
        </w:rPr>
        <w:t>хірургічне, променеве (дистанційна гамма-терапія, рентгенотерапія, швидкі електрони, контактна і дистанційна гамма-терапія, контактна гамма-терапія і глибока рентгенотерапія); комбіноване (хірургічне і гамма-терапія, хірургічне і рентгенотерапія, хірургічне і комбіноване лікування); хімічними засобами; гормональними засобами.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2) паліативне лікування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3) симптоматичне лікування.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25. Відмітки щодо видачі листків непрацездатності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№ _______________ з ________________ по ___________________________</w:t>
      </w:r>
    </w:p>
    <w:tbl>
      <w:tblPr>
        <w:tblpPr w:leftFromText="180" w:rightFromText="180" w:vertAnchor="text" w:horzAnchor="page" w:tblpX="9924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rPr>
          <w:trHeight w:val="275"/>
        </w:trPr>
        <w:tc>
          <w:tcPr>
            <w:tcW w:w="279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№ _______________ з ________________ по ___________________________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26. Працездатність: відновлена повністю – 1; знижена – 2; тимчасово втрачена – 3;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Pr="00527C7E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стійко втрачена – 4 (у зв’язку із захворюванням, з інших причин – підкреслити)</w:t>
      </w:r>
    </w:p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27. Висновок для тих, хто поступає на експертизу ________________________________________________________</w:t>
      </w:r>
    </w:p>
    <w:p w:rsidR="00A26C61" w:rsidRPr="00076F5B" w:rsidRDefault="00A26C61" w:rsidP="00FD7C2D">
      <w:pPr>
        <w:spacing w:after="6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noProof/>
          <w:lang w:eastAsia="ru-RU"/>
        </w:rPr>
        <w:pict>
          <v:line id="Прямая соединительная линия 26" o:spid="_x0000_s1049" style="position:absolute;flip:y;z-index:251660800;visibility:visible" from="1pt,11.3pt" to="497.15pt,11.9pt" strokeweight=".5pt">
            <v:stroke joinstyle="miter"/>
            <w10:anchorlock/>
          </v:line>
        </w:pict>
      </w:r>
    </w:p>
    <w:p w:rsidR="00A26C61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E3906">
        <w:rPr>
          <w:rFonts w:ascii="Times New Roman" w:hAnsi="Times New Roman" w:cs="Times New Roman"/>
          <w:sz w:val="20"/>
          <w:szCs w:val="20"/>
          <w:lang w:val="uk-UA"/>
        </w:rPr>
        <w:t xml:space="preserve">28. Результат лікування: виписаний(а) з: одужанням –1; поліпшенням –2; погіршенням – 3; </w:t>
      </w:r>
      <w:r>
        <w:rPr>
          <w:rFonts w:ascii="Times New Roman" w:hAnsi="Times New Roman" w:cs="Times New Roman"/>
          <w:sz w:val="20"/>
          <w:szCs w:val="20"/>
          <w:lang w:val="uk-UA"/>
        </w:rPr>
        <w:t>без змін – 4; помер(ла) – 5; переведений(а) до іншого закладу охорони здоров’я – 6; здоровий(а) – 7</w:t>
      </w:r>
    </w:p>
    <w:tbl>
      <w:tblPr>
        <w:tblpPr w:leftFromText="180" w:rightFromText="180" w:vertAnchor="text" w:horzAnchor="page" w:tblpX="6793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</w:tblGrid>
      <w:tr w:rsidR="00A26C61" w:rsidRPr="002B1BEA"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FD7C2D">
      <w:pPr>
        <w:spacing w:after="6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29. Спеціальні відмітки</w:t>
      </w:r>
    </w:p>
    <w:p w:rsidR="00A26C61" w:rsidRDefault="00A26C61" w:rsidP="0064455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онкологічний профілактичний огляд  </w:t>
      </w:r>
    </w:p>
    <w:p w:rsidR="00A26C61" w:rsidRPr="00076F5B" w:rsidRDefault="00A26C61" w:rsidP="00644559">
      <w:pPr>
        <w:spacing w:after="0"/>
        <w:rPr>
          <w:rFonts w:ascii="Times New Roman" w:hAnsi="Times New Roman" w:cs="Times New Roman"/>
          <w:sz w:val="4"/>
          <w:szCs w:val="4"/>
          <w:lang w:val="uk-UA"/>
        </w:rPr>
      </w:pPr>
    </w:p>
    <w:tbl>
      <w:tblPr>
        <w:tblpPr w:leftFromText="180" w:rightFromText="180" w:vertAnchor="text" w:horzAnchor="page" w:tblpX="6973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</w:tblGrid>
      <w:tr w:rsidR="00A26C61" w:rsidRPr="002B1BEA"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644559" w:rsidRDefault="00A26C61" w:rsidP="00644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44559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(число, місяць, рік)</w:t>
      </w:r>
    </w:p>
    <w:p w:rsidR="00A26C61" w:rsidRDefault="00A26C61" w:rsidP="00644559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обстеження органів грудної порожнини   </w:t>
      </w:r>
    </w:p>
    <w:p w:rsidR="00A26C61" w:rsidRDefault="00A26C61" w:rsidP="00644559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7A81">
        <w:rPr>
          <w:rFonts w:ascii="Times New Roman" w:hAnsi="Times New Roman" w:cs="Times New Roman"/>
          <w:i/>
          <w:iCs/>
          <w:sz w:val="16"/>
          <w:szCs w:val="16"/>
          <w:lang w:val="uk-UA"/>
        </w:rPr>
        <w:t>(число, місяць, рік)</w:t>
      </w:r>
    </w:p>
    <w:p w:rsidR="00A26C61" w:rsidRPr="004E5B6A" w:rsidRDefault="00A26C61" w:rsidP="00553A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30. Застрахований(а): так (1); ні (2)   _________________________</w:t>
      </w:r>
    </w:p>
    <w:p w:rsidR="00A26C61" w:rsidRPr="00CE3906" w:rsidRDefault="00A26C61" w:rsidP="00553A49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31. П.І.Б. лікаря _________________________________ підпис _______________ реєстраційний номер ________</w:t>
      </w:r>
    </w:p>
    <w:p w:rsidR="00A26C61" w:rsidRDefault="00A26C61" w:rsidP="00076F5B">
      <w:pPr>
        <w:spacing w:after="1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32. П.І.Б. завідувача</w:t>
      </w:r>
    </w:p>
    <w:p w:rsidR="00A26C61" w:rsidRPr="00DC586F" w:rsidRDefault="00A26C61" w:rsidP="00076F5B">
      <w:pPr>
        <w:spacing w:after="12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відділення _____________________________________ підпис _______________ реєстраційний номер ________</w:t>
      </w:r>
    </w:p>
    <w:p w:rsidR="00A26C61" w:rsidRDefault="00A26C61" w:rsidP="00435C08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Pr="00CB68FD" w:rsidRDefault="00A26C61" w:rsidP="00435C08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CB68FD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ЗАПИС ЛІКАРЯ ПРИЙМАЛЬНОГО ВІДДІЛЕННЯ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33. Скарги ________________________________________________________________________________________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34. Анамнез хвороби:______________________________________________________________________________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35. Анамнез життя: ТБЗ, вірусні гепатити, венеричні захворювання, цукровий діабет заперечує.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 w:rsidRPr="002B1BEA">
        <w:tc>
          <w:tcPr>
            <w:tcW w:w="1982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Страховий анамнез:</w:t>
            </w: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3964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Алергічні реакції (не відмічає) на</w:t>
            </w: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3964" w:type="dxa"/>
            <w:gridSpan w:val="4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Шкідливі звички: палить, вживає алкоголь</w:t>
            </w: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282DE3" w:rsidRDefault="00A26C61" w:rsidP="00993D56">
      <w:pPr>
        <w:spacing w:after="40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Направлений дільничним лікарем, доставлений МШД, надана допомога бригадою ШМД __________________</w:t>
      </w:r>
    </w:p>
    <w:p w:rsidR="00A26C61" w:rsidRPr="00282DE3" w:rsidRDefault="00A26C61" w:rsidP="00993D56">
      <w:pPr>
        <w:spacing w:after="4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noProof/>
          <w:lang w:eastAsia="ru-RU"/>
        </w:rPr>
        <w:pict>
          <v:line id="Прямая соединительная линия 27" o:spid="_x0000_s1050" style="position:absolute;z-index:251661824;visibility:visible" from="1.95pt,4.75pt" to="475.7pt,9pt" strokeweight=".5pt">
            <v:stroke joinstyle="miter"/>
            <w10:anchorlock/>
          </v:line>
        </w:pict>
      </w:r>
    </w:p>
    <w:p w:rsidR="00A26C61" w:rsidRPr="0002061C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36. </w:t>
      </w:r>
      <w:r w:rsidRPr="00076F5B">
        <w:rPr>
          <w:rFonts w:ascii="Times New Roman" w:hAnsi="Times New Roman" w:cs="Times New Roman"/>
          <w:b/>
          <w:bCs/>
          <w:sz w:val="20"/>
          <w:szCs w:val="20"/>
          <w:lang w:val="uk-UA"/>
        </w:rPr>
        <w:t>Об’єктивний статус</w:t>
      </w:r>
      <w:r>
        <w:rPr>
          <w:rFonts w:ascii="Times New Roman" w:hAnsi="Times New Roman" w:cs="Times New Roman"/>
          <w:sz w:val="20"/>
          <w:szCs w:val="20"/>
          <w:lang w:val="uk-UA"/>
        </w:rPr>
        <w:t>: стан – задовільний, середньої тяжкості, важкий _________________________________</w:t>
      </w: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Свідомість: ясна, затьмарена, ступор, сопор, кома</w:t>
      </w: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Положення хворого: активне, пасивне, вимушене ____________________________________________________</w:t>
      </w: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Шкірні покриви: чисті, блідо-рожеві, іктеричні, субіктеричні, ціаноз губ ________________________________</w:t>
      </w: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Видимі слизові: чисті, блідо-рожеві, ціанотичні, акроціаноз  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Тілобудова: гіпостенік, нормостенік, гіперстенік _____________________________________________________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Периферичні лімфовузли не пальпуються, пальпуються 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Кістково-суглобна і м’язова системи: без особливостей: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28" o:spid="_x0000_s1051" style="position:absolute;flip:y;z-index:251662848;visibility:visible" from="2pt,9.8pt" to="482.4pt,10.4pt" strokeweight=".5pt">
            <v:stroke joinstyle="miter"/>
            <w10:anchorlock/>
          </v:line>
        </w:pic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Pulmo:огляд - грудна клітка правильної форми, діжко подібна __________________ симетричність ____________ __________тип дихання______________________ участь у акті дихання___________________________________ частота________________за хв..,  глубина______,_______________________ ритм дихання___________________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Пальпаторно:  грудна клітина еластична, резистентна, безболісна, болісна_______________________________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____________________________________________________________________________________________-____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голосове тремтіння_______________________________________________________________________________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Перкуторно: ясний легеневий звук, коробочний, вкорочення  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Аускультативно дихання: везикулярне, з жорстким відтінком, жорстке, послаблене 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Хрипи: сухі, вологі, (грубо-, середньо-, дрібнопухирчасті), крепитація  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Cor огляд:верхівковий поштовх___________________________ серцевий поштовх__________________________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патологічні пульсації______________________________________________________________________________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альпаторно верхівковий поштовх_____________________________________________________________________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Перкуторно:  межа відн. серцевої тупості – N, права в IV м/р + ______ __см, верхня в III м/р+__________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softHyphen/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softHyphen/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softHyphen/>
        <w:t>___см,  ліва  в V  м/р + _________________см.,  конфігурація Cor _______________________________________________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Тони - ясні, приглушені. Ритм: синусовий, миготлива аритмія, екстрасистолія _____________________ за хв.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Шуми – систолічний, діастолічний _______________________ Акцент __________ тона на _________________</w:t>
      </w:r>
    </w:p>
    <w:p w:rsidR="00A26C61" w:rsidRDefault="00A26C61" w:rsidP="006A56B5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Пульс симетричний __________________, ритмічний______________________частота PS за хв.,задовільного наповнення і напруги ______ PS  =ЧСС=____________________дефіцит  PS, АТ_____________________мм.рт.ст.</w:t>
      </w:r>
    </w:p>
    <w:p w:rsidR="00A26C61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Язик чистий, ____________________.Шлунковокішечний тракт огляд: ж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ивіт правильної форми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________________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приймає участь у акті дихання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__________________, 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збільшений в об’ємі із-за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_______________________________. Пальпаторно 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 xml:space="preserve">м’який, напружений, безболісний, болісний 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_________________________________________________.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Методична глибока ковзна пальпация за методом  Образцова-Стражеско:сигмовидна кишка_______________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_,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ліпа кишка____________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, висхідна і низхідна частики ободової кишки__________________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____,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 xml:space="preserve"> поперечно-ободової кишки_______________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____________________________________________________________.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Печінка не пальпується, біля краю реберної дуги, виступає з-під краю реберної дуги на ________ см, її край рівний, горбчатий, закруглений, загострений, безболісний, чутливий, болісний 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A26C61" w:rsidRPr="00165F3D" w:rsidRDefault="00A26C61" w:rsidP="00D310FE">
      <w:pPr>
        <w:tabs>
          <w:tab w:val="left" w:pos="1890"/>
        </w:tabs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перкусія печінки по Курлову_______________________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, селезінка - N</w:t>
      </w:r>
      <w:r>
        <w:rPr>
          <w:rFonts w:ascii="Times New Roman" w:hAnsi="Times New Roman" w:cs="Times New Roman"/>
          <w:sz w:val="20"/>
          <w:szCs w:val="20"/>
          <w:lang w:val="uk-UA"/>
        </w:rPr>
        <w:t>, збільшена___________________.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Симптом Пастернацького негативний, позитивний ______________________________________________________</w:t>
      </w:r>
      <w:r w:rsidRPr="00835D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ечовиділення - N , прискорено, утруднено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____________________________, добовий діурез_________________.</w:t>
      </w:r>
      <w:r w:rsidRPr="00835D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Випорожнення  </w:t>
      </w:r>
      <w:r w:rsidRPr="00165F3D">
        <w:rPr>
          <w:rFonts w:ascii="Times New Roman" w:hAnsi="Times New Roman" w:cs="Times New Roman"/>
          <w:sz w:val="20"/>
          <w:szCs w:val="20"/>
          <w:lang w:val="uk-UA"/>
        </w:rPr>
        <w:t>- N</w:t>
      </w:r>
      <w:r>
        <w:rPr>
          <w:rFonts w:ascii="Times New Roman" w:hAnsi="Times New Roman" w:cs="Times New Roman"/>
          <w:sz w:val="20"/>
          <w:szCs w:val="20"/>
          <w:lang w:val="uk-UA"/>
        </w:rPr>
        <w:t>, кількість у день__________, оформлені, неоформлені, запах__________, коляр______________, присутність патологічних домішків____________________________________________________________________.</w:t>
      </w:r>
    </w:p>
    <w:p w:rsidR="00A26C61" w:rsidRPr="00165F3D" w:rsidRDefault="00A26C61" w:rsidP="00993D56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>Набряки – немає, пастозність, виражені (стопи, голені, стегон, обличчя, анасарка) ___________________________</w:t>
      </w:r>
    </w:p>
    <w:tbl>
      <w:tblPr>
        <w:tblpPr w:leftFromText="180" w:rightFromText="180" w:vertAnchor="text" w:horzAnchor="page" w:tblpX="460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165F3D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165F3D">
        <w:rPr>
          <w:rFonts w:ascii="Times New Roman" w:hAnsi="Times New Roman" w:cs="Times New Roman"/>
          <w:sz w:val="20"/>
          <w:szCs w:val="20"/>
          <w:lang w:val="uk-UA"/>
        </w:rPr>
        <w:t xml:space="preserve">37. Огляд на коросту: так – 1; ні – 2   </w:t>
      </w:r>
    </w:p>
    <w:tbl>
      <w:tblPr>
        <w:tblpPr w:leftFromText="180" w:rightFromText="180" w:vertAnchor="text" w:horzAnchor="page" w:tblpX="494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8874C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38. Огляд на педикульоз: так – 1; ні – 2   </w:t>
      </w:r>
    </w:p>
    <w:p w:rsidR="00A26C61" w:rsidRPr="003B6DCC" w:rsidRDefault="00A26C61" w:rsidP="00DE345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B6DCC">
        <w:rPr>
          <w:rFonts w:ascii="Times New Roman" w:hAnsi="Times New Roman" w:cs="Times New Roman"/>
          <w:b/>
          <w:bCs/>
          <w:sz w:val="20"/>
          <w:szCs w:val="20"/>
          <w:lang w:val="uk-UA"/>
        </w:rPr>
        <w:t>Попередній діагноз: (на підставі скарг, анамнезу хвороби, анамнезу життя, об´єктивного статусу)</w:t>
      </w:r>
    </w:p>
    <w:tbl>
      <w:tblPr>
        <w:tblpPr w:leftFromText="180" w:rightFromText="180" w:vertAnchor="text" w:horzAnchor="margin" w:tblpY="49"/>
        <w:tblW w:w="10303" w:type="dxa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  <w:gridCol w:w="392"/>
      </w:tblGrid>
      <w:tr w:rsidR="00A26C61" w:rsidRPr="002B1BEA">
        <w:trPr>
          <w:gridAfter w:val="1"/>
          <w:wAfter w:w="392" w:type="dxa"/>
        </w:trPr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gridAfter w:val="1"/>
          <w:wAfter w:w="392" w:type="dxa"/>
        </w:trPr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gridAfter w:val="1"/>
          <w:wAfter w:w="392" w:type="dxa"/>
        </w:trPr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rPr>
          <w:gridAfter w:val="1"/>
          <w:wAfter w:w="392" w:type="dxa"/>
        </w:trPr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CC58FA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Pr="00D7238E" w:rsidRDefault="00A26C61" w:rsidP="00CC58FA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DE345A">
        <w:rPr>
          <w:rFonts w:ascii="Times New Roman" w:hAnsi="Times New Roman" w:cs="Times New Roman"/>
          <w:b/>
          <w:bCs/>
          <w:lang w:val="uk-UA"/>
        </w:rPr>
        <w:t>Обстеження:</w:t>
      </w:r>
      <w:r w:rsidRPr="003B6DCC">
        <w:rPr>
          <w:rFonts w:ascii="Times New Roman" w:hAnsi="Times New Roman" w:cs="Times New Roman"/>
          <w:lang w:val="uk-UA"/>
        </w:rPr>
        <w:t xml:space="preserve"> Клін. ан. крові, кл. ан. сечі, кал на я/г, глюкоза крові, сечі.</w:t>
      </w: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>Клін. ан. мокроти (одноразов, 2-, 3-разово), аналіз мокроти БТ (3-разово). Чутливість до  А/Б</w:t>
      </w: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 xml:space="preserve">Біохімія: АлТ, АсТ, Білірубін (загальн., прям., непрям.). Тимолова проба, Амілаза, ЛФ, загальний білок, білкові фракції, А/Г коефіцієнт, сечовина, сечова кислота, креатинін, серомукоїд, СРБ, сіалові кислоти, К, </w:t>
      </w:r>
      <w:r w:rsidRPr="003B6DCC">
        <w:rPr>
          <w:rFonts w:ascii="Times New Roman" w:hAnsi="Times New Roman" w:cs="Times New Roman"/>
          <w:lang w:val="en-US"/>
        </w:rPr>
        <w:t>Na</w:t>
      </w:r>
      <w:r w:rsidRPr="003B6DCC">
        <w:rPr>
          <w:rFonts w:ascii="Times New Roman" w:hAnsi="Times New Roman" w:cs="Times New Roman"/>
          <w:lang w:val="uk-UA"/>
        </w:rPr>
        <w:t xml:space="preserve">, сироваточне залізо. </w:t>
      </w: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>Ліпідний спектр: загальний холестерин, ліпідні фракції, β-ліпопротеїди, тригліцериди, коеф. атегоренності.</w:t>
      </w: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>Коагулограмма: протромбіновий індекс, протромбіновий час, фібриноген.</w:t>
      </w:r>
    </w:p>
    <w:p w:rsidR="00A26C61" w:rsidRPr="003B6DCC" w:rsidRDefault="00A26C61" w:rsidP="00CC58FA">
      <w:pPr>
        <w:spacing w:after="0"/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>Ан. сечі за Зимницьким, Нечипоренко.</w:t>
      </w:r>
    </w:p>
    <w:p w:rsidR="00A26C61" w:rsidRPr="003B6DCC" w:rsidRDefault="00A26C61">
      <w:pPr>
        <w:pBdr>
          <w:bottom w:val="single" w:sz="12" w:space="1" w:color="auto"/>
        </w:pBdr>
        <w:rPr>
          <w:rFonts w:ascii="Times New Roman" w:hAnsi="Times New Roman" w:cs="Times New Roman"/>
          <w:lang w:val="uk-UA"/>
        </w:rPr>
      </w:pPr>
      <w:r w:rsidRPr="003B6DCC">
        <w:rPr>
          <w:rFonts w:ascii="Times New Roman" w:hAnsi="Times New Roman" w:cs="Times New Roman"/>
          <w:lang w:val="uk-UA"/>
        </w:rPr>
        <w:t>Rö-графія (ОГК, ШКТ) ______________________ ЕКГ, УЗД (серця, ОБП) __________________________</w:t>
      </w:r>
    </w:p>
    <w:p w:rsidR="00A26C61" w:rsidRDefault="00A26C61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Консультації _______________________________________________________________________________________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  <w:sectPr w:rsidR="00A26C61" w:rsidSect="00617A81">
          <w:type w:val="continuous"/>
          <w:pgSz w:w="11906" w:h="16838" w:code="9"/>
          <w:pgMar w:top="993" w:right="851" w:bottom="993" w:left="1134" w:header="709" w:footer="709" w:gutter="0"/>
          <w:cols w:space="708"/>
          <w:docGrid w:linePitch="360"/>
        </w:sectPr>
      </w:pPr>
    </w:p>
    <w:p w:rsidR="00A26C61" w:rsidRPr="00977074" w:rsidRDefault="00A26C61" w:rsidP="00CC58FA">
      <w:pPr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pPr w:leftFromText="180" w:rightFromText="180" w:vertAnchor="text" w:horzAnchor="margin" w:tblpY="504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</w:tblGrid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310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</w:tblGrid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977074" w:rsidRDefault="00A26C61" w:rsidP="00CC58FA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CC58FA">
      <w:pPr>
        <w:rPr>
          <w:rFonts w:ascii="Times New Roman" w:hAnsi="Times New Roman" w:cs="Times New Roman"/>
          <w:sz w:val="20"/>
          <w:szCs w:val="20"/>
          <w:lang w:val="uk-UA"/>
        </w:rPr>
        <w:sectPr w:rsidR="00A26C61" w:rsidSect="00CC58FA">
          <w:type w:val="continuous"/>
          <w:pgSz w:w="11906" w:h="16838" w:code="9"/>
          <w:pgMar w:top="993" w:right="851" w:bottom="993" w:left="1134" w:header="709" w:footer="709" w:gutter="0"/>
          <w:cols w:num="2" w:space="708"/>
          <w:docGrid w:linePitch="360"/>
        </w:sect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Pr="00F601F7" w:rsidRDefault="00A26C61" w:rsidP="00E44265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Pr="003B6DCC" w:rsidRDefault="00A26C61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B6DCC">
        <w:rPr>
          <w:rFonts w:ascii="Times New Roman" w:hAnsi="Times New Roman" w:cs="Times New Roman"/>
          <w:b/>
          <w:bCs/>
          <w:sz w:val="20"/>
          <w:szCs w:val="20"/>
          <w:lang w:val="uk-UA"/>
        </w:rPr>
        <w:t>39. Результати обстежень (лабораторні, ультразвукові, рентгенологічні, функціональна діагностика тощо)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9065"/>
      </w:tblGrid>
      <w:tr w:rsidR="00A26C61" w:rsidRPr="002B1BEA">
        <w:tc>
          <w:tcPr>
            <w:tcW w:w="846" w:type="dxa"/>
            <w:vMerge w:val="restart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  <w:vMerge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846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5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11410C">
      <w:pPr>
        <w:rPr>
          <w:rFonts w:ascii="Times New Roman" w:hAnsi="Times New Roman" w:cs="Times New Roman"/>
          <w:b/>
          <w:bCs/>
          <w:lang w:val="uk-UA"/>
        </w:rPr>
      </w:pPr>
    </w:p>
    <w:p w:rsidR="00A26C61" w:rsidRDefault="00A26C61" w:rsidP="00FF768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26C61" w:rsidRPr="003B6DCC" w:rsidRDefault="00A26C61" w:rsidP="00FF768D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B6DCC">
        <w:rPr>
          <w:rFonts w:ascii="Times New Roman" w:hAnsi="Times New Roman" w:cs="Times New Roman"/>
          <w:b/>
          <w:bCs/>
          <w:lang w:val="uk-UA"/>
        </w:rPr>
        <w:t>40. ЛИСТОК ОГЛЯДУ ТА КОНСУЛЬТАЦІЙ СПЕЦІАЛІСТАМИ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Клінічний діагноз :</w:t>
            </w: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360" w:lineRule="auto"/>
              <w:ind w:lef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40" w:line="360" w:lineRule="auto"/>
        <w:ind w:left="-14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Лікування: Режим ____________________________       Стіл _______________________________________________</w:t>
      </w:r>
    </w:p>
    <w:p w:rsidR="00A26C61" w:rsidRDefault="00A26C61" w:rsidP="0011410C">
      <w:pPr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0"/>
        <w:ind w:left="-142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</w:t>
      </w:r>
    </w:p>
    <w:p w:rsidR="00A26C61" w:rsidRDefault="00A26C61" w:rsidP="0011410C">
      <w:pPr>
        <w:spacing w:after="0"/>
        <w:ind w:left="-142"/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8B4E1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Медична карта стаціонарного хворого № _______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_________________________________________________</w:t>
      </w:r>
    </w:p>
    <w:p w:rsidR="00A26C61" w:rsidRPr="008B4E1D" w:rsidRDefault="00A26C61" w:rsidP="008B4E1D">
      <w:pPr>
        <w:spacing w:after="0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>(прізвище, ім’я, по батькові хворого)</w:t>
      </w:r>
    </w:p>
    <w:p w:rsidR="00A26C61" w:rsidRDefault="00A26C61" w:rsidP="008B4E1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 w:rsidP="008B4E1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 w:rsidP="008B4E1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 w:rsidP="008B4E1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B4E1D">
        <w:rPr>
          <w:rFonts w:ascii="Times New Roman" w:hAnsi="Times New Roman" w:cs="Times New Roman"/>
          <w:b/>
          <w:bCs/>
          <w:sz w:val="20"/>
          <w:szCs w:val="20"/>
          <w:lang w:val="uk-UA"/>
        </w:rPr>
        <w:t>41. ЕПІКРИЗ (перевідний, виписний, посмертний)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8B4E1D">
        <w:rPr>
          <w:rFonts w:ascii="Times New Roman" w:hAnsi="Times New Roman" w:cs="Times New Roman"/>
          <w:i/>
          <w:iCs/>
          <w:sz w:val="20"/>
          <w:szCs w:val="20"/>
          <w:lang w:val="uk-UA"/>
        </w:rPr>
        <w:t>підкреслити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  <w:tcBorders>
              <w:top w:val="single" w:sz="4" w:space="0" w:color="auto"/>
            </w:tcBorders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  <w:tcBorders>
              <w:bottom w:val="single" w:sz="4" w:space="0" w:color="auto"/>
            </w:tcBorders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8B4E1D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Данні обстеження: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42. Загальний аналіз крові ____________________________________________________________________________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43. Загальний аналіз сечі _____________________________________________________________________________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44. Печінкові проби _________________________________________________________________________________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45. Копрограма _____________________________________________________________________________________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46. Аналіз крові на глюкозу 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47. Аналіз крові на амілазу ___________________________________________________________________________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48. Аналіз сечі на глюкозу (з добової кількості) __________________________________________________________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49. Аналіз сечі на діастазу 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 w:rsidP="0021377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 w:rsidP="0021377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Default="00A26C61" w:rsidP="0021377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A26C61" w:rsidRPr="00213779" w:rsidRDefault="00A26C61" w:rsidP="0021377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13779">
        <w:rPr>
          <w:rFonts w:ascii="Times New Roman" w:hAnsi="Times New Roman" w:cs="Times New Roman"/>
          <w:b/>
          <w:bCs/>
          <w:sz w:val="20"/>
          <w:szCs w:val="20"/>
          <w:lang w:val="uk-UA"/>
        </w:rPr>
        <w:t>50. Діагноз заключний клінічний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8"/>
        <w:gridCol w:w="5278"/>
        <w:gridCol w:w="567"/>
        <w:gridCol w:w="567"/>
        <w:gridCol w:w="567"/>
        <w:gridCol w:w="567"/>
        <w:gridCol w:w="567"/>
        <w:gridCol w:w="560"/>
      </w:tblGrid>
      <w:tr w:rsidR="00A26C61" w:rsidRPr="002B1BEA">
        <w:tc>
          <w:tcPr>
            <w:tcW w:w="6516" w:type="dxa"/>
            <w:gridSpan w:val="2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діагнозу</w:t>
            </w:r>
          </w:p>
        </w:tc>
        <w:tc>
          <w:tcPr>
            <w:tcW w:w="3395" w:type="dxa"/>
            <w:gridSpan w:val="6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МКХ-10</w:t>
            </w: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1238" w:type="dxa"/>
          </w:tcPr>
          <w:p w:rsidR="00A26C61" w:rsidRPr="002B1BEA" w:rsidRDefault="00A26C61" w:rsidP="002B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□</w:t>
            </w:r>
          </w:p>
        </w:tc>
        <w:tc>
          <w:tcPr>
            <w:tcW w:w="5278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Pr="00CD437F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21" o:spid="_x0000_s1052" style="position:absolute;margin-left:421pt;margin-top:2.45pt;width:18pt;height:11.1pt;z-index:251663872;visibility:visible;mso-position-horizontal-relative:text;mso-position-vertical-relative:text;v-text-anchor:middle" strokeweight="1pt">
            <w10:wrap type="square"/>
            <w10:anchorlock/>
          </v:rect>
        </w:pict>
      </w:r>
      <w:r w:rsidRPr="00CD437F">
        <w:rPr>
          <w:rFonts w:ascii="Times New Roman" w:hAnsi="Times New Roman" w:cs="Times New Roman"/>
          <w:sz w:val="20"/>
          <w:szCs w:val="20"/>
          <w:lang w:val="uk-UA"/>
        </w:rPr>
        <w:t>Додаткові діагнози: ускладнення основного діагнозу – 1; супутнє захворювання – 2</w:t>
      </w:r>
    </w:p>
    <w:tbl>
      <w:tblPr>
        <w:tblpPr w:leftFromText="180" w:rightFromText="180" w:vertAnchor="text" w:horzAnchor="page" w:tblpX="8350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A26C61" w:rsidRPr="002B1BEA">
        <w:tc>
          <w:tcPr>
            <w:tcW w:w="279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CD437F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Категорія резистентності: відсутня – 1; чутливий ТБ – 2; монорезистентний ТБ – 3; полірезистентний ТБ – 4; мультирезистентний ТБ – 5; туберкульоз із розширеною резистентністю – 6.   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51. Медичне лікування 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52. Лікувальні рекомендації та режим хворого 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29" o:spid="_x0000_s1053" style="position:absolute;margin-left:408.7pt;margin-top:20.15pt;width:11.95pt;height:13.7pt;z-index:-251641344;visibility:visible;v-text-anchor:middle" wrapcoords="-1350 -1200 -1350 20400 22950 20400 22950 -1200 -1350 -1200" strokeweight=".25pt">
            <w10:wrap type="tight"/>
            <w10:anchorlock/>
          </v:rect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53. Результат  медичного лікування: 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вписаний(а) з: одужанням – 1; поліпшенням – 2; погіршенням – 3; без змін – 4; помер(ла) – 5  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переведений(а) до іншого закладу охорони здоров’я – 6; здоровий(а) – 7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53.1. П.І.Б. лікаря __________________________________ підпис ____________ реєстраційний номер ___________</w:t>
      </w:r>
    </w:p>
    <w:p w:rsidR="00A26C61" w:rsidRDefault="00A26C61" w:rsidP="006A57A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53.2. П.І.Б. завідувача</w:t>
      </w:r>
    </w:p>
    <w:p w:rsidR="00A26C61" w:rsidRDefault="00A26C61" w:rsidP="006A57A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відділення ________________________________________ підпис ____________ реєстраційний номер ___________</w:t>
      </w:r>
    </w:p>
    <w:p w:rsidR="00A26C61" w:rsidRDefault="00A26C61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57" w:rightFromText="57" w:vertAnchor="text" w:horzAnchor="page" w:tblpX="2726" w:tblpY="-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</w:tblGrid>
      <w:tr w:rsidR="00A26C61" w:rsidRPr="007C57C2"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6A57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Дата заповнення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26C61" w:rsidRPr="0011410C" w:rsidRDefault="00A26C61" w:rsidP="0011410C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B42F8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(число, місяць, рік) </w:t>
      </w:r>
    </w:p>
    <w:p w:rsidR="00A26C61" w:rsidRDefault="00A26C61" w:rsidP="0011410C">
      <w:pPr>
        <w:spacing w:after="40"/>
        <w:rPr>
          <w:rFonts w:ascii="Times New Roman" w:hAnsi="Times New Roman" w:cs="Times New Roman"/>
          <w:b/>
          <w:bCs/>
          <w:lang w:val="uk-UA"/>
        </w:rPr>
      </w:pPr>
    </w:p>
    <w:p w:rsidR="00A26C61" w:rsidRPr="00C74DD0" w:rsidRDefault="00A26C61" w:rsidP="0011410C">
      <w:pPr>
        <w:spacing w:after="40"/>
        <w:jc w:val="center"/>
        <w:rPr>
          <w:rFonts w:ascii="Times New Roman" w:hAnsi="Times New Roman" w:cs="Times New Roman"/>
          <w:b/>
          <w:bCs/>
          <w:lang w:val="uk-UA"/>
        </w:rPr>
      </w:pPr>
      <w:r w:rsidRPr="00C74DD0">
        <w:rPr>
          <w:rFonts w:ascii="Times New Roman" w:hAnsi="Times New Roman" w:cs="Times New Roman"/>
          <w:b/>
          <w:bCs/>
          <w:lang w:val="uk-UA"/>
        </w:rPr>
        <w:t>Виписка з протоколу (карти) патологоанатомічного обстеження № __________</w:t>
      </w:r>
    </w:p>
    <w:p w:rsidR="00A26C61" w:rsidRDefault="00A26C61" w:rsidP="0011410C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54. Найменування закладу охорони здоров’я, який склав протокол __________________________________________</w:t>
      </w: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30" o:spid="_x0000_s1054" style="position:absolute;flip:y;z-index:251664896;visibility:visible" from="2pt,8.1pt" to="500pt,11.55pt" strokeweight=".5pt">
            <v:stroke joinstyle="miter"/>
            <w10:anchorlock/>
          </v:line>
        </w:pict>
      </w:r>
    </w:p>
    <w:tbl>
      <w:tblPr>
        <w:tblpPr w:leftFromText="57" w:rightFromText="57" w:vertAnchor="text" w:horzAnchor="page" w:tblpX="2833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236"/>
        <w:gridCol w:w="236"/>
        <w:gridCol w:w="236"/>
        <w:gridCol w:w="236"/>
        <w:gridCol w:w="236"/>
      </w:tblGrid>
      <w:tr w:rsidR="00A26C61" w:rsidRPr="002B1BEA"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1B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2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1141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55. Дата розтину </w:t>
      </w:r>
    </w:p>
    <w:p w:rsidR="00A26C61" w:rsidRDefault="00A26C61" w:rsidP="0011410C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B42F8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</w:t>
      </w:r>
    </w:p>
    <w:p w:rsidR="00A26C61" w:rsidRPr="00B42F89" w:rsidRDefault="00A26C61" w:rsidP="0011410C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</w:t>
      </w:r>
      <w:r w:rsidRPr="00B42F8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(число, місяць, рік) </w:t>
      </w:r>
    </w:p>
    <w:p w:rsidR="00A26C61" w:rsidRPr="00C74DD0" w:rsidRDefault="00A26C61" w:rsidP="0011410C">
      <w:pPr>
        <w:spacing w:after="40"/>
        <w:jc w:val="center"/>
        <w:rPr>
          <w:rFonts w:ascii="Times New Roman" w:hAnsi="Times New Roman" w:cs="Times New Roman"/>
          <w:b/>
          <w:bCs/>
          <w:lang w:val="uk-UA"/>
        </w:rPr>
      </w:pPr>
      <w:r w:rsidRPr="00C74DD0">
        <w:rPr>
          <w:rFonts w:ascii="Times New Roman" w:hAnsi="Times New Roman" w:cs="Times New Roman"/>
          <w:b/>
          <w:bCs/>
          <w:lang w:val="uk-UA"/>
        </w:rPr>
        <w:t>Патологоанатомічний діагноз</w:t>
      </w:r>
    </w:p>
    <w:p w:rsidR="00A26C61" w:rsidRDefault="00A26C61" w:rsidP="0011410C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56. Основний (код за МКХ-10) ________________________________________________________________________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57. Ускладнення основного (код за МКХ-10) 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58. Супутні захворювання (код за МКХ-10) 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1"/>
      </w:tblGrid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C61" w:rsidRPr="002B1BEA">
        <w:tc>
          <w:tcPr>
            <w:tcW w:w="9911" w:type="dxa"/>
          </w:tcPr>
          <w:p w:rsidR="00A26C61" w:rsidRPr="002B1BEA" w:rsidRDefault="00A26C61" w:rsidP="002B1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59. Збіг клінічного і патологоанатомічного діагнозів: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31" o:spid="_x0000_s1055" style="position:absolute;margin-left:400.05pt;margin-top:7.55pt;width:14.55pt;height:16.3pt;z-index:251665920;visibility:visible;v-text-anchor:middle" strokeweight="1pt">
            <w10:anchorlock/>
          </v:rect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повний збіг діагнозів – 0;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розбіжність діагнозів: основного – 1; супутнього – 2; ускладнень – 3; повна розбіжність – 4  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60. Причини розбіжності: 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192" o:spid="_x0000_s1056" style="position:absolute;margin-left:418.6pt;margin-top:10.15pt;width:14.55pt;height:16.3pt;z-index:251666944;visibility:visible;v-text-anchor:middle" strokeweight="1pt">
            <w10:anchorlock/>
          </v:rect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об’єктивні труднощі діагностики – 1; короткочасне перебування в закладі охорони здоров’я – 2;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недообстеження хворого – 3; переоцінка даних обстеження – 4; рідкісне захворювання – 5                 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неправильне оформлення діагнозу – 6.</w:t>
      </w:r>
    </w:p>
    <w:p w:rsidR="00A26C61" w:rsidRDefault="00A26C61" w:rsidP="0011410C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61. Причина смерті (з пункту 11 лікарського свідоцтва про смерть № _______________)</w:t>
      </w:r>
    </w:p>
    <w:p w:rsidR="00A26C61" w:rsidRDefault="00A26C61" w:rsidP="0011410C">
      <w:pPr>
        <w:spacing w:after="40"/>
        <w:rPr>
          <w:rFonts w:ascii="Times New Roman" w:hAnsi="Times New Roman" w:cs="Times New Roman"/>
          <w:sz w:val="20"/>
          <w:szCs w:val="20"/>
          <w:lang w:val="uk-UA"/>
        </w:rPr>
        <w:sectPr w:rsidR="00A26C61" w:rsidSect="00617A81">
          <w:type w:val="continuous"/>
          <w:pgSz w:w="11906" w:h="16838" w:code="9"/>
          <w:pgMar w:top="993" w:right="851" w:bottom="993" w:left="1134" w:header="709" w:footer="709" w:gutter="0"/>
          <w:cols w:space="708"/>
          <w:docGrid w:linePitch="360"/>
        </w:sectPr>
      </w:pP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193" o:spid="_x0000_s1057" style="position:absolute;margin-left:1.95pt;margin-top:16.5pt;width:100.25pt;height:17.1pt;z-index:251667968;visibility:visible;v-text-anchor:middle" filled="f" strokeweight="1pt">
            <w10:anchorlock/>
          </v:rect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Код за МКХ-10          </w:t>
      </w:r>
    </w:p>
    <w:p w:rsidR="00A26C61" w:rsidRDefault="00A26C61" w:rsidP="0011410C">
      <w:pPr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195" o:spid="_x0000_s1058" style="position:absolute;left:0;text-align:left;margin-left:1.7pt;margin-top:20.15pt;width:100.25pt;height:17.1pt;z-index:251670016;visibility:visible;v-text-anchor:middle" filled="f" strokeweight="1pt">
            <w10:anchorlock/>
          </v:rect>
        </w:pict>
      </w: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196" o:spid="_x0000_s1059" style="position:absolute;margin-left:1.7pt;margin-top:3.25pt;width:100.25pt;height:17.1pt;z-index:251671040;visibility:visible;v-text-anchor:middle" filled="f" strokeweight="1pt">
            <w10:anchorlock/>
          </v:rect>
        </w:pic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rect id="Прямоугольник 197" o:spid="_x0000_s1060" style="position:absolute;margin-left:1.65pt;margin-top:7.25pt;width:100.25pt;height:17.1pt;z-index:251672064;visibility:visible;v-text-anchor:middle" filled="f" strokeweight="1pt">
            <w10:anchorlock/>
          </v:rect>
        </w:pic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11410C">
      <w:pPr>
        <w:spacing w:after="0"/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а) ________________________________________</w:t>
      </w:r>
    </w:p>
    <w:p w:rsidR="00A26C61" w:rsidRPr="00173BE9" w:rsidRDefault="00A26C61" w:rsidP="0011410C">
      <w:pPr>
        <w:spacing w:after="0"/>
        <w:ind w:left="-426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173BE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</w:t>
      </w:r>
      <w:r w:rsidRPr="00173BE9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(безпосередня причина смерті)</w:t>
      </w:r>
    </w:p>
    <w:p w:rsidR="00A26C61" w:rsidRPr="00173BE9" w:rsidRDefault="00A26C61" w:rsidP="0011410C">
      <w:pPr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б) _________________________________________</w:t>
      </w:r>
    </w:p>
    <w:p w:rsidR="00A26C61" w:rsidRDefault="00A26C61" w:rsidP="0011410C">
      <w:pPr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в) _________________________________________</w:t>
      </w:r>
    </w:p>
    <w:p w:rsidR="00A26C61" w:rsidRPr="00173BE9" w:rsidRDefault="00A26C61" w:rsidP="0011410C">
      <w:pPr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г) _________________________________________</w:t>
      </w: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94" o:spid="_x0000_s1061" style="position:absolute;z-index:251668992;visibility:visible" from="-35.6pt,4.15pt" to="-35.6pt,100.15pt" strokeweight=".5pt">
            <v:stroke joinstyle="miter"/>
            <w10:anchorlock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>приблизний час між початком захворювання і смертю</w:t>
      </w: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  <w:sectPr w:rsidR="00A26C61" w:rsidSect="00C74DD0">
          <w:type w:val="continuous"/>
          <w:pgSz w:w="11906" w:h="16838" w:code="9"/>
          <w:pgMar w:top="993" w:right="851" w:bottom="993" w:left="1134" w:header="709" w:footer="709" w:gutter="0"/>
          <w:cols w:num="3" w:space="139" w:equalWidth="0">
            <w:col w:w="1701" w:space="851"/>
            <w:col w:w="4535" w:space="1416"/>
            <w:col w:w="1418"/>
          </w:cols>
          <w:docGrid w:linePitch="360"/>
        </w:sectPr>
      </w:pP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  <w:sectPr w:rsidR="00A26C61" w:rsidSect="004B32D1">
          <w:type w:val="continuous"/>
          <w:pgSz w:w="11906" w:h="16838" w:code="9"/>
          <w:pgMar w:top="993" w:right="851" w:bottom="993" w:left="1134" w:header="709" w:footer="709" w:gutter="0"/>
          <w:cols w:space="1416"/>
          <w:docGrid w:linePitch="360"/>
        </w:sectPr>
      </w:pPr>
    </w:p>
    <w:p w:rsidR="00A26C61" w:rsidRDefault="00A26C61" w:rsidP="0011410C">
      <w:pPr>
        <w:spacing w:after="0"/>
        <w:ind w:left="241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(б, в, г – захворювання та патологічні стани, що зумовили безпосередню причину смерті; основна причину смерті вказується в останню чергу)</w:t>
      </w:r>
    </w:p>
    <w:p w:rsidR="00A26C61" w:rsidRDefault="00A26C61" w:rsidP="0011410C">
      <w:pPr>
        <w:spacing w:after="0"/>
        <w:ind w:left="2410" w:firstLine="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ІІ. Інші суттєві стани (конкуруючі, поєднані, фонові (підкреслити)), які сприяли смерті, але не пов’язані із захворюванням чи його ускладненням, яке безпосередньо є причиною  смерті:</w:t>
      </w:r>
    </w:p>
    <w:p w:rsidR="00A26C61" w:rsidRPr="002A53F3" w:rsidRDefault="00A26C61" w:rsidP="0011410C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2A53F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A53F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A53F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__________________________________________________________________</w:t>
      </w:r>
    </w:p>
    <w:p w:rsidR="00A26C61" w:rsidRDefault="00A26C61" w:rsidP="0011410C">
      <w:pPr>
        <w:spacing w:after="0"/>
        <w:ind w:left="2410" w:firstLine="1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 разі смерті жінок під час вагітності або після пологів у період до одного року зазначити тиждень вагітності _________,  день післяпологового періоду ________</w:t>
      </w:r>
    </w:p>
    <w:p w:rsidR="00A26C61" w:rsidRDefault="00A26C61" w:rsidP="0011410C">
      <w:pPr>
        <w:spacing w:after="0"/>
        <w:ind w:left="2410" w:firstLine="1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Тиждень після пологів ______________</w:t>
      </w:r>
    </w:p>
    <w:p w:rsidR="00A26C61" w:rsidRPr="002A53F3" w:rsidRDefault="00A26C61" w:rsidP="0011410C">
      <w:pPr>
        <w:spacing w:after="0"/>
        <w:ind w:left="2410" w:firstLine="11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A26C61" w:rsidRDefault="00A26C61" w:rsidP="0011410C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62. П.І.Б. лікаря __________________________________ підпис ____________ реєстраційний номер ___________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63. П.І.Б. завідувача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відділення ______________________________________ підпис ____________ реєстраційний номер ___________</w:t>
      </w:r>
    </w:p>
    <w:p w:rsidR="00A26C61" w:rsidRDefault="00A26C61" w:rsidP="0011410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Pr="001C617B" w:rsidRDefault="00A26C61" w:rsidP="00487DFC">
      <w:pPr>
        <w:jc w:val="both"/>
        <w:rPr>
          <w:rFonts w:ascii="Arial Narrow" w:hAnsi="Arial Narrow" w:cs="Arial Narrow"/>
          <w:sz w:val="28"/>
          <w:szCs w:val="28"/>
          <w:lang w:val="uk-UA"/>
        </w:rPr>
      </w:pPr>
      <w:r w:rsidRPr="001C617B">
        <w:rPr>
          <w:rFonts w:ascii="Arial Narrow" w:hAnsi="Arial Narrow" w:cs="Arial Narrow"/>
          <w:sz w:val="28"/>
          <w:szCs w:val="28"/>
          <w:lang w:val="uk-UA"/>
        </w:rPr>
        <w:t>Навчальне видання</w:t>
      </w:r>
    </w:p>
    <w:p w:rsidR="00A26C61" w:rsidRPr="001C617B" w:rsidRDefault="00A26C61" w:rsidP="00487DFC">
      <w:pPr>
        <w:jc w:val="both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1C617B" w:rsidRDefault="00A26C61" w:rsidP="00487DFC">
      <w:pPr>
        <w:jc w:val="both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1C617B" w:rsidRDefault="00A26C61" w:rsidP="00487DFC">
      <w:pPr>
        <w:jc w:val="both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1C617B" w:rsidRDefault="00A26C61" w:rsidP="00487DFC">
      <w:pPr>
        <w:jc w:val="center"/>
        <w:rPr>
          <w:rFonts w:ascii="Arial Narrow" w:hAnsi="Arial Narrow" w:cs="Arial Narrow"/>
          <w:sz w:val="28"/>
          <w:szCs w:val="28"/>
          <w:lang w:val="uk-UA"/>
        </w:rPr>
      </w:pPr>
      <w:r w:rsidRPr="001C617B">
        <w:rPr>
          <w:rFonts w:ascii="Arial Narrow" w:hAnsi="Arial Narrow" w:cs="Arial Narrow"/>
          <w:sz w:val="28"/>
          <w:szCs w:val="28"/>
          <w:lang w:val="uk-UA"/>
        </w:rPr>
        <w:t>Т.В. Ащеулова, Н.М.Герасимчук</w:t>
      </w:r>
    </w:p>
    <w:p w:rsidR="00A26C61" w:rsidRPr="001C617B" w:rsidRDefault="00A26C61" w:rsidP="00487DFC">
      <w:pPr>
        <w:jc w:val="center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center"/>
        <w:rPr>
          <w:rFonts w:ascii="Arial Narrow" w:hAnsi="Arial Narrow" w:cs="Arial Narrow"/>
          <w:i/>
          <w:iCs/>
          <w:sz w:val="28"/>
          <w:szCs w:val="28"/>
          <w:lang w:val="uk-UA"/>
        </w:rPr>
      </w:pPr>
      <w:r w:rsidRPr="001C617B">
        <w:rPr>
          <w:rFonts w:ascii="Arial Narrow" w:hAnsi="Arial Narrow" w:cs="Arial Narrow"/>
          <w:i/>
          <w:iCs/>
          <w:sz w:val="28"/>
          <w:szCs w:val="28"/>
          <w:lang w:val="uk-UA"/>
        </w:rPr>
        <w:t>Методичні вказівки</w:t>
      </w:r>
    </w:p>
    <w:p w:rsidR="00A26C61" w:rsidRDefault="00A26C61" w:rsidP="00487DFC">
      <w:pPr>
        <w:jc w:val="center"/>
        <w:rPr>
          <w:rFonts w:ascii="Arial Narrow" w:hAnsi="Arial Narrow" w:cs="Arial Narrow"/>
          <w:b/>
          <w:bCs/>
          <w:sz w:val="28"/>
          <w:szCs w:val="28"/>
          <w:lang w:val="uk-UA"/>
        </w:rPr>
      </w:pPr>
    </w:p>
    <w:p w:rsidR="00A26C61" w:rsidRPr="0039434B" w:rsidRDefault="00A26C61" w:rsidP="00487DFC">
      <w:pPr>
        <w:jc w:val="center"/>
        <w:rPr>
          <w:rFonts w:ascii="Arial Narrow" w:hAnsi="Arial Narrow" w:cs="Arial Narrow"/>
          <w:b/>
          <w:bCs/>
          <w:sz w:val="38"/>
          <w:szCs w:val="38"/>
          <w:lang w:val="uk-UA"/>
        </w:rPr>
      </w:pPr>
      <w:r w:rsidRPr="0039434B">
        <w:rPr>
          <w:rFonts w:ascii="Arial Narrow" w:hAnsi="Arial Narrow" w:cs="Arial Narrow"/>
          <w:b/>
          <w:bCs/>
          <w:sz w:val="38"/>
          <w:szCs w:val="38"/>
          <w:lang w:val="uk-UA"/>
        </w:rPr>
        <w:t>ПРАКТИКУМ</w:t>
      </w:r>
    </w:p>
    <w:p w:rsidR="00A26C61" w:rsidRPr="00AF35ED" w:rsidRDefault="00A26C61" w:rsidP="00487DFC">
      <w:pPr>
        <w:jc w:val="center"/>
        <w:rPr>
          <w:rFonts w:ascii="Arial Narrow" w:hAnsi="Arial Narrow" w:cs="Arial Narrow"/>
          <w:b/>
          <w:bCs/>
          <w:sz w:val="38"/>
          <w:szCs w:val="38"/>
          <w:lang w:val="uk-UA"/>
        </w:rPr>
      </w:pPr>
      <w:r>
        <w:rPr>
          <w:rFonts w:ascii="Arial Narrow" w:hAnsi="Arial Narrow" w:cs="Arial Narrow"/>
          <w:b/>
          <w:bCs/>
          <w:sz w:val="38"/>
          <w:szCs w:val="38"/>
          <w:lang w:val="uk-UA"/>
        </w:rPr>
        <w:t>СХЕМА ІСТОРІЇ ХВОРОБИ</w:t>
      </w:r>
    </w:p>
    <w:p w:rsidR="00A26C61" w:rsidRDefault="00A26C61" w:rsidP="00487DFC">
      <w:pPr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center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>Відповідальний за випуск: Ащеулова Т.В.</w:t>
      </w: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>Редактор</w:t>
      </w: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>Коректор</w:t>
      </w: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>Комп`ютерная верстка</w:t>
      </w: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Pr="005A02D8" w:rsidRDefault="00A26C61" w:rsidP="00487DFC">
      <w:pPr>
        <w:jc w:val="right"/>
        <w:rPr>
          <w:rFonts w:ascii="Arial Narrow" w:hAnsi="Arial Narrow" w:cs="Arial Narrow"/>
          <w:sz w:val="28"/>
          <w:szCs w:val="28"/>
          <w:lang w:val="uk-UA"/>
        </w:rPr>
      </w:pPr>
    </w:p>
    <w:p w:rsidR="00A26C61" w:rsidRDefault="00A26C61" w:rsidP="00487DFC">
      <w:pPr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План</w:t>
      </w:r>
    </w:p>
    <w:p w:rsidR="00A26C61" w:rsidRDefault="00A26C61" w:rsidP="00487DFC">
      <w:pPr>
        <w:jc w:val="center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</w:rPr>
        <w:t xml:space="preserve">Формат  А4. Ризографія. </w:t>
      </w:r>
      <w:r>
        <w:rPr>
          <w:rFonts w:ascii="Arial Narrow" w:hAnsi="Arial Narrow" w:cs="Arial Narrow"/>
          <w:sz w:val="28"/>
          <w:szCs w:val="28"/>
          <w:lang w:val="uk-UA"/>
        </w:rPr>
        <w:t>Ум. друк. л.</w:t>
      </w:r>
    </w:p>
    <w:p w:rsidR="00A26C61" w:rsidRDefault="00A26C61" w:rsidP="00487DFC">
      <w:pPr>
        <w:pBdr>
          <w:bottom w:val="single" w:sz="12" w:space="1" w:color="auto"/>
        </w:pBdr>
        <w:jc w:val="center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 xml:space="preserve">Тираж 300 єкз. Зам.№ </w:t>
      </w:r>
    </w:p>
    <w:p w:rsidR="00A26C61" w:rsidRPr="005A02D8" w:rsidRDefault="00A26C61" w:rsidP="00487DFC">
      <w:pPr>
        <w:tabs>
          <w:tab w:val="left" w:pos="6030"/>
        </w:tabs>
        <w:jc w:val="both"/>
        <w:rPr>
          <w:rFonts w:ascii="Arial Narrow" w:hAnsi="Arial Narrow" w:cs="Arial Narrow"/>
          <w:sz w:val="28"/>
          <w:szCs w:val="28"/>
          <w:lang w:val="uk-UA"/>
        </w:rPr>
      </w:pPr>
      <w:r>
        <w:rPr>
          <w:rFonts w:ascii="Arial Narrow" w:hAnsi="Arial Narrow" w:cs="Arial Narrow"/>
          <w:sz w:val="28"/>
          <w:szCs w:val="28"/>
          <w:lang w:val="uk-UA"/>
        </w:rPr>
        <w:t>Редакційно-видавничий відділ ХНМУ, просп.Науки, 4, м, Харків , 61022</w:t>
      </w:r>
    </w:p>
    <w:p w:rsidR="00A26C61" w:rsidRDefault="00A26C61" w:rsidP="00487DFC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26C61" w:rsidRPr="00C612D0" w:rsidRDefault="00A26C61" w:rsidP="0014002B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C612D0">
        <w:rPr>
          <w:rFonts w:ascii="Times New Roman" w:hAnsi="Times New Roman" w:cs="Times New Roman"/>
          <w:sz w:val="16"/>
          <w:szCs w:val="16"/>
          <w:lang w:val="uk-UA"/>
        </w:rPr>
        <w:t>Додаток до медичної карти № _______________</w:t>
      </w:r>
    </w:p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Pr="00C612D0" w:rsidRDefault="00A26C61" w:rsidP="00140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C612D0">
        <w:rPr>
          <w:rFonts w:ascii="Times New Roman" w:hAnsi="Times New Roman" w:cs="Times New Roman"/>
          <w:b/>
          <w:bCs/>
          <w:sz w:val="20"/>
          <w:szCs w:val="20"/>
          <w:lang w:val="uk-UA"/>
        </w:rPr>
        <w:t>ІНФОРМОВАНА ЗГОДА ПАЦІЄНТА</w:t>
      </w:r>
    </w:p>
    <w:p w:rsidR="00A26C61" w:rsidRPr="00C612D0" w:rsidRDefault="00A26C61" w:rsidP="001400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C612D0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 ПРОВЕДЕННЯ ОБСТЕЖЕННЯ ТА ЛІКУВАННЯ</w:t>
      </w:r>
    </w:p>
    <w:p w:rsidR="00A26C61" w:rsidRDefault="00A26C61" w:rsidP="0014002B">
      <w:pPr>
        <w:rPr>
          <w:rFonts w:ascii="Times New Roman" w:hAnsi="Times New Roman" w:cs="Times New Roman"/>
          <w:sz w:val="20"/>
          <w:szCs w:val="20"/>
        </w:rPr>
      </w:pPr>
    </w:p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pict>
          <v:line id="Прямая соединительная линия 15" o:spid="_x0000_s1062" style="position:absolute;z-index:251673088;visibility:visible" from="9.05pt,9.2pt" to="474.25pt,9.85pt">
            <w10:anchorlock/>
          </v:line>
        </w:pic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Я                                                                                                                                                                                             р.н. поступив до терапевтичного відділення лікувального закладу </w:t>
      </w:r>
    </w:p>
    <w:p w:rsidR="00A26C61" w:rsidRPr="009F5110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F5110">
        <w:rPr>
          <w:rFonts w:ascii="Times New Roman" w:hAnsi="Times New Roman" w:cs="Times New Roman"/>
          <w:sz w:val="20"/>
          <w:szCs w:val="20"/>
          <w:lang w:val="uk-UA"/>
        </w:rPr>
        <w:t xml:space="preserve">Мені встановлено </w:t>
      </w:r>
      <w:r>
        <w:rPr>
          <w:rFonts w:ascii="Times New Roman" w:hAnsi="Times New Roman" w:cs="Times New Roman"/>
          <w:sz w:val="20"/>
          <w:szCs w:val="20"/>
          <w:lang w:val="uk-UA"/>
        </w:rPr>
        <w:t>попередній (клінічний діагноз) _______________________________________________________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Мені пояснено стан мого здоров’я, прогноз розвитку захворювання, можливі ускладнення, ймовірний перебіг захворювання при відмовленні від лікування, а саме:</w:t>
      </w: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Передбачуваним лікувальним ефектом є _______________________________________________________________</w:t>
      </w:r>
    </w:p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Мені зрозуміло, що організм кожної людини є унікальним і лікар не може гарантувати настання передбачуваного лікувального ефекту. Діями, які необхідно вчинити (від яких необхідно утриматися) пацієнту для досягнення (збереження) максимального лікувального ефекту є: _____________________________________________________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7F7F7F"/>
          <w:bottom w:val="single" w:sz="4" w:space="0" w:color="7F7F7F"/>
        </w:tblBorders>
        <w:tblLook w:val="00A0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26C61"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054764" w:rsidRDefault="00A26C61" w:rsidP="0014002B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Мені запропонований план обстеження і лікування відповідно до стандартів обстеження та надання медичної допомоги, дані повні роз’яснення про характер, ціль і тривалість, можливих несприятливих ефектах діагностичних процедур, а також у тім, що я маю робити під час їх проведення.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Я отримав(ла) повну і доступну інформацію про особливості перебігу захворювання, ймовірну тривалість лікування, про ймовірний прогноз захворювання, призначені обстеження, лікування, </w:t>
      </w:r>
      <w:r w:rsidRPr="008A1D9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та даю добровільну згоду на їх проведення</w:t>
      </w:r>
      <w:r>
        <w:rPr>
          <w:rFonts w:ascii="Times New Roman" w:hAnsi="Times New Roman" w:cs="Times New Roman"/>
          <w:sz w:val="20"/>
          <w:szCs w:val="20"/>
          <w:lang w:val="uk-UA"/>
        </w:rPr>
        <w:t>. Мені роз’яснено, що з метою уточнення діагнозу може виникнути необхідність призначення додаткових досліджень, або зміни у плані лікування, про що лікуючий лікар (завідувач відділення) буде надавати своєчасну інформацію.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сповіщений про необхідність дотримуватися режиму у ході лікування, регулярно приймати призначені препарати, негайно повідомляти лікарю про будь-яке погіршення самопочуття погоджувати з лікарем прийом будь-яких не прописаних препаратів (наприклад, для лікування застуди, грипу, головного болю і т.п.)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зобов’язуюсь виконувати усі призначені рекомендації лікаря, які будуть відображені ним у відповідній медичній документації та додержуватися вимог режиму лікувального закладу.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одержав(ла) інформацію про альтернативні методи лікування.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 мав(ла) можливість задати будь-які питання, що мене цікавлять стосовно стану мого здоров’я захворювання, обстеження і лікування й одержав на них відповіді, які мене цілком задовольняють.</w:t>
      </w:r>
    </w:p>
    <w:p w:rsidR="00A26C61" w:rsidRDefault="00A26C61" w:rsidP="0014002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26C61" w:rsidRDefault="00A26C61" w:rsidP="0014002B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Пацієнт 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Лікар _________________________________</w:t>
      </w:r>
    </w:p>
    <w:p w:rsidR="00A26C61" w:rsidRPr="009A384D" w:rsidRDefault="00A26C61" w:rsidP="0014002B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9A384D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 w:rsidRPr="009A384D"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 xml:space="preserve">(підпис,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>П.І.Б)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  <w:t>(підпис, П.І.Б)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ab/>
      </w:r>
    </w:p>
    <w:p w:rsidR="00A26C61" w:rsidRDefault="00A26C61" w:rsidP="0014002B">
      <w:r w:rsidRPr="009A384D">
        <w:rPr>
          <w:rFonts w:ascii="Times New Roman" w:hAnsi="Times New Roman" w:cs="Times New Roman"/>
          <w:sz w:val="20"/>
          <w:szCs w:val="20"/>
          <w:lang w:val="uk-UA"/>
        </w:rPr>
        <w:t>Дата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«____» ____________________ 20 ___ р.</w:t>
      </w:r>
    </w:p>
    <w:p w:rsidR="00A26C61" w:rsidRDefault="00A26C61" w:rsidP="0014002B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№ карти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П.І.Б хворого, № палати</w:t>
      </w:r>
    </w:p>
    <w:p w:rsidR="00A26C61" w:rsidRPr="008B06D5" w:rsidRDefault="00A26C61" w:rsidP="001400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06D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ЛИСТОК ЛІКАРСЬКИХ ПРИЗНАЧЕНЬ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0"/>
        <w:gridCol w:w="1160"/>
        <w:gridCol w:w="436"/>
        <w:gridCol w:w="495"/>
        <w:gridCol w:w="614"/>
        <w:gridCol w:w="452"/>
        <w:gridCol w:w="452"/>
        <w:gridCol w:w="452"/>
        <w:gridCol w:w="452"/>
        <w:gridCol w:w="452"/>
        <w:gridCol w:w="452"/>
        <w:gridCol w:w="385"/>
        <w:gridCol w:w="519"/>
        <w:gridCol w:w="452"/>
        <w:gridCol w:w="452"/>
        <w:gridCol w:w="452"/>
      </w:tblGrid>
      <w:tr w:rsidR="00A26C61" w:rsidRPr="00934453">
        <w:trPr>
          <w:trHeight w:hRule="exact" w:val="794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572" w:type="pct"/>
            <w:vMerge w:val="restart"/>
            <w:textDirection w:val="btLr"/>
          </w:tcPr>
          <w:p w:rsidR="00A26C61" w:rsidRPr="00AA7279" w:rsidRDefault="00A26C61" w:rsidP="00AA7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</w:t>
            </w:r>
          </w:p>
        </w:tc>
        <w:tc>
          <w:tcPr>
            <w:tcW w:w="3216" w:type="pct"/>
            <w:gridSpan w:val="14"/>
          </w:tcPr>
          <w:p w:rsidR="00A26C61" w:rsidRPr="00AA7279" w:rsidRDefault="00A26C61" w:rsidP="00AA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Відмітки про призначення та виконання</w:t>
            </w:r>
          </w:p>
        </w:tc>
      </w:tr>
      <w:tr w:rsidR="00A26C61" w:rsidRPr="00934453">
        <w:trPr>
          <w:cantSplit/>
          <w:trHeight w:hRule="exact" w:val="794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extDirection w:val="btLr"/>
          </w:tcPr>
          <w:p w:rsidR="00A26C61" w:rsidRPr="00AA7279" w:rsidRDefault="00A26C61" w:rsidP="00AA72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44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40"/>
        </w:trPr>
        <w:tc>
          <w:tcPr>
            <w:tcW w:w="121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Режим </w:t>
            </w: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40"/>
        </w:trPr>
        <w:tc>
          <w:tcPr>
            <w:tcW w:w="1213" w:type="pc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Дієта</w:t>
            </w: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 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>
        <w:trPr>
          <w:trHeight w:hRule="exact" w:val="397"/>
        </w:trPr>
        <w:tc>
          <w:tcPr>
            <w:tcW w:w="1213" w:type="pct"/>
            <w:vMerge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 w:val="restart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Підписи</w:t>
            </w: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6C61" w:rsidRPr="00934453">
        <w:trPr>
          <w:trHeight w:hRule="exact" w:val="397"/>
        </w:trPr>
        <w:tc>
          <w:tcPr>
            <w:tcW w:w="1213" w:type="pct"/>
            <w:vMerge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72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244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A26C61" w:rsidRPr="00AA7279" w:rsidRDefault="00A26C61" w:rsidP="008977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6C61" w:rsidRPr="00C74DD0" w:rsidRDefault="00A26C61" w:rsidP="00A438A5">
      <w:pPr>
        <w:spacing w:after="0"/>
        <w:rPr>
          <w:rFonts w:ascii="Times New Roman" w:hAnsi="Times New Roman" w:cs="Times New Roman"/>
          <w:sz w:val="2"/>
          <w:szCs w:val="2"/>
          <w:lang w:val="uk-UA"/>
        </w:rPr>
      </w:pPr>
      <w:bookmarkStart w:id="0" w:name="_GoBack"/>
      <w:bookmarkEnd w:id="0"/>
    </w:p>
    <w:sectPr w:rsidR="00A26C61" w:rsidRPr="00C74DD0" w:rsidSect="00A438A5">
      <w:type w:val="continuous"/>
      <w:pgSz w:w="11906" w:h="16838" w:code="9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D46"/>
    <w:multiLevelType w:val="hybridMultilevel"/>
    <w:tmpl w:val="3D6E2A40"/>
    <w:lvl w:ilvl="0" w:tplc="C188F0D8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FD3358"/>
    <w:multiLevelType w:val="hybridMultilevel"/>
    <w:tmpl w:val="8618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6E24"/>
    <w:multiLevelType w:val="hybridMultilevel"/>
    <w:tmpl w:val="4640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E9"/>
    <w:rsid w:val="000045B3"/>
    <w:rsid w:val="0002061C"/>
    <w:rsid w:val="0004561D"/>
    <w:rsid w:val="00054764"/>
    <w:rsid w:val="00055692"/>
    <w:rsid w:val="000631CB"/>
    <w:rsid w:val="00076F5B"/>
    <w:rsid w:val="00091154"/>
    <w:rsid w:val="00093E88"/>
    <w:rsid w:val="000F06E4"/>
    <w:rsid w:val="00105E17"/>
    <w:rsid w:val="0011410C"/>
    <w:rsid w:val="00114E18"/>
    <w:rsid w:val="0014002B"/>
    <w:rsid w:val="00144F5F"/>
    <w:rsid w:val="00152B4B"/>
    <w:rsid w:val="00165F3D"/>
    <w:rsid w:val="00173BE9"/>
    <w:rsid w:val="0019768E"/>
    <w:rsid w:val="00197D94"/>
    <w:rsid w:val="001B1935"/>
    <w:rsid w:val="001C617B"/>
    <w:rsid w:val="00200654"/>
    <w:rsid w:val="00213779"/>
    <w:rsid w:val="002323BC"/>
    <w:rsid w:val="00235CB8"/>
    <w:rsid w:val="002367AD"/>
    <w:rsid w:val="0023763F"/>
    <w:rsid w:val="00255DDB"/>
    <w:rsid w:val="00262F41"/>
    <w:rsid w:val="00282DE3"/>
    <w:rsid w:val="002A53F3"/>
    <w:rsid w:val="002B1BEA"/>
    <w:rsid w:val="002B5727"/>
    <w:rsid w:val="002E3EA0"/>
    <w:rsid w:val="00316955"/>
    <w:rsid w:val="00325AF2"/>
    <w:rsid w:val="003309A6"/>
    <w:rsid w:val="00330FC4"/>
    <w:rsid w:val="00333504"/>
    <w:rsid w:val="00391FE7"/>
    <w:rsid w:val="0039434B"/>
    <w:rsid w:val="0039539A"/>
    <w:rsid w:val="003B6DCC"/>
    <w:rsid w:val="003C75EB"/>
    <w:rsid w:val="003D3DD9"/>
    <w:rsid w:val="00405241"/>
    <w:rsid w:val="004351EA"/>
    <w:rsid w:val="00435C08"/>
    <w:rsid w:val="00443C75"/>
    <w:rsid w:val="0047094D"/>
    <w:rsid w:val="00487DFC"/>
    <w:rsid w:val="00493CCE"/>
    <w:rsid w:val="00496633"/>
    <w:rsid w:val="004A1F06"/>
    <w:rsid w:val="004B32D1"/>
    <w:rsid w:val="004B61CA"/>
    <w:rsid w:val="004C33E9"/>
    <w:rsid w:val="004D68CC"/>
    <w:rsid w:val="004E5B6A"/>
    <w:rsid w:val="00500547"/>
    <w:rsid w:val="00527C7E"/>
    <w:rsid w:val="00553A49"/>
    <w:rsid w:val="00557D7A"/>
    <w:rsid w:val="005620DB"/>
    <w:rsid w:val="00565E03"/>
    <w:rsid w:val="005722C0"/>
    <w:rsid w:val="00592DDA"/>
    <w:rsid w:val="00595F50"/>
    <w:rsid w:val="00597ECF"/>
    <w:rsid w:val="005A02D8"/>
    <w:rsid w:val="005D1999"/>
    <w:rsid w:val="00601EFA"/>
    <w:rsid w:val="00605DB0"/>
    <w:rsid w:val="00617A81"/>
    <w:rsid w:val="00626EE1"/>
    <w:rsid w:val="00644559"/>
    <w:rsid w:val="00656FF3"/>
    <w:rsid w:val="00693F73"/>
    <w:rsid w:val="006A56B5"/>
    <w:rsid w:val="006A57AA"/>
    <w:rsid w:val="006D1691"/>
    <w:rsid w:val="00705E42"/>
    <w:rsid w:val="00754275"/>
    <w:rsid w:val="00773D98"/>
    <w:rsid w:val="00776E8D"/>
    <w:rsid w:val="00782B41"/>
    <w:rsid w:val="007B71A8"/>
    <w:rsid w:val="007C57C2"/>
    <w:rsid w:val="007D66FC"/>
    <w:rsid w:val="0081388E"/>
    <w:rsid w:val="00830566"/>
    <w:rsid w:val="00835DDF"/>
    <w:rsid w:val="0084168A"/>
    <w:rsid w:val="00851784"/>
    <w:rsid w:val="008874CB"/>
    <w:rsid w:val="00897771"/>
    <w:rsid w:val="008A1D9A"/>
    <w:rsid w:val="008A5C4F"/>
    <w:rsid w:val="008B06D5"/>
    <w:rsid w:val="008B4E1D"/>
    <w:rsid w:val="008D7BF4"/>
    <w:rsid w:val="009266C9"/>
    <w:rsid w:val="00934453"/>
    <w:rsid w:val="00941208"/>
    <w:rsid w:val="00974C63"/>
    <w:rsid w:val="00977074"/>
    <w:rsid w:val="00993D56"/>
    <w:rsid w:val="00994C59"/>
    <w:rsid w:val="009A1B93"/>
    <w:rsid w:val="009A384D"/>
    <w:rsid w:val="009D07B2"/>
    <w:rsid w:val="009D7D05"/>
    <w:rsid w:val="009F5110"/>
    <w:rsid w:val="009F6662"/>
    <w:rsid w:val="00A10EF0"/>
    <w:rsid w:val="00A178F6"/>
    <w:rsid w:val="00A23F82"/>
    <w:rsid w:val="00A26C61"/>
    <w:rsid w:val="00A31BDF"/>
    <w:rsid w:val="00A433E0"/>
    <w:rsid w:val="00A438A5"/>
    <w:rsid w:val="00A6797E"/>
    <w:rsid w:val="00A829B6"/>
    <w:rsid w:val="00AA7279"/>
    <w:rsid w:val="00AA76F9"/>
    <w:rsid w:val="00AC7704"/>
    <w:rsid w:val="00AD5DCF"/>
    <w:rsid w:val="00AD6ECA"/>
    <w:rsid w:val="00AE0818"/>
    <w:rsid w:val="00AE70B0"/>
    <w:rsid w:val="00AF35ED"/>
    <w:rsid w:val="00B119D5"/>
    <w:rsid w:val="00B36440"/>
    <w:rsid w:val="00B41188"/>
    <w:rsid w:val="00B42F89"/>
    <w:rsid w:val="00B47AD0"/>
    <w:rsid w:val="00B56C5F"/>
    <w:rsid w:val="00BA4BD8"/>
    <w:rsid w:val="00BA73A5"/>
    <w:rsid w:val="00BD7151"/>
    <w:rsid w:val="00C106A6"/>
    <w:rsid w:val="00C43FAB"/>
    <w:rsid w:val="00C56814"/>
    <w:rsid w:val="00C612D0"/>
    <w:rsid w:val="00C627B1"/>
    <w:rsid w:val="00C74DD0"/>
    <w:rsid w:val="00CB59F4"/>
    <w:rsid w:val="00CB68FD"/>
    <w:rsid w:val="00CC58FA"/>
    <w:rsid w:val="00CC5E40"/>
    <w:rsid w:val="00CD2F8A"/>
    <w:rsid w:val="00CD437F"/>
    <w:rsid w:val="00CE3906"/>
    <w:rsid w:val="00CF3A16"/>
    <w:rsid w:val="00CF5D89"/>
    <w:rsid w:val="00D25D27"/>
    <w:rsid w:val="00D310FE"/>
    <w:rsid w:val="00D53F4E"/>
    <w:rsid w:val="00D7238E"/>
    <w:rsid w:val="00D730AC"/>
    <w:rsid w:val="00D77E2C"/>
    <w:rsid w:val="00D82447"/>
    <w:rsid w:val="00D865EE"/>
    <w:rsid w:val="00D97EAD"/>
    <w:rsid w:val="00DB255A"/>
    <w:rsid w:val="00DC586F"/>
    <w:rsid w:val="00DD6602"/>
    <w:rsid w:val="00DD7D93"/>
    <w:rsid w:val="00DE2213"/>
    <w:rsid w:val="00DE345A"/>
    <w:rsid w:val="00DF796B"/>
    <w:rsid w:val="00E44265"/>
    <w:rsid w:val="00E53A37"/>
    <w:rsid w:val="00E67557"/>
    <w:rsid w:val="00E91B97"/>
    <w:rsid w:val="00EB2BC8"/>
    <w:rsid w:val="00ED2A39"/>
    <w:rsid w:val="00F03890"/>
    <w:rsid w:val="00F601F7"/>
    <w:rsid w:val="00F67E09"/>
    <w:rsid w:val="00F71B77"/>
    <w:rsid w:val="00F82DD8"/>
    <w:rsid w:val="00F84311"/>
    <w:rsid w:val="00FB13B7"/>
    <w:rsid w:val="00FD7C2D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16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3A49"/>
    <w:pPr>
      <w:ind w:left="720"/>
    </w:pPr>
  </w:style>
  <w:style w:type="table" w:customStyle="1" w:styleId="PlainTable2">
    <w:name w:val="Plain Table 2"/>
    <w:uiPriority w:val="99"/>
    <w:rsid w:val="00C627B1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15</Pages>
  <Words>3460</Words>
  <Characters>19724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Users</cp:lastModifiedBy>
  <cp:revision>23</cp:revision>
  <cp:lastPrinted>2017-03-21T11:13:00Z</cp:lastPrinted>
  <dcterms:created xsi:type="dcterms:W3CDTF">2017-03-02T12:07:00Z</dcterms:created>
  <dcterms:modified xsi:type="dcterms:W3CDTF">2019-01-10T11:43:00Z</dcterms:modified>
</cp:coreProperties>
</file>