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CF" w:rsidRDefault="009B46CF" w:rsidP="00BA362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Шатунова Ю.И.</w:t>
      </w:r>
    </w:p>
    <w:p w:rsidR="009B46CF" w:rsidRDefault="009B46CF" w:rsidP="00BA362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A7CDB">
        <w:rPr>
          <w:rFonts w:ascii="Times New Roman" w:hAnsi="Times New Roman"/>
          <w:b/>
          <w:sz w:val="28"/>
          <w:szCs w:val="28"/>
        </w:rPr>
        <w:t>СОВРЕМЕННЫЙ ВЗГЛЯД НА ЭТИОЛОГИЧЕСКИЕ ФАКТОРЫ И ОСОБЕННОСТИ ТЕЧЕНИЯ ЭКТОПИЧЕСКОЙ БЕРЕМЕННОСТИ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</w:p>
    <w:p w:rsidR="009B46CF" w:rsidRDefault="009B46CF" w:rsidP="00BA362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Харьковский национальный медицинский университет</w:t>
      </w:r>
    </w:p>
    <w:p w:rsidR="009B46CF" w:rsidRDefault="009B46CF" w:rsidP="00BA362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акушерства, гинекологии и детской гинекологии</w:t>
      </w:r>
    </w:p>
    <w:bookmarkEnd w:id="0"/>
    <w:p w:rsidR="009B46CF" w:rsidRDefault="009B46CF" w:rsidP="00BA362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д. мед. н., проф. Тучкина И.А.</w:t>
      </w:r>
    </w:p>
    <w:p w:rsidR="009B46CF" w:rsidRDefault="009B46CF" w:rsidP="002A1D3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BAE">
        <w:rPr>
          <w:rFonts w:ascii="Times New Roman" w:hAnsi="Times New Roman"/>
          <w:b/>
          <w:sz w:val="28"/>
          <w:szCs w:val="28"/>
        </w:rPr>
        <w:t>Актуальность.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1BAE">
        <w:rPr>
          <w:rFonts w:ascii="Times New Roman" w:hAnsi="Times New Roman"/>
          <w:sz w:val="28"/>
          <w:szCs w:val="28"/>
        </w:rPr>
        <w:t>Эктопическа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(внематочная)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беременность,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по-прежнему является серьезной медико-социальной проблемой. Данные научной литературы свидетельствуют об увеличении частоты эктопической беременности.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Эта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1BAE"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z w:val="28"/>
          <w:szCs w:val="28"/>
        </w:rPr>
        <w:t>тология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встречается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18-40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1BAE">
        <w:rPr>
          <w:rFonts w:ascii="Times New Roman" w:hAnsi="Times New Roman"/>
          <w:sz w:val="28"/>
          <w:szCs w:val="28"/>
        </w:rPr>
        <w:t>лет.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этой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патологии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разнообразные: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1BAE">
        <w:rPr>
          <w:rFonts w:ascii="Times New Roman" w:hAnsi="Times New Roman"/>
          <w:sz w:val="28"/>
          <w:szCs w:val="28"/>
        </w:rPr>
        <w:t>хронические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41BAE">
        <w:rPr>
          <w:rFonts w:ascii="Times New Roman" w:hAnsi="Times New Roman"/>
          <w:sz w:val="28"/>
          <w:szCs w:val="28"/>
        </w:rPr>
        <w:t>альпингиты</w:t>
      </w:r>
      <w:r>
        <w:rPr>
          <w:rFonts w:ascii="Times New Roman" w:hAnsi="Times New Roman"/>
          <w:sz w:val="28"/>
          <w:szCs w:val="28"/>
        </w:rPr>
        <w:t xml:space="preserve"> и спаечные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процессы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малом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тазу, аномалии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и хирургические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вмешательства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маточных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трубах,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аборты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41BAE">
        <w:rPr>
          <w:rFonts w:ascii="Times New Roman" w:hAnsi="Times New Roman"/>
          <w:sz w:val="28"/>
          <w:szCs w:val="28"/>
        </w:rPr>
        <w:t>анамнезе.</w:t>
      </w:r>
    </w:p>
    <w:p w:rsidR="009B46CF" w:rsidRDefault="009B46CF" w:rsidP="002A1D3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BAE">
        <w:rPr>
          <w:rFonts w:ascii="Times New Roman" w:hAnsi="Times New Roman"/>
          <w:b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Изучить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факторы,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способствующие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внематочной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беременности</w:t>
      </w:r>
      <w:r w:rsidRPr="00641BAE">
        <w:rPr>
          <w:rFonts w:ascii="Times New Roman" w:hAnsi="Times New Roman"/>
          <w:sz w:val="28"/>
          <w:szCs w:val="28"/>
        </w:rPr>
        <w:t>.</w:t>
      </w:r>
    </w:p>
    <w:p w:rsidR="009B46CF" w:rsidRDefault="009B46CF" w:rsidP="002A1D3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41BAE">
        <w:rPr>
          <w:rFonts w:ascii="Times New Roman" w:hAnsi="Times New Roman"/>
          <w:b/>
          <w:sz w:val="28"/>
          <w:szCs w:val="28"/>
        </w:rPr>
        <w:t>методы.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базе гинекологического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отделения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ЦРБ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Лозовая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  <w:lang w:val="uk-UA"/>
        </w:rPr>
        <w:t xml:space="preserve"> проведен </w:t>
      </w:r>
      <w:r>
        <w:rPr>
          <w:rFonts w:ascii="Times New Roman" w:hAnsi="Times New Roman"/>
          <w:sz w:val="28"/>
          <w:szCs w:val="28"/>
        </w:rPr>
        <w:t>ретроспективн</w:t>
      </w:r>
      <w:r>
        <w:rPr>
          <w:rFonts w:ascii="Times New Roman" w:hAnsi="Times New Roman"/>
          <w:sz w:val="28"/>
          <w:szCs w:val="28"/>
          <w:lang w:val="uk-UA"/>
        </w:rPr>
        <w:t xml:space="preserve">ый </w:t>
      </w:r>
      <w:r>
        <w:rPr>
          <w:rFonts w:ascii="Times New Roman" w:hAnsi="Times New Roman"/>
          <w:sz w:val="28"/>
          <w:szCs w:val="28"/>
        </w:rPr>
        <w:t xml:space="preserve">анализ 30 историй болезни </w:t>
      </w:r>
      <w:r w:rsidRPr="00641BAE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ационарных больных. Изучены: жалобы </w:t>
      </w:r>
      <w:r w:rsidRPr="00641BAE"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z w:val="28"/>
          <w:szCs w:val="28"/>
        </w:rPr>
        <w:t xml:space="preserve">циенток, менструальная функция, </w:t>
      </w:r>
      <w:r w:rsidRPr="00641BAE">
        <w:rPr>
          <w:rFonts w:ascii="Times New Roman" w:hAnsi="Times New Roman"/>
          <w:sz w:val="28"/>
          <w:szCs w:val="28"/>
        </w:rPr>
        <w:t>перене</w:t>
      </w:r>
      <w:r>
        <w:rPr>
          <w:rFonts w:ascii="Times New Roman" w:hAnsi="Times New Roman"/>
          <w:sz w:val="28"/>
          <w:szCs w:val="28"/>
        </w:rPr>
        <w:t xml:space="preserve">сенные гинекологические вмешательства и заболевания </w:t>
      </w:r>
      <w:r w:rsidRPr="00641BAE"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BA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рганов и систем; результаты ультразвукового, лабораторного и </w:t>
      </w:r>
      <w:r w:rsidRPr="00641BA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истологического исследований.</w:t>
      </w:r>
    </w:p>
    <w:p w:rsidR="009B46CF" w:rsidRPr="002A1D3A" w:rsidRDefault="009B46CF" w:rsidP="002A1D3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и их </w:t>
      </w:r>
      <w:r w:rsidRPr="00641BAE">
        <w:rPr>
          <w:rFonts w:ascii="Times New Roman" w:hAnsi="Times New Roman"/>
          <w:b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. У всех женщин, пролеченных по </w:t>
      </w:r>
      <w:r w:rsidRPr="00641BA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оводу эктопической беременности, отмечались: </w:t>
      </w:r>
      <w:r w:rsidRPr="00C04B0E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50 % пациенток в анамнезе имели место искусственные аборты; 30% - замершую беременность; 20% женщин – эндометриоз матки. В 75% случаев эктопическая беременность встречалась в осеннее-зимний период.</w:t>
      </w:r>
    </w:p>
    <w:p w:rsidR="009B46CF" w:rsidRPr="002A1D3A" w:rsidRDefault="009B46CF" w:rsidP="002A1D3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1BAE">
        <w:rPr>
          <w:rFonts w:ascii="Times New Roman" w:hAnsi="Times New Roman"/>
          <w:b/>
          <w:sz w:val="28"/>
          <w:szCs w:val="28"/>
        </w:rPr>
        <w:t>Выводы.</w:t>
      </w:r>
      <w:r>
        <w:rPr>
          <w:rFonts w:ascii="Times New Roman" w:hAnsi="Times New Roman"/>
          <w:sz w:val="28"/>
          <w:szCs w:val="28"/>
        </w:rPr>
        <w:t xml:space="preserve"> В ходе исследования, были установлены факторы риска развития </w:t>
      </w:r>
      <w:r w:rsidRPr="00641BAE">
        <w:rPr>
          <w:rFonts w:ascii="Times New Roman" w:hAnsi="Times New Roman"/>
          <w:sz w:val="28"/>
          <w:szCs w:val="28"/>
        </w:rPr>
        <w:t>эктоп</w:t>
      </w:r>
      <w:r>
        <w:rPr>
          <w:rFonts w:ascii="Times New Roman" w:hAnsi="Times New Roman"/>
          <w:sz w:val="28"/>
          <w:szCs w:val="28"/>
        </w:rPr>
        <w:t xml:space="preserve">ической беременности. Патология носит сезонный характер и имеет тенденцию к </w:t>
      </w:r>
      <w:r w:rsidRPr="00641BAE">
        <w:rPr>
          <w:rFonts w:ascii="Times New Roman" w:hAnsi="Times New Roman"/>
          <w:sz w:val="28"/>
          <w:szCs w:val="28"/>
        </w:rPr>
        <w:t>росту</w:t>
      </w:r>
      <w:r>
        <w:rPr>
          <w:rFonts w:ascii="Times New Roman" w:hAnsi="Times New Roman"/>
          <w:sz w:val="28"/>
          <w:szCs w:val="28"/>
        </w:rPr>
        <w:t>.</w:t>
      </w:r>
    </w:p>
    <w:sectPr w:rsidR="009B46CF" w:rsidRPr="002A1D3A" w:rsidSect="00BA36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928"/>
    <w:rsid w:val="00030856"/>
    <w:rsid w:val="00041D01"/>
    <w:rsid w:val="00153F91"/>
    <w:rsid w:val="001D1F2C"/>
    <w:rsid w:val="001D2781"/>
    <w:rsid w:val="001E3813"/>
    <w:rsid w:val="001F6429"/>
    <w:rsid w:val="00246B56"/>
    <w:rsid w:val="00247FA4"/>
    <w:rsid w:val="00252EC5"/>
    <w:rsid w:val="002A03D3"/>
    <w:rsid w:val="002A1748"/>
    <w:rsid w:val="002A1D3A"/>
    <w:rsid w:val="003B5D18"/>
    <w:rsid w:val="003C1305"/>
    <w:rsid w:val="004052EE"/>
    <w:rsid w:val="00433B3E"/>
    <w:rsid w:val="005373E9"/>
    <w:rsid w:val="00541885"/>
    <w:rsid w:val="00576898"/>
    <w:rsid w:val="005A39BB"/>
    <w:rsid w:val="005A7979"/>
    <w:rsid w:val="00607C15"/>
    <w:rsid w:val="0062305E"/>
    <w:rsid w:val="00641BAE"/>
    <w:rsid w:val="00667C51"/>
    <w:rsid w:val="0067208B"/>
    <w:rsid w:val="00676BD5"/>
    <w:rsid w:val="00685FA8"/>
    <w:rsid w:val="006A6649"/>
    <w:rsid w:val="006E0EF3"/>
    <w:rsid w:val="00727CC9"/>
    <w:rsid w:val="00777863"/>
    <w:rsid w:val="007A7241"/>
    <w:rsid w:val="007B23C8"/>
    <w:rsid w:val="00812032"/>
    <w:rsid w:val="00813990"/>
    <w:rsid w:val="008201F0"/>
    <w:rsid w:val="008654AD"/>
    <w:rsid w:val="008A6CF6"/>
    <w:rsid w:val="008A7CDB"/>
    <w:rsid w:val="009B46CF"/>
    <w:rsid w:val="009B7912"/>
    <w:rsid w:val="00A0735D"/>
    <w:rsid w:val="00A57928"/>
    <w:rsid w:val="00B40E1D"/>
    <w:rsid w:val="00B61DE4"/>
    <w:rsid w:val="00B80A6B"/>
    <w:rsid w:val="00BA3621"/>
    <w:rsid w:val="00BC2E92"/>
    <w:rsid w:val="00C04B0E"/>
    <w:rsid w:val="00C2327B"/>
    <w:rsid w:val="00C539C2"/>
    <w:rsid w:val="00CC4291"/>
    <w:rsid w:val="00D03F0A"/>
    <w:rsid w:val="00D27E77"/>
    <w:rsid w:val="00D526B7"/>
    <w:rsid w:val="00DA40EB"/>
    <w:rsid w:val="00DC722E"/>
    <w:rsid w:val="00DC7443"/>
    <w:rsid w:val="00F20589"/>
    <w:rsid w:val="00F26F95"/>
    <w:rsid w:val="00F64083"/>
    <w:rsid w:val="00FC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18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239</Words>
  <Characters>1363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</cp:revision>
  <dcterms:created xsi:type="dcterms:W3CDTF">2017-12-20T21:34:00Z</dcterms:created>
  <dcterms:modified xsi:type="dcterms:W3CDTF">2018-01-02T17:47:00Z</dcterms:modified>
</cp:coreProperties>
</file>