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4C" w:rsidRDefault="0035494C" w:rsidP="001939A7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ПСИХО-ЭМОЦИОНАЛЬНОЕ СОСТОЯНИЕ РОДИТЕЛЕЙ В СЛУЧАЕ ПРЕЖДЕВРЕМЕННЫХ РОДОВ</w:t>
      </w:r>
    </w:p>
    <w:p w:rsidR="0035494C" w:rsidRDefault="0035494C" w:rsidP="007E4027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А.В. Сенаторова, А.А. Боярский </w:t>
      </w:r>
    </w:p>
    <w:p w:rsidR="0035494C" w:rsidRDefault="0035494C" w:rsidP="00897F6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345275">
        <w:rPr>
          <w:rFonts w:ascii="Times New Roman" w:hAnsi="Times New Roman"/>
          <w:sz w:val="28"/>
          <w:szCs w:val="28"/>
        </w:rPr>
        <w:t>Харковский национальный медицинский университет</w:t>
      </w:r>
    </w:p>
    <w:p w:rsidR="0035494C" w:rsidRPr="007B400B" w:rsidRDefault="0035494C" w:rsidP="00897F6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(ректор – д.мед.наук., проф.. В.м. Лісовий, пр. Науки,4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35494C" w:rsidRDefault="0035494C" w:rsidP="00897F6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5275">
        <w:rPr>
          <w:rFonts w:ascii="Times New Roman" w:hAnsi="Times New Roman"/>
          <w:sz w:val="28"/>
          <w:szCs w:val="28"/>
        </w:rPr>
        <w:t>Кафедра педиатрии №1 та неонатологии (заведующая кафедрой педиатрии №1 и неонатологии профессор д.мед.наук М.А. Гончарь)</w:t>
      </w:r>
    </w:p>
    <w:p w:rsidR="0035494C" w:rsidRPr="00345275" w:rsidRDefault="0035494C" w:rsidP="00897F6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494C" w:rsidRPr="00345275" w:rsidRDefault="0035494C" w:rsidP="00345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275">
        <w:rPr>
          <w:rFonts w:ascii="Times New Roman" w:hAnsi="Times New Roman"/>
          <w:sz w:val="28"/>
          <w:szCs w:val="28"/>
        </w:rPr>
        <w:t>Преждевременные роды (ПР) часто определяют повышенную детскую заболеваемость и смертность в дальнейшем оказывают негативное влияние на психологическое состояние родителей. При этом известие о преждевременных родах влияет неб</w:t>
      </w:r>
      <w:r>
        <w:rPr>
          <w:rFonts w:ascii="Times New Roman" w:hAnsi="Times New Roman"/>
          <w:sz w:val="28"/>
          <w:szCs w:val="28"/>
        </w:rPr>
        <w:t>лагоприятно на психо-эмоциональное</w:t>
      </w:r>
      <w:r w:rsidRPr="00345275">
        <w:rPr>
          <w:rFonts w:ascii="Times New Roman" w:hAnsi="Times New Roman"/>
          <w:sz w:val="28"/>
          <w:szCs w:val="28"/>
        </w:rPr>
        <w:t xml:space="preserve"> состояние родителей. </w:t>
      </w:r>
    </w:p>
    <w:p w:rsidR="0035494C" w:rsidRPr="00345275" w:rsidRDefault="0035494C" w:rsidP="00345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275">
        <w:rPr>
          <w:rFonts w:ascii="Times New Roman" w:hAnsi="Times New Roman"/>
          <w:sz w:val="28"/>
          <w:szCs w:val="28"/>
        </w:rPr>
        <w:t>Целью исследование было изучить психо - эмоциональное состояние родителей в случае преждевременных родов.</w:t>
      </w:r>
    </w:p>
    <w:p w:rsidR="0035494C" w:rsidRPr="00345275" w:rsidRDefault="0035494C" w:rsidP="003452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5275">
        <w:rPr>
          <w:rFonts w:ascii="Times New Roman" w:hAnsi="Times New Roman"/>
          <w:sz w:val="28"/>
          <w:szCs w:val="28"/>
        </w:rPr>
        <w:t>Опрошено 22 матери и 7 отцов в возрасте от 22 до 44 лет, чьи дети родились в срок от 24 до 32 недель гестации.  Все новорожденные дети были разлучены с родителями на период оказания реанимационных мероприятий. Нами были созданы опросники, которые были</w:t>
      </w:r>
      <w:r>
        <w:rPr>
          <w:rFonts w:ascii="Times New Roman" w:hAnsi="Times New Roman"/>
          <w:sz w:val="28"/>
          <w:szCs w:val="28"/>
        </w:rPr>
        <w:t xml:space="preserve"> заполнены родителями</w:t>
      </w:r>
      <w:r w:rsidRPr="00345275">
        <w:rPr>
          <w:rFonts w:ascii="Times New Roman" w:hAnsi="Times New Roman"/>
          <w:sz w:val="28"/>
          <w:szCs w:val="28"/>
        </w:rPr>
        <w:t xml:space="preserve"> участникам</w:t>
      </w:r>
      <w:r>
        <w:rPr>
          <w:rFonts w:ascii="Times New Roman" w:hAnsi="Times New Roman"/>
          <w:sz w:val="28"/>
          <w:szCs w:val="28"/>
        </w:rPr>
        <w:t>и</w:t>
      </w:r>
      <w:r w:rsidRPr="00345275">
        <w:rPr>
          <w:rFonts w:ascii="Times New Roman" w:hAnsi="Times New Roman"/>
          <w:sz w:val="28"/>
          <w:szCs w:val="28"/>
        </w:rPr>
        <w:t xml:space="preserve"> анкетирования</w:t>
      </w:r>
      <w:r>
        <w:rPr>
          <w:rFonts w:ascii="Times New Roman" w:hAnsi="Times New Roman"/>
          <w:sz w:val="28"/>
          <w:szCs w:val="28"/>
        </w:rPr>
        <w:t xml:space="preserve"> для ответа на вопросы</w:t>
      </w:r>
      <w:r w:rsidRPr="00345275">
        <w:rPr>
          <w:rFonts w:ascii="Times New Roman" w:hAnsi="Times New Roman"/>
          <w:sz w:val="28"/>
          <w:szCs w:val="28"/>
        </w:rPr>
        <w:t xml:space="preserve"> относительно их психо-эмоционал</w:t>
      </w:r>
      <w:r>
        <w:rPr>
          <w:rFonts w:ascii="Times New Roman" w:hAnsi="Times New Roman"/>
          <w:sz w:val="28"/>
          <w:szCs w:val="28"/>
        </w:rPr>
        <w:t>ьного состояния на известие о преждевременных родах</w:t>
      </w:r>
      <w:r w:rsidRPr="00345275">
        <w:rPr>
          <w:rFonts w:ascii="Times New Roman" w:hAnsi="Times New Roman"/>
          <w:sz w:val="28"/>
          <w:szCs w:val="28"/>
        </w:rPr>
        <w:t xml:space="preserve"> и реакции на первый контакт с ребенком. </w:t>
      </w:r>
    </w:p>
    <w:p w:rsidR="0035494C" w:rsidRPr="00345275" w:rsidRDefault="0035494C" w:rsidP="00345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275">
        <w:rPr>
          <w:rFonts w:ascii="Times New Roman" w:hAnsi="Times New Roman"/>
          <w:sz w:val="28"/>
          <w:szCs w:val="28"/>
        </w:rPr>
        <w:t>Полученные результаты свидетельствую</w:t>
      </w:r>
      <w:r>
        <w:rPr>
          <w:rFonts w:ascii="Times New Roman" w:hAnsi="Times New Roman"/>
          <w:sz w:val="28"/>
          <w:szCs w:val="28"/>
        </w:rPr>
        <w:t xml:space="preserve">т о том, что в </w:t>
      </w:r>
      <w:r>
        <w:rPr>
          <w:rFonts w:ascii="Times New Roman" w:hAnsi="Times New Roman"/>
          <w:sz w:val="28"/>
          <w:szCs w:val="28"/>
          <w:lang w:val="uk-UA"/>
        </w:rPr>
        <w:t xml:space="preserve">17,2 </w:t>
      </w:r>
      <w:r w:rsidRPr="00345275">
        <w:rPr>
          <w:rFonts w:ascii="Times New Roman" w:hAnsi="Times New Roman"/>
          <w:sz w:val="28"/>
          <w:szCs w:val="28"/>
        </w:rPr>
        <w:t xml:space="preserve">% родители испытывали тревогу,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24,1</w:t>
      </w:r>
      <w:r w:rsidRPr="00345275">
        <w:rPr>
          <w:rFonts w:ascii="Times New Roman" w:hAnsi="Times New Roman"/>
          <w:sz w:val="28"/>
          <w:szCs w:val="28"/>
        </w:rPr>
        <w:t xml:space="preserve">% отчаяние, </w:t>
      </w:r>
      <w:r>
        <w:rPr>
          <w:rFonts w:ascii="Times New Roman" w:hAnsi="Times New Roman"/>
          <w:sz w:val="28"/>
          <w:szCs w:val="28"/>
          <w:lang w:val="uk-UA"/>
        </w:rPr>
        <w:t xml:space="preserve">31,4 </w:t>
      </w:r>
      <w:r w:rsidRPr="00345275">
        <w:rPr>
          <w:rFonts w:ascii="Times New Roman" w:hAnsi="Times New Roman"/>
          <w:sz w:val="28"/>
          <w:szCs w:val="28"/>
        </w:rPr>
        <w:t>% растерянность или</w:t>
      </w:r>
      <w:r>
        <w:rPr>
          <w:rFonts w:ascii="Times New Roman" w:hAnsi="Times New Roman"/>
          <w:sz w:val="28"/>
          <w:szCs w:val="28"/>
        </w:rPr>
        <w:t xml:space="preserve"> страх при известии о ПР. У </w:t>
      </w:r>
      <w:r>
        <w:rPr>
          <w:rFonts w:ascii="Times New Roman" w:hAnsi="Times New Roman"/>
          <w:sz w:val="28"/>
          <w:szCs w:val="28"/>
          <w:lang w:val="uk-UA"/>
        </w:rPr>
        <w:t xml:space="preserve">24,1 </w:t>
      </w:r>
      <w:r w:rsidRPr="00345275">
        <w:rPr>
          <w:rFonts w:ascii="Times New Roman" w:hAnsi="Times New Roman"/>
          <w:sz w:val="28"/>
          <w:szCs w:val="28"/>
        </w:rPr>
        <w:t xml:space="preserve">%   участников возникли трудности при первом контакте с ребенком (боязнь неправильно прикладывания к груди,  нанесения вреда здоровью). </w:t>
      </w:r>
    </w:p>
    <w:p w:rsidR="0035494C" w:rsidRPr="00345275" w:rsidRDefault="0035494C" w:rsidP="00345275">
      <w:pPr>
        <w:jc w:val="both"/>
        <w:rPr>
          <w:sz w:val="28"/>
          <w:szCs w:val="28"/>
        </w:rPr>
      </w:pPr>
    </w:p>
    <w:sectPr w:rsidR="0035494C" w:rsidRPr="00345275" w:rsidSect="00897F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9A7"/>
    <w:rsid w:val="000113F7"/>
    <w:rsid w:val="001939A7"/>
    <w:rsid w:val="00195A82"/>
    <w:rsid w:val="00345275"/>
    <w:rsid w:val="00346077"/>
    <w:rsid w:val="0035494C"/>
    <w:rsid w:val="00460FBD"/>
    <w:rsid w:val="005E58E6"/>
    <w:rsid w:val="007B400B"/>
    <w:rsid w:val="007E4027"/>
    <w:rsid w:val="00802A04"/>
    <w:rsid w:val="00897F6E"/>
    <w:rsid w:val="008E6D3D"/>
    <w:rsid w:val="00903FC5"/>
    <w:rsid w:val="009605C2"/>
    <w:rsid w:val="00A70D27"/>
    <w:rsid w:val="00CE6A2F"/>
    <w:rsid w:val="00D45958"/>
    <w:rsid w:val="00E60D96"/>
    <w:rsid w:val="00E77FBF"/>
    <w:rsid w:val="00E9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218</Words>
  <Characters>1243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ПСИХО-ЭМОЦИОНАЛЬНОЕ СОСТОЯНИЕ РОДИТЕЛЕЙ В СЛУЧАЕ ПРЕЖДЕВРЕМЕННЫХ РОДОВ</dc:title>
  <dc:subject/>
  <dc:creator>Admin</dc:creator>
  <cp:keywords/>
  <dc:description/>
  <cp:lastModifiedBy>SAna_ok</cp:lastModifiedBy>
  <cp:revision>2</cp:revision>
  <cp:lastPrinted>2016-02-15T08:27:00Z</cp:lastPrinted>
  <dcterms:created xsi:type="dcterms:W3CDTF">2016-11-29T00:26:00Z</dcterms:created>
  <dcterms:modified xsi:type="dcterms:W3CDTF">2016-11-29T00:26:00Z</dcterms:modified>
</cp:coreProperties>
</file>